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929"/>
        <w:gridCol w:w="703"/>
        <w:gridCol w:w="705"/>
        <w:gridCol w:w="5775"/>
      </w:tblGrid>
      <w:tr w:rsidR="00E52E6C" w14:paraId="00822969" w14:textId="77777777" w:rsidTr="00E9503F">
        <w:trPr>
          <w:trHeight w:hRule="exact" w:val="10152"/>
        </w:trPr>
        <w:tc>
          <w:tcPr>
            <w:tcW w:w="634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929"/>
            </w:tblGrid>
            <w:tr w:rsidR="009D2335" w14:paraId="2F0F599A" w14:textId="77777777">
              <w:trPr>
                <w:trHeight w:val="7920"/>
              </w:trPr>
              <w:tc>
                <w:tcPr>
                  <w:tcW w:w="5000" w:type="pct"/>
                </w:tcPr>
                <w:tbl>
                  <w:tblPr>
                    <w:tblStyle w:val="PlainTable21"/>
                    <w:tblpPr w:leftFromText="180" w:rightFromText="180" w:vertAnchor="page" w:horzAnchor="margin" w:tblpY="2002"/>
                    <w:tblOverlap w:val="never"/>
                    <w:tblW w:w="6929" w:type="dxa"/>
                    <w:tblLook w:val="04A0" w:firstRow="1" w:lastRow="0" w:firstColumn="1" w:lastColumn="0" w:noHBand="0" w:noVBand="1"/>
                  </w:tblPr>
                  <w:tblGrid>
                    <w:gridCol w:w="6929"/>
                  </w:tblGrid>
                  <w:tr w:rsidR="00A9050C" w:rsidRPr="00E04FAD" w14:paraId="37123587" w14:textId="77777777" w:rsidTr="00D35AC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2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27F68327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1610CDE0" w14:textId="77777777" w:rsidTr="00D35AC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0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509C4506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0786FB65" w14:textId="77777777" w:rsidTr="00D35ACD">
                    <w:trPr>
                      <w:trHeight w:val="30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1DB6C3EC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6CE4A148" w14:textId="77777777" w:rsidTr="00D35AC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2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6067102E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5F7CFB3F" w14:textId="77777777" w:rsidTr="00D35ACD">
                    <w:trPr>
                      <w:trHeight w:val="30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1A0C2891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4579BD0F" w14:textId="77777777" w:rsidTr="00D35AC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2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58BF7F0B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1F7C2AA2" w14:textId="77777777" w:rsidTr="00D35ACD">
                    <w:trPr>
                      <w:trHeight w:val="30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6A56D026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2ECCCC8F" w14:textId="77777777" w:rsidTr="00D35AC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0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797C40BF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30916513" w14:textId="77777777" w:rsidTr="00D35ACD">
                    <w:trPr>
                      <w:trHeight w:val="32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01D05675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19A35175" w14:textId="77777777" w:rsidTr="00D35AC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0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54DF67F0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1933261A" w14:textId="77777777" w:rsidTr="00D35ACD">
                    <w:trPr>
                      <w:trHeight w:val="30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2978C53B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4FCFBCF2" w14:textId="77777777" w:rsidTr="00D35AC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2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5A4979BA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125B411B" w14:textId="77777777" w:rsidTr="00D35ACD">
                    <w:trPr>
                      <w:trHeight w:val="30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6F906AB9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379406E1" w14:textId="77777777" w:rsidTr="00D35AC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2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51DD7310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46634EAB" w14:textId="77777777" w:rsidTr="00D35ACD">
                    <w:trPr>
                      <w:trHeight w:val="30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44D8A5F4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731D7424" w14:textId="77777777" w:rsidTr="00D35AC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0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6ACDC578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58B65ED5" w14:textId="77777777" w:rsidTr="00D35ACD">
                    <w:trPr>
                      <w:trHeight w:val="32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4BFD8A7B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0EC49725" w14:textId="77777777" w:rsidTr="00D35AC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0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6760FC86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0BD9F289" w14:textId="77777777" w:rsidTr="00D35ACD">
                    <w:trPr>
                      <w:trHeight w:val="30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26E72096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2B29373D" w14:textId="77777777" w:rsidTr="00D35AC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2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433A35A8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F166CD" w:rsidRPr="00E04FAD" w14:paraId="67C55F18" w14:textId="77777777" w:rsidTr="00D35ACD">
                    <w:trPr>
                      <w:trHeight w:val="32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2D747551" w14:textId="47875672" w:rsidR="00F166CD" w:rsidRPr="00E04FAD" w:rsidRDefault="00F166CD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</w:tbl>
                <w:p w14:paraId="3BCDF768" w14:textId="1D9EE64F" w:rsidR="0098746E" w:rsidRDefault="00E04FAD" w:rsidP="0098746E">
                  <w:pPr>
                    <w:rPr>
                      <w:sz w:val="24"/>
                    </w:rPr>
                  </w:pPr>
                  <w:r w:rsidRPr="00E04FAD">
                    <w:rPr>
                      <w:sz w:val="24"/>
                    </w:rPr>
                    <w:t xml:space="preserve">Question 7 </w:t>
                  </w:r>
                </w:p>
                <w:p w14:paraId="73F62F66" w14:textId="6B90FA3D" w:rsidR="00E04FAD" w:rsidRDefault="00E04FAD" w:rsidP="0098746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This question is about </w:t>
                  </w:r>
                  <w:r w:rsidR="003E2272">
                    <w:rPr>
                      <w:sz w:val="24"/>
                    </w:rPr>
                    <w:t xml:space="preserve">attempts to prevent illness. </w:t>
                  </w:r>
                </w:p>
                <w:p w14:paraId="343B3383" w14:textId="2B5FEC1F" w:rsidR="00D35ACD" w:rsidRDefault="005D0FAB" w:rsidP="0098746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To what extent </w:t>
                  </w:r>
                  <w:r w:rsidR="00957246">
                    <w:rPr>
                      <w:sz w:val="24"/>
                    </w:rPr>
                    <w:t xml:space="preserve">was the application of science the most important development to the </w:t>
                  </w:r>
                  <w:r w:rsidR="00D35ACD">
                    <w:rPr>
                      <w:sz w:val="24"/>
                    </w:rPr>
                    <w:t xml:space="preserve">attempts to </w:t>
                  </w:r>
                  <w:r w:rsidR="00957246">
                    <w:rPr>
                      <w:sz w:val="24"/>
                    </w:rPr>
                    <w:t>prevent</w:t>
                  </w:r>
                  <w:r w:rsidR="00D35ACD">
                    <w:rPr>
                      <w:sz w:val="24"/>
                    </w:rPr>
                    <w:t xml:space="preserve"> illness and disease?</w:t>
                  </w:r>
                  <w:r w:rsidR="00957246">
                    <w:rPr>
                      <w:sz w:val="24"/>
                    </w:rPr>
                    <w:t xml:space="preserve"> </w:t>
                  </w:r>
                </w:p>
                <w:p w14:paraId="4EC2052F" w14:textId="4ADA9A98" w:rsidR="00E04FAD" w:rsidRDefault="005D0FAB" w:rsidP="0098746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[16 +4] </w:t>
                  </w:r>
                </w:p>
                <w:p w14:paraId="5F8FFA5E" w14:textId="4E425E00" w:rsidR="00E04FAD" w:rsidRPr="00E04FAD" w:rsidRDefault="00E04FAD" w:rsidP="0098746E">
                  <w:pPr>
                    <w:rPr>
                      <w:sz w:val="24"/>
                    </w:rPr>
                  </w:pPr>
                </w:p>
                <w:p w14:paraId="3C22DAD2" w14:textId="77777777" w:rsidR="00E04FAD" w:rsidRPr="0098746E" w:rsidRDefault="00E04FAD" w:rsidP="0098746E"/>
                <w:p w14:paraId="79C2CA68" w14:textId="4511EC5D" w:rsidR="0098746E" w:rsidRPr="0098746E" w:rsidRDefault="0098746E" w:rsidP="0098746E"/>
                <w:p w14:paraId="4EA91431" w14:textId="2F58698D" w:rsidR="0098746E" w:rsidRPr="0098746E" w:rsidRDefault="0098746E" w:rsidP="0098746E"/>
                <w:p w14:paraId="73E3FF22" w14:textId="5060623D" w:rsidR="0098746E" w:rsidRPr="0098746E" w:rsidRDefault="0098746E" w:rsidP="0098746E"/>
                <w:p w14:paraId="3300E2F5" w14:textId="18879E1F" w:rsidR="0098746E" w:rsidRPr="0098746E" w:rsidRDefault="0098746E" w:rsidP="0098746E"/>
                <w:p w14:paraId="25B5ADB0" w14:textId="77777777" w:rsidR="0098746E" w:rsidRPr="0098746E" w:rsidRDefault="0098746E" w:rsidP="0098746E"/>
                <w:p w14:paraId="197D96A2" w14:textId="77777777" w:rsidR="0098746E" w:rsidRPr="0098746E" w:rsidRDefault="0098746E" w:rsidP="0098746E"/>
                <w:p w14:paraId="1B0E13E7" w14:textId="77777777" w:rsidR="0098746E" w:rsidRPr="0098746E" w:rsidRDefault="0098746E" w:rsidP="0098746E"/>
                <w:p w14:paraId="54E70F81" w14:textId="77777777" w:rsidR="0098746E" w:rsidRDefault="0098746E" w:rsidP="0098746E"/>
                <w:p w14:paraId="6E18234E" w14:textId="105AC1D0" w:rsidR="0098746E" w:rsidRPr="0098746E" w:rsidRDefault="0098746E" w:rsidP="0098746E">
                  <w:pPr>
                    <w:ind w:firstLine="720"/>
                  </w:pPr>
                </w:p>
              </w:tc>
            </w:tr>
            <w:tr w:rsidR="009D2335" w14:paraId="54BF54CA" w14:textId="77777777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6346" w:type="dxa"/>
                    <w:tblCellMar>
                      <w:left w:w="0" w:type="dxa"/>
                      <w:right w:w="144" w:type="dxa"/>
                    </w:tblCellMar>
                    <w:tblLook w:val="04A0" w:firstRow="1" w:lastRow="0" w:firstColumn="1" w:lastColumn="0" w:noHBand="0" w:noVBand="1"/>
                    <w:tblDescription w:val="Logo and contact info"/>
                  </w:tblPr>
                  <w:tblGrid>
                    <w:gridCol w:w="1530"/>
                    <w:gridCol w:w="4816"/>
                  </w:tblGrid>
                  <w:tr w:rsidR="009D2335" w14:paraId="17403202" w14:textId="77777777">
                    <w:tc>
                      <w:tcPr>
                        <w:tcW w:w="1530" w:type="dxa"/>
                        <w:vAlign w:val="bottom"/>
                      </w:tcPr>
                      <w:p w14:paraId="7AED42EE" w14:textId="42D51A20" w:rsidR="009D2335" w:rsidRDefault="009D2335">
                        <w:pPr>
                          <w:pStyle w:val="NoSpacing"/>
                        </w:pPr>
                      </w:p>
                    </w:tc>
                    <w:tc>
                      <w:tcPr>
                        <w:tcW w:w="4816" w:type="dxa"/>
                        <w:vAlign w:val="bottom"/>
                      </w:tcPr>
                      <w:p w14:paraId="21F03579" w14:textId="32BEAA4D" w:rsidR="009D2335" w:rsidRDefault="009D2335">
                        <w:pPr>
                          <w:pStyle w:val="NoSpacing"/>
                        </w:pPr>
                      </w:p>
                    </w:tc>
                  </w:tr>
                </w:tbl>
                <w:p w14:paraId="14CB4268" w14:textId="77777777" w:rsidR="009D2335" w:rsidRDefault="009D2335">
                  <w:pPr>
                    <w:pStyle w:val="NoSpacing"/>
                  </w:pPr>
                </w:p>
              </w:tc>
            </w:tr>
          </w:tbl>
          <w:p w14:paraId="4B24AE63" w14:textId="77777777" w:rsidR="009D2335" w:rsidRDefault="009D2335">
            <w:pPr>
              <w:pStyle w:val="NoSpacing"/>
            </w:pPr>
          </w:p>
        </w:tc>
        <w:tc>
          <w:tcPr>
            <w:tcW w:w="821" w:type="dxa"/>
          </w:tcPr>
          <w:p w14:paraId="5942E01C" w14:textId="7588E199" w:rsidR="009D2335" w:rsidRDefault="009D2335">
            <w:pPr>
              <w:pStyle w:val="NoSpacing"/>
            </w:pPr>
          </w:p>
        </w:tc>
        <w:tc>
          <w:tcPr>
            <w:tcW w:w="822" w:type="dxa"/>
          </w:tcPr>
          <w:p w14:paraId="759C6B55" w14:textId="5B4C7A2D" w:rsidR="009D2335" w:rsidRPr="004E711F" w:rsidRDefault="009D2335">
            <w:pPr>
              <w:pStyle w:val="NoSpacing"/>
              <w:rPr>
                <w:b/>
              </w:rPr>
            </w:pPr>
          </w:p>
        </w:tc>
        <w:tc>
          <w:tcPr>
            <w:tcW w:w="612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5775"/>
            </w:tblGrid>
            <w:tr w:rsidR="009D2335" w:rsidRPr="004E711F" w14:paraId="6E26D949" w14:textId="77777777">
              <w:trPr>
                <w:trHeight w:val="4363"/>
              </w:trPr>
              <w:tc>
                <w:tcPr>
                  <w:tcW w:w="5000" w:type="pct"/>
                  <w:vAlign w:val="bottom"/>
                </w:tcPr>
                <w:p w14:paraId="66BB73AF" w14:textId="43514A59" w:rsidR="00592476" w:rsidRDefault="00021049" w:rsidP="00592476">
                  <w:pPr>
                    <w:pStyle w:val="Title"/>
                    <w:rPr>
                      <w:b/>
                    </w:rPr>
                  </w:pPr>
                  <w:r>
                    <w:rPr>
                      <w:b/>
                    </w:rPr>
                    <w:t xml:space="preserve">Unit </w:t>
                  </w:r>
                  <w:r w:rsidR="00592476">
                    <w:rPr>
                      <w:b/>
                    </w:rPr>
                    <w:t>3</w:t>
                  </w:r>
                  <w:r w:rsidR="00F7349D" w:rsidRPr="004E711F">
                    <w:rPr>
                      <w:b/>
                    </w:rPr>
                    <w:t xml:space="preserve">: </w:t>
                  </w:r>
                  <w:r w:rsidR="00592476">
                    <w:rPr>
                      <w:b/>
                    </w:rPr>
                    <w:t>Health and Medicine</w:t>
                  </w:r>
                </w:p>
                <w:p w14:paraId="246AAA2D" w14:textId="35E049C3" w:rsidR="00592476" w:rsidRDefault="00A91547" w:rsidP="00592476">
                  <w:pPr>
                    <w:pStyle w:val="Title"/>
                    <w:rPr>
                      <w:b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65920" behindDoc="1" locked="0" layoutInCell="1" allowOverlap="1" wp14:anchorId="210D8D6B" wp14:editId="5C9E0B2D">
                        <wp:simplePos x="0" y="0"/>
                        <wp:positionH relativeFrom="column">
                          <wp:posOffset>2058035</wp:posOffset>
                        </wp:positionH>
                        <wp:positionV relativeFrom="paragraph">
                          <wp:posOffset>490220</wp:posOffset>
                        </wp:positionV>
                        <wp:extent cx="1139825" cy="1144905"/>
                        <wp:effectExtent l="114300" t="114300" r="98425" b="112395"/>
                        <wp:wrapTight wrapText="bothSides">
                          <wp:wrapPolygon edited="0">
                            <wp:start x="-809" y="-203"/>
                            <wp:lineTo x="-604" y="20241"/>
                            <wp:lineTo x="8867" y="21752"/>
                            <wp:lineTo x="20266" y="21803"/>
                            <wp:lineTo x="20621" y="21736"/>
                            <wp:lineTo x="22040" y="21470"/>
                            <wp:lineTo x="21977" y="7583"/>
                            <wp:lineTo x="21614" y="1799"/>
                            <wp:lineTo x="20944" y="-1733"/>
                            <wp:lineTo x="13802" y="-2584"/>
                            <wp:lineTo x="1674" y="-669"/>
                            <wp:lineTo x="-809" y="-203"/>
                          </wp:wrapPolygon>
                        </wp:wrapTight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 rot="641764">
                                  <a:off x="0" y="0"/>
                                  <a:ext cx="1139825" cy="1144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color w:val="0000FF"/>
                      <w:lang w:val="en-GB" w:eastAsia="en-GB"/>
                    </w:rPr>
                    <w:drawing>
                      <wp:anchor distT="0" distB="0" distL="114300" distR="114300" simplePos="0" relativeHeight="251667968" behindDoc="1" locked="0" layoutInCell="1" allowOverlap="1" wp14:anchorId="390093B2" wp14:editId="73284C83">
                        <wp:simplePos x="0" y="0"/>
                        <wp:positionH relativeFrom="column">
                          <wp:posOffset>553720</wp:posOffset>
                        </wp:positionH>
                        <wp:positionV relativeFrom="paragraph">
                          <wp:posOffset>304800</wp:posOffset>
                        </wp:positionV>
                        <wp:extent cx="996950" cy="17208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81"/>
                            <wp:lineTo x="21050" y="21281"/>
                            <wp:lineTo x="21050" y="0"/>
                            <wp:lineTo x="0" y="0"/>
                          </wp:wrapPolygon>
                        </wp:wrapTight>
                        <wp:docPr id="14" name="irc_mi" descr="Image result for microscope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microscope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178" t="7188" r="30480" b="59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96950" cy="1720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0218ADC2" w14:textId="79045290" w:rsidR="00592476" w:rsidRDefault="00592476" w:rsidP="00592476">
                  <w:pPr>
                    <w:pStyle w:val="Title"/>
                    <w:rPr>
                      <w:b/>
                    </w:rPr>
                  </w:pPr>
                </w:p>
                <w:p w14:paraId="0CCEA1EE" w14:textId="2B0F395F" w:rsidR="009D2335" w:rsidRPr="004E711F" w:rsidRDefault="00592476" w:rsidP="00592476">
                  <w:pPr>
                    <w:pStyle w:val="Title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F7349D" w:rsidRPr="004E711F">
                    <w:rPr>
                      <w:b/>
                    </w:rPr>
                    <w:t xml:space="preserve"> </w:t>
                  </w:r>
                </w:p>
              </w:tc>
            </w:tr>
            <w:tr w:rsidR="009D2335" w:rsidRPr="004E711F" w14:paraId="74511A84" w14:textId="77777777" w:rsidTr="00E52E6C">
              <w:trPr>
                <w:trHeight w:val="493"/>
              </w:trPr>
              <w:tc>
                <w:tcPr>
                  <w:tcW w:w="5000" w:type="pct"/>
                  <w:vAlign w:val="center"/>
                </w:tcPr>
                <w:p w14:paraId="433C1DD4" w14:textId="26FE897F" w:rsidR="00021049" w:rsidRPr="004E711F" w:rsidRDefault="00021049" w:rsidP="0098746E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9D2335" w:rsidRPr="004E711F" w14:paraId="555756C9" w14:textId="77777777">
              <w:trPr>
                <w:trHeight w:val="1800"/>
              </w:trPr>
              <w:tc>
                <w:tcPr>
                  <w:tcW w:w="5000" w:type="pct"/>
                </w:tcPr>
                <w:p w14:paraId="66732540" w14:textId="48137FBF" w:rsidR="009D2335" w:rsidRPr="004E711F" w:rsidRDefault="002E52F5">
                  <w:pPr>
                    <w:pStyle w:val="Organization"/>
                  </w:pPr>
                  <w:sdt>
                    <w:sdtPr>
                      <w:alias w:val="Company Name"/>
                      <w:tag w:val=""/>
                      <w:id w:val="703292134"/>
                      <w:placeholder>
                        <w:docPart w:val="72637332EE394943AD9B6904A6E386A4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F7349D" w:rsidRPr="004E711F">
                        <w:t xml:space="preserve">Question Booklet </w:t>
                      </w:r>
                      <w:r w:rsidR="00F52399" w:rsidRPr="004E711F">
                        <w:t>1</w:t>
                      </w:r>
                    </w:sdtContent>
                  </w:sdt>
                </w:p>
                <w:p w14:paraId="4A74212F" w14:textId="77777777" w:rsidR="004E711F" w:rsidRPr="004E711F" w:rsidRDefault="004E711F" w:rsidP="004E711F">
                  <w:pPr>
                    <w:pStyle w:val="Subtitle"/>
                  </w:pPr>
                </w:p>
                <w:p w14:paraId="65DF9527" w14:textId="4F474DF1" w:rsidR="004E711F" w:rsidRPr="004E711F" w:rsidRDefault="004E711F" w:rsidP="004E711F">
                  <w:pPr>
                    <w:pStyle w:val="Subtitle"/>
                  </w:pPr>
                  <w:r w:rsidRPr="004E711F">
                    <w:t>Name:</w:t>
                  </w:r>
                </w:p>
                <w:p w14:paraId="1D2C243A" w14:textId="1EE103F5" w:rsidR="004E711F" w:rsidRPr="004E711F" w:rsidRDefault="004E711F" w:rsidP="004E711F">
                  <w:pPr>
                    <w:rPr>
                      <w:b/>
                    </w:rPr>
                  </w:pPr>
                </w:p>
                <w:p w14:paraId="20CDA595" w14:textId="4C7CFB05" w:rsidR="004E711F" w:rsidRPr="004E711F" w:rsidRDefault="004E711F" w:rsidP="004E711F">
                  <w:pPr>
                    <w:rPr>
                      <w:b/>
                    </w:rPr>
                  </w:pPr>
                  <w:r w:rsidRPr="004E711F">
                    <w:rPr>
                      <w:b/>
                    </w:rPr>
                    <w:t xml:space="preserve">Total:                                                          Grade: </w:t>
                  </w:r>
                </w:p>
                <w:p w14:paraId="1FC647DC" w14:textId="41201431" w:rsidR="004E711F" w:rsidRPr="004E711F" w:rsidRDefault="004E711F" w:rsidP="004E711F">
                  <w:pPr>
                    <w:rPr>
                      <w:b/>
                      <w:sz w:val="8"/>
                    </w:rPr>
                  </w:pPr>
                </w:p>
                <w:p w14:paraId="6A68E648" w14:textId="319C5712" w:rsidR="004E711F" w:rsidRPr="004E711F" w:rsidRDefault="004E711F" w:rsidP="004E711F">
                  <w:pPr>
                    <w:rPr>
                      <w:b/>
                    </w:rPr>
                  </w:pPr>
                  <w:r w:rsidRPr="004E711F">
                    <w:rPr>
                      <w:b/>
                    </w:rPr>
                    <w:t xml:space="preserve">Target: </w:t>
                  </w:r>
                </w:p>
              </w:tc>
            </w:tr>
            <w:tr w:rsidR="004E711F" w:rsidRPr="004E711F" w14:paraId="068F8BBB" w14:textId="77777777">
              <w:trPr>
                <w:trHeight w:val="1800"/>
              </w:trPr>
              <w:tc>
                <w:tcPr>
                  <w:tcW w:w="5000" w:type="pct"/>
                </w:tcPr>
                <w:p w14:paraId="507A800E" w14:textId="28B35716" w:rsidR="004E711F" w:rsidRPr="004E711F" w:rsidRDefault="004E711F">
                  <w:pPr>
                    <w:pStyle w:val="Organization"/>
                  </w:pPr>
                </w:p>
              </w:tc>
            </w:tr>
          </w:tbl>
          <w:p w14:paraId="12A935D0" w14:textId="4B9B0F57" w:rsidR="009D2335" w:rsidRPr="004E711F" w:rsidRDefault="009D2335">
            <w:pPr>
              <w:pStyle w:val="NoSpacing"/>
              <w:rPr>
                <w:b/>
              </w:rPr>
            </w:pPr>
          </w:p>
        </w:tc>
      </w:tr>
    </w:tbl>
    <w:p w14:paraId="1C7B4124" w14:textId="2E0C2995" w:rsidR="009D2335" w:rsidRDefault="00D35ACD">
      <w:pPr>
        <w:pStyle w:val="NoSpacing"/>
      </w:pPr>
      <w:r w:rsidRPr="00E04FAD">
        <w:rPr>
          <w:rFonts w:ascii="Arial" w:hAnsi="Arial" w:cs="Arial"/>
          <w:noProof/>
          <w:sz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494B0A" wp14:editId="4A1EBF52">
                <wp:simplePos x="0" y="0"/>
                <wp:positionH relativeFrom="column">
                  <wp:posOffset>2779403</wp:posOffset>
                </wp:positionH>
                <wp:positionV relativeFrom="paragraph">
                  <wp:posOffset>-208741</wp:posOffset>
                </wp:positionV>
                <wp:extent cx="770562" cy="390418"/>
                <wp:effectExtent l="0" t="0" r="10795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62" cy="3904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EB3F7" w14:textId="01EDDCDB" w:rsidR="00E9503F" w:rsidRDefault="00E9503F" w:rsidP="00E9503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Total  </w:t>
                            </w:r>
                          </w:p>
                          <w:p w14:paraId="7F4AB882" w14:textId="77777777" w:rsidR="00E9503F" w:rsidRPr="00E9503F" w:rsidRDefault="00E9503F" w:rsidP="00E9503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94B0A" id="Rectangle 22" o:spid="_x0000_s1026" style="position:absolute;margin-left:218.85pt;margin-top:-16.45pt;width:60.65pt;height:30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" fillcolor="white [3201]" strokecolor="#638865 [3209]" strokeweight="1pt">
                <v:textbox>
                  <w:txbxContent>
                    <w:p w14:paraId="0DFEB3F7" w14:textId="01EDDCDB" w:rsidR="00E9503F" w:rsidRDefault="00E9503F" w:rsidP="00E9503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Total  </w:t>
                      </w:r>
                    </w:p>
                    <w:p w14:paraId="7F4AB882" w14:textId="77777777" w:rsidR="00E9503F" w:rsidRPr="00E9503F" w:rsidRDefault="00E9503F" w:rsidP="00E9503F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4FAD"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1568EF" wp14:editId="1EEE50E4">
                <wp:simplePos x="0" y="0"/>
                <wp:positionH relativeFrom="column">
                  <wp:posOffset>1892111</wp:posOffset>
                </wp:positionH>
                <wp:positionV relativeFrom="paragraph">
                  <wp:posOffset>-208741</wp:posOffset>
                </wp:positionV>
                <wp:extent cx="770562" cy="390418"/>
                <wp:effectExtent l="0" t="0" r="10795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62" cy="3904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CF1C4" w14:textId="2AB5366D" w:rsidR="00E9503F" w:rsidRDefault="00E9503F" w:rsidP="00E9503F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SPaG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</w:p>
                          <w:p w14:paraId="6FD3CE95" w14:textId="77777777" w:rsidR="00E9503F" w:rsidRPr="00E9503F" w:rsidRDefault="00E9503F" w:rsidP="00E9503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568EF" id="Rectangle 17" o:spid="_x0000_s1027" style="position:absolute;margin-left:149pt;margin-top:-16.45pt;width:60.65pt;height:30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" fillcolor="white [3201]" strokecolor="#638865 [3209]" strokeweight="1pt">
                <v:textbox>
                  <w:txbxContent>
                    <w:p w14:paraId="51FCF1C4" w14:textId="2AB5366D" w:rsidR="00E9503F" w:rsidRDefault="00E9503F" w:rsidP="00E9503F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SPaG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 </w:t>
                      </w:r>
                    </w:p>
                    <w:p w14:paraId="6FD3CE95" w14:textId="77777777" w:rsidR="00E9503F" w:rsidRPr="00E9503F" w:rsidRDefault="00E9503F" w:rsidP="00E9503F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4FAD"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6D8293" wp14:editId="051AAD5E">
                <wp:simplePos x="0" y="0"/>
                <wp:positionH relativeFrom="column">
                  <wp:posOffset>946092</wp:posOffset>
                </wp:positionH>
                <wp:positionV relativeFrom="paragraph">
                  <wp:posOffset>-244648</wp:posOffset>
                </wp:positionV>
                <wp:extent cx="770562" cy="390418"/>
                <wp:effectExtent l="0" t="0" r="10795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62" cy="3904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63886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8D5C32" w14:textId="77777777" w:rsidR="00E9503F" w:rsidRPr="00E9503F" w:rsidRDefault="00E9503F" w:rsidP="00E9503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D8293" id="Rectangle 16" o:spid="_x0000_s1028" style="position:absolute;margin-left:74.5pt;margin-top:-19.25pt;width:60.65pt;height:30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" fillcolor="window" strokecolor="#638865" strokeweight="1pt">
                <v:textbox>
                  <w:txbxContent>
                    <w:p w14:paraId="0F8D5C32" w14:textId="77777777" w:rsidR="00E9503F" w:rsidRPr="00E9503F" w:rsidRDefault="00E9503F" w:rsidP="00E9503F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4FAD"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0D8482" wp14:editId="57B3964D">
                <wp:simplePos x="0" y="0"/>
                <wp:positionH relativeFrom="margin">
                  <wp:align>left</wp:align>
                </wp:positionH>
                <wp:positionV relativeFrom="paragraph">
                  <wp:posOffset>-252178</wp:posOffset>
                </wp:positionV>
                <wp:extent cx="770562" cy="390418"/>
                <wp:effectExtent l="0" t="0" r="10795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62" cy="3904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D682B" w14:textId="77777777" w:rsidR="00E9503F" w:rsidRPr="00E9503F" w:rsidRDefault="00E9503F" w:rsidP="00E9503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D8482" id="Rectangle 15" o:spid="_x0000_s1029" style="position:absolute;margin-left:0;margin-top:-19.85pt;width:60.65pt;height:30.75pt;z-index:251651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" fillcolor="white [3201]" strokecolor="#638865 [3209]" strokeweight="1pt">
                <v:textbox>
                  <w:txbxContent>
                    <w:p w14:paraId="260D682B" w14:textId="77777777" w:rsidR="00E9503F" w:rsidRPr="00E9503F" w:rsidRDefault="00E9503F" w:rsidP="00E9503F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334"/>
        <w:gridCol w:w="864"/>
        <w:gridCol w:w="864"/>
        <w:gridCol w:w="6192"/>
      </w:tblGrid>
      <w:tr w:rsidR="009D2335" w14:paraId="493FECB6" w14:textId="77777777" w:rsidTr="00592476">
        <w:trPr>
          <w:trHeight w:hRule="exact" w:val="9792"/>
        </w:trPr>
        <w:tc>
          <w:tcPr>
            <w:tcW w:w="6334" w:type="dxa"/>
          </w:tcPr>
          <w:p w14:paraId="7E98CC0A" w14:textId="14C51DBF" w:rsidR="009D2335" w:rsidRPr="008548F0" w:rsidRDefault="00635D74">
            <w:pPr>
              <w:pStyle w:val="TOC1"/>
              <w:rPr>
                <w:b/>
                <w:sz w:val="24"/>
              </w:rPr>
            </w:pPr>
            <w:r w:rsidRPr="008548F0">
              <w:rPr>
                <w:b/>
                <w:sz w:val="24"/>
              </w:rPr>
              <w:t xml:space="preserve">Question 1 </w:t>
            </w:r>
          </w:p>
          <w:p w14:paraId="3D3459F6" w14:textId="18E73D3D" w:rsidR="00635D74" w:rsidRPr="00592476" w:rsidRDefault="00635D74" w:rsidP="00635D74">
            <w:pPr>
              <w:rPr>
                <w:b/>
                <w:sz w:val="24"/>
              </w:rPr>
            </w:pPr>
            <w:r w:rsidRPr="008548F0">
              <w:rPr>
                <w:b/>
                <w:sz w:val="24"/>
              </w:rPr>
              <w:t>This question is about</w:t>
            </w:r>
            <w:r w:rsidR="00457843">
              <w:rPr>
                <w:b/>
                <w:sz w:val="24"/>
              </w:rPr>
              <w:t xml:space="preserve"> treatment and </w:t>
            </w:r>
            <w:proofErr w:type="gramStart"/>
            <w:r w:rsidR="00457843">
              <w:rPr>
                <w:b/>
                <w:sz w:val="24"/>
              </w:rPr>
              <w:t>care</w:t>
            </w:r>
            <w:r w:rsidR="00592476">
              <w:rPr>
                <w:b/>
                <w:sz w:val="24"/>
              </w:rPr>
              <w:t xml:space="preserve"> </w:t>
            </w:r>
            <w:r w:rsidR="008548F0">
              <w:rPr>
                <w:b/>
                <w:sz w:val="24"/>
              </w:rPr>
              <w:t>.</w:t>
            </w:r>
            <w:proofErr w:type="gramEnd"/>
            <w:r w:rsidRPr="008548F0">
              <w:rPr>
                <w:b/>
                <w:sz w:val="24"/>
              </w:rPr>
              <w:t xml:space="preserve"> </w:t>
            </w:r>
          </w:p>
          <w:p w14:paraId="597239CF" w14:textId="6D136C57" w:rsidR="00592476" w:rsidRPr="00592476" w:rsidRDefault="00592476" w:rsidP="00592476">
            <w:pPr>
              <w:rPr>
                <w:b/>
                <w:sz w:val="22"/>
              </w:rPr>
            </w:pPr>
            <w:r w:rsidRPr="00592476">
              <w:rPr>
                <w:b/>
                <w:sz w:val="22"/>
              </w:rPr>
              <w:t>Complete the sentences below with an accurate term:</w:t>
            </w:r>
            <w:r w:rsidR="008175FD">
              <w:rPr>
                <w:b/>
                <w:sz w:val="22"/>
              </w:rPr>
              <w:t xml:space="preserve"> [4]</w:t>
            </w:r>
          </w:p>
          <w:p w14:paraId="0E209C6F" w14:textId="77777777" w:rsidR="00592476" w:rsidRPr="00592476" w:rsidRDefault="00592476" w:rsidP="00592476">
            <w:r w:rsidRPr="00592476">
              <w:t>A famous family of Welsh doctors during the medieval period were the physicians of……………….</w:t>
            </w:r>
          </w:p>
          <w:p w14:paraId="141E06D3" w14:textId="77777777" w:rsidR="00592476" w:rsidRPr="00592476" w:rsidRDefault="00592476" w:rsidP="00592476">
            <w:r w:rsidRPr="00592476">
              <w:t>Medieval doctors often based their diagnosis on the chart of the……………………..</w:t>
            </w:r>
          </w:p>
          <w:p w14:paraId="5EF87E7A" w14:textId="77777777" w:rsidR="00592476" w:rsidRPr="00592476" w:rsidRDefault="00592476" w:rsidP="00592476">
            <w:r w:rsidRPr="00592476">
              <w:t>The development of radiation was pioneered by…………………………….</w:t>
            </w:r>
          </w:p>
          <w:p w14:paraId="7E190680" w14:textId="77777777" w:rsidR="00592476" w:rsidRPr="00592476" w:rsidRDefault="00592476" w:rsidP="00592476">
            <w:proofErr w:type="spellStart"/>
            <w:r w:rsidRPr="00592476">
              <w:t>Dr</w:t>
            </w:r>
            <w:proofErr w:type="spellEnd"/>
            <w:r w:rsidRPr="00592476">
              <w:t xml:space="preserve"> Christian Barnard was best remembered for……………………………..</w:t>
            </w:r>
          </w:p>
          <w:p w14:paraId="1E7F4486" w14:textId="723A3A4B" w:rsidR="00635D74" w:rsidRDefault="00635D74" w:rsidP="00635D74">
            <w:pPr>
              <w:rPr>
                <w:b/>
              </w:rPr>
            </w:pPr>
          </w:p>
          <w:p w14:paraId="3EDB4D33" w14:textId="14D8EF94" w:rsidR="00592476" w:rsidRPr="00592476" w:rsidRDefault="00592476" w:rsidP="00635D74">
            <w:pPr>
              <w:rPr>
                <w:b/>
                <w:sz w:val="22"/>
              </w:rPr>
            </w:pPr>
            <w:r w:rsidRPr="00592476">
              <w:rPr>
                <w:b/>
                <w:sz w:val="22"/>
              </w:rPr>
              <w:t xml:space="preserve">Question 2 </w:t>
            </w:r>
          </w:p>
          <w:p w14:paraId="616BBAFC" w14:textId="512C7941" w:rsidR="00592476" w:rsidRPr="00592476" w:rsidRDefault="00592476" w:rsidP="00635D74">
            <w:pPr>
              <w:rPr>
                <w:b/>
                <w:sz w:val="22"/>
              </w:rPr>
            </w:pPr>
            <w:r w:rsidRPr="00592476">
              <w:rPr>
                <w:noProof/>
                <w:sz w:val="22"/>
                <w:lang w:val="en-GB" w:eastAsia="en-GB"/>
              </w:rPr>
              <w:drawing>
                <wp:anchor distT="0" distB="0" distL="114300" distR="114300" simplePos="0" relativeHeight="251661824" behindDoc="1" locked="0" layoutInCell="1" allowOverlap="1" wp14:anchorId="46868A2B" wp14:editId="3957C0C7">
                  <wp:simplePos x="0" y="0"/>
                  <wp:positionH relativeFrom="column">
                    <wp:posOffset>241</wp:posOffset>
                  </wp:positionH>
                  <wp:positionV relativeFrom="paragraph">
                    <wp:posOffset>329274</wp:posOffset>
                  </wp:positionV>
                  <wp:extent cx="2034540" cy="1051560"/>
                  <wp:effectExtent l="0" t="0" r="3810" b="0"/>
                  <wp:wrapTight wrapText="bothSides">
                    <wp:wrapPolygon edited="0">
                      <wp:start x="0" y="0"/>
                      <wp:lineTo x="0" y="21130"/>
                      <wp:lineTo x="21438" y="21130"/>
                      <wp:lineTo x="21438" y="0"/>
                      <wp:lineTo x="0" y="0"/>
                    </wp:wrapPolygon>
                  </wp:wrapTight>
                  <wp:docPr id="2" name="Picture 2" descr="C:\Users\Hana Abas\AppData\Local\Microsoft\Windows\INetCache\Content.MSO\88F8A3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a Abas\AppData\Local\Microsoft\Windows\INetCache\Content.MSO\88F8A3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2476">
              <w:rPr>
                <w:b/>
                <w:sz w:val="22"/>
              </w:rPr>
              <w:t>This question is about</w:t>
            </w:r>
            <w:r>
              <w:rPr>
                <w:b/>
                <w:sz w:val="22"/>
              </w:rPr>
              <w:t xml:space="preserve"> ways to treat illness. </w:t>
            </w:r>
            <w:r w:rsidRPr="00592476">
              <w:rPr>
                <w:b/>
                <w:sz w:val="22"/>
              </w:rPr>
              <w:t xml:space="preserve"> </w:t>
            </w:r>
          </w:p>
          <w:p w14:paraId="28D179EB" w14:textId="498D6A1B" w:rsidR="00592476" w:rsidRPr="00592476" w:rsidRDefault="00592476" w:rsidP="00592476">
            <w:pPr>
              <w:rPr>
                <w:sz w:val="22"/>
              </w:rPr>
            </w:pPr>
            <w:r w:rsidRPr="00592476">
              <w:rPr>
                <w:sz w:val="22"/>
              </w:rPr>
              <w:t>Source A</w:t>
            </w:r>
          </w:p>
          <w:p w14:paraId="151AF71B" w14:textId="77777777" w:rsidR="00592476" w:rsidRPr="00592476" w:rsidRDefault="00592476" w:rsidP="00592476">
            <w:pPr>
              <w:rPr>
                <w:sz w:val="22"/>
              </w:rPr>
            </w:pPr>
            <w:r w:rsidRPr="00592476">
              <w:rPr>
                <w:sz w:val="22"/>
              </w:rPr>
              <w:t>Bloodletting from an illuminated medieval manuscript</w:t>
            </w:r>
          </w:p>
          <w:p w14:paraId="614BB71B" w14:textId="63FE332A" w:rsidR="00592476" w:rsidRDefault="00592476" w:rsidP="00592476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872" behindDoc="1" locked="0" layoutInCell="1" allowOverlap="1" wp14:anchorId="7E9ABE4F" wp14:editId="40A24DE3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401320</wp:posOffset>
                  </wp:positionV>
                  <wp:extent cx="1443355" cy="1786890"/>
                  <wp:effectExtent l="0" t="0" r="4445" b="3810"/>
                  <wp:wrapTight wrapText="bothSides">
                    <wp:wrapPolygon edited="0">
                      <wp:start x="0" y="0"/>
                      <wp:lineTo x="0" y="21416"/>
                      <wp:lineTo x="21381" y="21416"/>
                      <wp:lineTo x="21381" y="0"/>
                      <wp:lineTo x="0" y="0"/>
                    </wp:wrapPolygon>
                  </wp:wrapTight>
                  <wp:docPr id="8" name="Picture 8" descr="Image result for barber surge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rber surge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67"/>
                          <a:stretch/>
                        </pic:blipFill>
                        <pic:spPr bwMode="auto">
                          <a:xfrm>
                            <a:off x="0" y="0"/>
                            <a:ext cx="1443355" cy="178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63523C4" w14:textId="54949AA9" w:rsidR="00592476" w:rsidRDefault="00592476" w:rsidP="00592476"/>
          <w:p w14:paraId="46F959D7" w14:textId="3F14A61B" w:rsidR="00592476" w:rsidRPr="00592476" w:rsidRDefault="00592476" w:rsidP="00592476">
            <w:pPr>
              <w:rPr>
                <w:sz w:val="22"/>
              </w:rPr>
            </w:pPr>
            <w:r w:rsidRPr="00592476">
              <w:rPr>
                <w:sz w:val="22"/>
              </w:rPr>
              <w:t>Source B                                                          Engraving of a barber surgeon 1568</w:t>
            </w:r>
          </w:p>
          <w:p w14:paraId="01EED257" w14:textId="59D98D5F" w:rsidR="00592476" w:rsidRPr="00592476" w:rsidRDefault="00592476" w:rsidP="00592476">
            <w:pPr>
              <w:tabs>
                <w:tab w:val="left" w:pos="4242"/>
              </w:tabs>
            </w:pPr>
          </w:p>
          <w:p w14:paraId="30BC7315" w14:textId="5561D18F" w:rsidR="00592476" w:rsidRDefault="00592476" w:rsidP="00592476"/>
          <w:p w14:paraId="180A7D29" w14:textId="1873CAD2" w:rsidR="000D00A1" w:rsidRDefault="000D00A1" w:rsidP="00635D74">
            <w:pPr>
              <w:rPr>
                <w:b/>
              </w:rPr>
            </w:pPr>
          </w:p>
          <w:p w14:paraId="1E99EA69" w14:textId="11C27ED0" w:rsidR="000D00A1" w:rsidRDefault="000D00A1" w:rsidP="00635D74">
            <w:pPr>
              <w:rPr>
                <w:b/>
              </w:rPr>
            </w:pPr>
          </w:p>
          <w:p w14:paraId="6D879BAB" w14:textId="066BF279" w:rsidR="000D00A1" w:rsidRDefault="000D00A1" w:rsidP="00635D74">
            <w:pPr>
              <w:rPr>
                <w:b/>
              </w:rPr>
            </w:pPr>
          </w:p>
          <w:p w14:paraId="7641CF77" w14:textId="6EDBF88A" w:rsidR="000D00A1" w:rsidRDefault="000D00A1" w:rsidP="00635D74">
            <w:pPr>
              <w:rPr>
                <w:b/>
              </w:rPr>
            </w:pPr>
          </w:p>
          <w:p w14:paraId="07DAAB37" w14:textId="2DA54BC5" w:rsidR="000D00A1" w:rsidRDefault="000D00A1" w:rsidP="00635D74">
            <w:pPr>
              <w:rPr>
                <w:b/>
              </w:rPr>
            </w:pPr>
          </w:p>
          <w:p w14:paraId="39589989" w14:textId="1706F5DD" w:rsidR="000D00A1" w:rsidRDefault="000D00A1" w:rsidP="00635D74">
            <w:pPr>
              <w:rPr>
                <w:b/>
              </w:rPr>
            </w:pPr>
          </w:p>
          <w:p w14:paraId="0112D1A4" w14:textId="77777777" w:rsidR="000D00A1" w:rsidRDefault="000D00A1" w:rsidP="00635D74">
            <w:pPr>
              <w:rPr>
                <w:b/>
              </w:rPr>
            </w:pPr>
          </w:p>
          <w:p w14:paraId="677652A0" w14:textId="77777777" w:rsidR="000D00A1" w:rsidRPr="00635D74" w:rsidRDefault="000D00A1" w:rsidP="00635D74">
            <w:pPr>
              <w:rPr>
                <w:b/>
              </w:rPr>
            </w:pPr>
          </w:p>
          <w:p w14:paraId="350927E2" w14:textId="1D625BBD" w:rsidR="00635D74" w:rsidRPr="00635D74" w:rsidRDefault="00635D74" w:rsidP="00635D74"/>
        </w:tc>
        <w:tc>
          <w:tcPr>
            <w:tcW w:w="864" w:type="dxa"/>
          </w:tcPr>
          <w:p w14:paraId="3B4BE2B7" w14:textId="77777777" w:rsidR="009D2335" w:rsidRPr="00F42D57" w:rsidRDefault="009D2335">
            <w:pPr>
              <w:pStyle w:val="NoSpacing"/>
              <w:rPr>
                <w:b/>
              </w:rPr>
            </w:pPr>
          </w:p>
        </w:tc>
        <w:tc>
          <w:tcPr>
            <w:tcW w:w="864" w:type="dxa"/>
          </w:tcPr>
          <w:p w14:paraId="6945699C" w14:textId="23FEEC94" w:rsidR="009D2335" w:rsidRPr="00F42D57" w:rsidRDefault="009D2335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6192" w:type="dxa"/>
          </w:tcPr>
          <w:p w14:paraId="5CB48B3F" w14:textId="77777777" w:rsidR="00614CDF" w:rsidRDefault="00614CDF" w:rsidP="00705DCA">
            <w:pPr>
              <w:pStyle w:val="Heading1"/>
              <w:rPr>
                <w:b/>
                <w:sz w:val="22"/>
              </w:rPr>
            </w:pPr>
          </w:p>
          <w:p w14:paraId="55EBFD95" w14:textId="3C10A1DD" w:rsidR="00705DCA" w:rsidRPr="00F42D57" w:rsidRDefault="00705DCA" w:rsidP="00705DCA">
            <w:pPr>
              <w:pStyle w:val="Heading1"/>
              <w:rPr>
                <w:b/>
                <w:sz w:val="22"/>
              </w:rPr>
            </w:pPr>
            <w:r w:rsidRPr="00F42D57">
              <w:rPr>
                <w:b/>
                <w:sz w:val="22"/>
              </w:rPr>
              <w:t xml:space="preserve">Question </w:t>
            </w:r>
            <w:r w:rsidR="0092395D">
              <w:rPr>
                <w:b/>
                <w:sz w:val="22"/>
              </w:rPr>
              <w:t>6</w:t>
            </w:r>
            <w:r w:rsidRPr="00F42D57">
              <w:rPr>
                <w:b/>
                <w:sz w:val="22"/>
              </w:rPr>
              <w:t xml:space="preserve"> </w:t>
            </w:r>
          </w:p>
          <w:p w14:paraId="267A0E93" w14:textId="6351BEAB" w:rsidR="00705DCA" w:rsidRPr="00F42D57" w:rsidRDefault="00705DCA" w:rsidP="00705DCA">
            <w:pPr>
              <w:pStyle w:val="Heading1"/>
              <w:rPr>
                <w:b/>
                <w:sz w:val="22"/>
              </w:rPr>
            </w:pPr>
          </w:p>
          <w:p w14:paraId="3F348A64" w14:textId="3318E83F" w:rsidR="00F166CD" w:rsidRDefault="00705DCA" w:rsidP="00614CDF">
            <w:pPr>
              <w:pStyle w:val="Heading1"/>
              <w:spacing w:after="0"/>
              <w:rPr>
                <w:b/>
                <w:sz w:val="22"/>
              </w:rPr>
            </w:pPr>
            <w:r w:rsidRPr="00F42D57">
              <w:rPr>
                <w:b/>
                <w:sz w:val="22"/>
              </w:rPr>
              <w:t>This question is about</w:t>
            </w:r>
            <w:r w:rsidR="00457843">
              <w:rPr>
                <w:b/>
                <w:sz w:val="22"/>
              </w:rPr>
              <w:t xml:space="preserve"> causes of illness and disease</w:t>
            </w:r>
            <w:r w:rsidR="00614CDF">
              <w:rPr>
                <w:b/>
                <w:sz w:val="22"/>
              </w:rPr>
              <w:t xml:space="preserve">. </w:t>
            </w:r>
            <w:r w:rsidRPr="00F42D57">
              <w:rPr>
                <w:b/>
                <w:sz w:val="22"/>
              </w:rPr>
              <w:t xml:space="preserve"> </w:t>
            </w:r>
          </w:p>
          <w:p w14:paraId="282B4C29" w14:textId="77777777" w:rsidR="00614CDF" w:rsidRPr="00614CDF" w:rsidRDefault="00614CDF" w:rsidP="00614CDF">
            <w:pPr>
              <w:rPr>
                <w:sz w:val="2"/>
              </w:rPr>
            </w:pPr>
          </w:p>
          <w:p w14:paraId="3935A6F0" w14:textId="743956F8" w:rsidR="00F166CD" w:rsidRDefault="004578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Explain why the lack of hygiene of the medieval and early modern towns was important in causing the spread of illness and disease. </w:t>
            </w:r>
            <w:r w:rsidR="0092395D">
              <w:rPr>
                <w:b/>
                <w:sz w:val="22"/>
              </w:rPr>
              <w:t>[12]</w:t>
            </w:r>
          </w:p>
          <w:p w14:paraId="09FB1BF5" w14:textId="77777777" w:rsidR="00AA69AE" w:rsidRPr="00AA69AE" w:rsidRDefault="00AA69AE">
            <w:pPr>
              <w:rPr>
                <w:b/>
                <w:sz w:val="2"/>
              </w:rPr>
            </w:pPr>
          </w:p>
          <w:tbl>
            <w:tblPr>
              <w:tblStyle w:val="PlainTable21"/>
              <w:tblW w:w="0" w:type="auto"/>
              <w:tblLook w:val="04A0" w:firstRow="1" w:lastRow="0" w:firstColumn="1" w:lastColumn="0" w:noHBand="0" w:noVBand="1"/>
            </w:tblPr>
            <w:tblGrid>
              <w:gridCol w:w="6182"/>
            </w:tblGrid>
            <w:tr w:rsidR="00652778" w14:paraId="1382A37D" w14:textId="77777777" w:rsidTr="001150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4314E42E" w14:textId="77777777" w:rsidR="00652778" w:rsidRPr="000D00A1" w:rsidRDefault="00652778" w:rsidP="00652778">
                  <w:pPr>
                    <w:rPr>
                      <w:rFonts w:ascii="Arial" w:hAnsi="Arial" w:cs="Arial"/>
                      <w:sz w:val="28"/>
                    </w:rPr>
                  </w:pPr>
                  <w:bookmarkStart w:id="0" w:name="_Hlk3554815"/>
                </w:p>
              </w:tc>
            </w:tr>
            <w:tr w:rsidR="00652778" w14:paraId="7FE831DE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15C69FAB" w14:textId="77777777" w:rsidR="00652778" w:rsidRPr="000D00A1" w:rsidRDefault="00652778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652778" w14:paraId="4102D05B" w14:textId="77777777" w:rsidTr="00115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09CE0E2F" w14:textId="77777777" w:rsidR="00652778" w:rsidRPr="000D00A1" w:rsidRDefault="00652778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652778" w14:paraId="2EC55EB5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23FFFE24" w14:textId="77777777" w:rsidR="00652778" w:rsidRPr="000D00A1" w:rsidRDefault="00652778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652778" w14:paraId="74197425" w14:textId="77777777" w:rsidTr="00115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64CEFEFF" w14:textId="77777777" w:rsidR="00652778" w:rsidRPr="000D00A1" w:rsidRDefault="00652778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652778" w14:paraId="2E835184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0F89A4C8" w14:textId="77777777" w:rsidR="00652778" w:rsidRPr="000D00A1" w:rsidRDefault="00652778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652778" w14:paraId="3468F834" w14:textId="77777777" w:rsidTr="00115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7EDB0C04" w14:textId="77777777" w:rsidR="00652778" w:rsidRPr="000D00A1" w:rsidRDefault="00652778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652778" w14:paraId="2F4F65EF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3A06BB62" w14:textId="77777777" w:rsidR="00652778" w:rsidRPr="000D00A1" w:rsidRDefault="00652778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652778" w14:paraId="52845F9A" w14:textId="77777777" w:rsidTr="00115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140658AB" w14:textId="77777777" w:rsidR="00652778" w:rsidRPr="000D00A1" w:rsidRDefault="00652778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652778" w14:paraId="331B4DD0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3B547BB9" w14:textId="77777777" w:rsidR="00652778" w:rsidRPr="000D00A1" w:rsidRDefault="00652778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652778" w14:paraId="3A213521" w14:textId="77777777" w:rsidTr="00115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3984E3BA" w14:textId="77777777" w:rsidR="00652778" w:rsidRPr="000D00A1" w:rsidRDefault="00652778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652778" w14:paraId="494C236D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270015AC" w14:textId="77777777" w:rsidR="00652778" w:rsidRPr="000D00A1" w:rsidRDefault="00652778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92395D" w14:paraId="5624D371" w14:textId="77777777" w:rsidTr="00115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4164E152" w14:textId="77777777" w:rsidR="0092395D" w:rsidRPr="000D00A1" w:rsidRDefault="0092395D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92395D" w14:paraId="409F430F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1F55FB88" w14:textId="77777777" w:rsidR="0092395D" w:rsidRPr="000D00A1" w:rsidRDefault="0092395D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92395D" w14:paraId="6D50ACC8" w14:textId="77777777" w:rsidTr="00115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7A962685" w14:textId="77777777" w:rsidR="0092395D" w:rsidRPr="000D00A1" w:rsidRDefault="0092395D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92395D" w14:paraId="63575160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0FE1C536" w14:textId="77777777" w:rsidR="0092395D" w:rsidRPr="000D00A1" w:rsidRDefault="0092395D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92395D" w14:paraId="36FBFB13" w14:textId="77777777" w:rsidTr="00115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68FC6D5A" w14:textId="77777777" w:rsidR="0092395D" w:rsidRPr="000D00A1" w:rsidRDefault="0092395D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92395D" w14:paraId="120F3094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3C0E779A" w14:textId="77777777" w:rsidR="0092395D" w:rsidRPr="000D00A1" w:rsidRDefault="0092395D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92395D" w14:paraId="6901A4B0" w14:textId="77777777" w:rsidTr="00115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5C69FC51" w14:textId="77777777" w:rsidR="0092395D" w:rsidRPr="000D00A1" w:rsidRDefault="0092395D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92395D" w14:paraId="2098B438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50C7EB3F" w14:textId="77777777" w:rsidR="0092395D" w:rsidRPr="000D00A1" w:rsidRDefault="0092395D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92395D" w14:paraId="27CBB89F" w14:textId="77777777" w:rsidTr="00115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35480A9B" w14:textId="77777777" w:rsidR="0092395D" w:rsidRPr="000D00A1" w:rsidRDefault="0092395D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92395D" w14:paraId="199DD109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55AE451A" w14:textId="77777777" w:rsidR="0092395D" w:rsidRPr="000D00A1" w:rsidRDefault="0092395D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92395D" w14:paraId="5A21770D" w14:textId="77777777" w:rsidTr="00115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17BA1E1A" w14:textId="77777777" w:rsidR="0092395D" w:rsidRPr="000D00A1" w:rsidRDefault="0092395D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92395D" w14:paraId="163430EC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680801A6" w14:textId="77777777" w:rsidR="0092395D" w:rsidRPr="000D00A1" w:rsidRDefault="0092395D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bookmarkEnd w:id="0"/>
          </w:tbl>
          <w:p w14:paraId="75DD6385" w14:textId="4E43BD43" w:rsidR="00652778" w:rsidRPr="00652778" w:rsidRDefault="00652778" w:rsidP="00652778">
            <w:pPr>
              <w:rPr>
                <w:sz w:val="22"/>
              </w:rPr>
            </w:pPr>
          </w:p>
        </w:tc>
      </w:tr>
      <w:tr w:rsidR="009D2335" w14:paraId="0C710B86" w14:textId="77777777" w:rsidTr="00592476">
        <w:trPr>
          <w:trHeight w:hRule="exact" w:val="504"/>
        </w:trPr>
        <w:tc>
          <w:tcPr>
            <w:tcW w:w="6334" w:type="dxa"/>
            <w:vAlign w:val="bottom"/>
          </w:tcPr>
          <w:p w14:paraId="3468E4A6" w14:textId="77777777" w:rsidR="009D2335" w:rsidRDefault="009D2335">
            <w:pPr>
              <w:pStyle w:val="NoSpacing"/>
              <w:rPr>
                <w:rStyle w:val="PageNumber"/>
              </w:rPr>
            </w:pPr>
          </w:p>
        </w:tc>
        <w:tc>
          <w:tcPr>
            <w:tcW w:w="864" w:type="dxa"/>
            <w:vAlign w:val="bottom"/>
          </w:tcPr>
          <w:p w14:paraId="371888AD" w14:textId="77777777" w:rsidR="009D2335" w:rsidRDefault="009D2335">
            <w:pPr>
              <w:pStyle w:val="NoSpacing"/>
            </w:pPr>
          </w:p>
        </w:tc>
        <w:tc>
          <w:tcPr>
            <w:tcW w:w="864" w:type="dxa"/>
            <w:vAlign w:val="bottom"/>
          </w:tcPr>
          <w:p w14:paraId="43401C8E" w14:textId="77777777" w:rsidR="009D2335" w:rsidRDefault="009D2335">
            <w:pPr>
              <w:pStyle w:val="NoSpacing"/>
            </w:pPr>
          </w:p>
        </w:tc>
        <w:tc>
          <w:tcPr>
            <w:tcW w:w="6192" w:type="dxa"/>
            <w:vAlign w:val="bottom"/>
          </w:tcPr>
          <w:p w14:paraId="0D9446E9" w14:textId="77777777" w:rsidR="009D2335" w:rsidRDefault="0057522A">
            <w:pPr>
              <w:pStyle w:val="NoSpacing"/>
              <w:jc w:val="right"/>
              <w:rPr>
                <w:rStyle w:val="PageNumber"/>
              </w:rPr>
            </w:pPr>
            <w:r>
              <w:rPr>
                <w:rStyle w:val="PageNumber"/>
              </w:rPr>
              <w:t>5</w:t>
            </w:r>
          </w:p>
        </w:tc>
      </w:tr>
    </w:tbl>
    <w:p w14:paraId="67D3D3F7" w14:textId="3B5988E5" w:rsidR="009D2335" w:rsidRDefault="009D2335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215"/>
        <w:gridCol w:w="860"/>
        <w:gridCol w:w="860"/>
        <w:gridCol w:w="6177"/>
      </w:tblGrid>
      <w:tr w:rsidR="009D2335" w14:paraId="25DB6A12" w14:textId="77777777">
        <w:trPr>
          <w:trHeight w:hRule="exact" w:val="9792"/>
        </w:trPr>
        <w:tc>
          <w:tcPr>
            <w:tcW w:w="6192" w:type="dxa"/>
          </w:tcPr>
          <w:p w14:paraId="4477A517" w14:textId="05FAA439" w:rsidR="009D2335" w:rsidRDefault="00F42D57" w:rsidP="00D05815">
            <w:pPr>
              <w:pStyle w:val="Heading1"/>
              <w:spacing w:after="0"/>
              <w:rPr>
                <w:sz w:val="24"/>
              </w:rPr>
            </w:pPr>
            <w:r w:rsidRPr="00F42D57">
              <w:rPr>
                <w:sz w:val="24"/>
              </w:rPr>
              <w:lastRenderedPageBreak/>
              <w:t xml:space="preserve">Question </w:t>
            </w:r>
            <w:r w:rsidR="003613A0">
              <w:rPr>
                <w:sz w:val="24"/>
              </w:rPr>
              <w:t>5</w:t>
            </w:r>
            <w:r w:rsidRPr="00F42D57">
              <w:rPr>
                <w:sz w:val="24"/>
              </w:rPr>
              <w:t xml:space="preserve"> </w:t>
            </w:r>
          </w:p>
          <w:p w14:paraId="1898E445" w14:textId="77777777" w:rsidR="002D0785" w:rsidRPr="002D0785" w:rsidRDefault="002D0785" w:rsidP="002D0785">
            <w:pPr>
              <w:rPr>
                <w:sz w:val="2"/>
              </w:rPr>
            </w:pPr>
          </w:p>
          <w:p w14:paraId="3C322D8A" w14:textId="1139C679" w:rsidR="00D05815" w:rsidRDefault="00F42D57" w:rsidP="00021049">
            <w:pPr>
              <w:spacing w:after="0"/>
              <w:rPr>
                <w:b/>
                <w:sz w:val="22"/>
              </w:rPr>
            </w:pPr>
            <w:r w:rsidRPr="00F166CD">
              <w:rPr>
                <w:b/>
                <w:sz w:val="22"/>
              </w:rPr>
              <w:t>This question is about</w:t>
            </w:r>
            <w:r w:rsidR="00B1277E">
              <w:rPr>
                <w:b/>
                <w:sz w:val="22"/>
              </w:rPr>
              <w:t xml:space="preserve"> ways to prevent illness. </w:t>
            </w:r>
            <w:r w:rsidRPr="00F166CD">
              <w:rPr>
                <w:b/>
                <w:sz w:val="22"/>
              </w:rPr>
              <w:t xml:space="preserve"> </w:t>
            </w:r>
          </w:p>
          <w:p w14:paraId="07016A28" w14:textId="349AC037" w:rsidR="008175FD" w:rsidRDefault="008175FD" w:rsidP="00021049">
            <w:pPr>
              <w:spacing w:after="0"/>
              <w:rPr>
                <w:b/>
                <w:sz w:val="22"/>
              </w:rPr>
            </w:pPr>
            <w:r w:rsidRPr="008175FD">
              <w:rPr>
                <w:b/>
                <w:sz w:val="22"/>
              </w:rPr>
              <w:t>Explain why</w:t>
            </w:r>
            <w:r w:rsidR="00B1277E">
              <w:rPr>
                <w:b/>
                <w:sz w:val="22"/>
              </w:rPr>
              <w:t xml:space="preserve"> Jenner’s vaccination was important in preventing illness.</w:t>
            </w:r>
            <w:r>
              <w:rPr>
                <w:b/>
                <w:sz w:val="22"/>
              </w:rPr>
              <w:t xml:space="preserve"> [12]</w:t>
            </w:r>
          </w:p>
          <w:p w14:paraId="5F1654BB" w14:textId="44DC0C22" w:rsidR="00C02B53" w:rsidRDefault="00C02B53">
            <w:r>
              <w:t xml:space="preserve"> </w:t>
            </w:r>
          </w:p>
          <w:tbl>
            <w:tblPr>
              <w:tblStyle w:val="PlainTable21"/>
              <w:tblW w:w="6214" w:type="dxa"/>
              <w:tblLook w:val="04A0" w:firstRow="1" w:lastRow="0" w:firstColumn="1" w:lastColumn="0" w:noHBand="0" w:noVBand="1"/>
            </w:tblPr>
            <w:tblGrid>
              <w:gridCol w:w="6214"/>
            </w:tblGrid>
            <w:tr w:rsidR="00D05815" w14:paraId="09A5C4ED" w14:textId="77777777" w:rsidTr="00F166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3C7257F9" w14:textId="77777777" w:rsidR="00D05815" w:rsidRPr="000D00A1" w:rsidRDefault="00D05815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D05815" w14:paraId="53F98017" w14:textId="77777777" w:rsidTr="00F166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378066EE" w14:textId="77777777" w:rsidR="00D05815" w:rsidRPr="000D00A1" w:rsidRDefault="00D05815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D05815" w14:paraId="0167C0E7" w14:textId="77777777" w:rsidTr="00F166CD">
              <w:trPr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25B3E513" w14:textId="77777777" w:rsidR="00D05815" w:rsidRPr="000D00A1" w:rsidRDefault="00D05815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D05815" w14:paraId="76654BE5" w14:textId="77777777" w:rsidTr="00F166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04601DD6" w14:textId="77777777" w:rsidR="00D05815" w:rsidRPr="000D00A1" w:rsidRDefault="00D05815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D05815" w14:paraId="31188A7D" w14:textId="77777777" w:rsidTr="00F166CD">
              <w:trPr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271D7B86" w14:textId="77777777" w:rsidR="00D05815" w:rsidRPr="000D00A1" w:rsidRDefault="00D05815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D05815" w14:paraId="43D15B12" w14:textId="77777777" w:rsidTr="00F166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1585A9D7" w14:textId="77777777" w:rsidR="00D05815" w:rsidRPr="000D00A1" w:rsidRDefault="00D05815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D05815" w14:paraId="7457BB8D" w14:textId="77777777" w:rsidTr="00F166CD">
              <w:trPr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519FA3B2" w14:textId="77777777" w:rsidR="00D05815" w:rsidRPr="000D00A1" w:rsidRDefault="00D05815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5E4CEA" w14:paraId="753EEA24" w14:textId="77777777" w:rsidTr="00F166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068D493A" w14:textId="77777777" w:rsidR="005E4CEA" w:rsidRPr="000D00A1" w:rsidRDefault="005E4CEA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5E4CEA" w14:paraId="6FA96CB2" w14:textId="77777777" w:rsidTr="00F166CD">
              <w:trPr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444D9712" w14:textId="77777777" w:rsidR="005E4CEA" w:rsidRPr="000D00A1" w:rsidRDefault="005E4CEA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5E4CEA" w14:paraId="086026C4" w14:textId="77777777" w:rsidTr="00F166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2F0FB359" w14:textId="77777777" w:rsidR="005E4CEA" w:rsidRPr="000D00A1" w:rsidRDefault="005E4CEA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613A0" w14:paraId="34E49F6B" w14:textId="77777777" w:rsidTr="00F166CD">
              <w:trPr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2F5A43B7" w14:textId="77777777" w:rsidR="003613A0" w:rsidRPr="000D00A1" w:rsidRDefault="003613A0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613A0" w14:paraId="587B23E1" w14:textId="77777777" w:rsidTr="00F166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2F5B3132" w14:textId="77777777" w:rsidR="003613A0" w:rsidRPr="000D00A1" w:rsidRDefault="003613A0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613A0" w14:paraId="1FD80995" w14:textId="77777777" w:rsidTr="00F166CD">
              <w:trPr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6375234C" w14:textId="77777777" w:rsidR="003613A0" w:rsidRPr="000D00A1" w:rsidRDefault="003613A0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613A0" w14:paraId="2D383307" w14:textId="77777777" w:rsidTr="00F166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603A0755" w14:textId="77777777" w:rsidR="003613A0" w:rsidRPr="000D00A1" w:rsidRDefault="003613A0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613A0" w14:paraId="77220308" w14:textId="77777777" w:rsidTr="00F166CD">
              <w:trPr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099D6B17" w14:textId="77777777" w:rsidR="003613A0" w:rsidRPr="000D00A1" w:rsidRDefault="003613A0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613A0" w14:paraId="660AF6B5" w14:textId="77777777" w:rsidTr="00F166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6A6CABE2" w14:textId="77777777" w:rsidR="003613A0" w:rsidRPr="000D00A1" w:rsidRDefault="003613A0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613A0" w14:paraId="37578C48" w14:textId="77777777" w:rsidTr="00F166CD">
              <w:trPr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2C759EBD" w14:textId="77777777" w:rsidR="003613A0" w:rsidRPr="000D00A1" w:rsidRDefault="003613A0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613A0" w14:paraId="03191746" w14:textId="77777777" w:rsidTr="00F166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7D6ABE72" w14:textId="77777777" w:rsidR="003613A0" w:rsidRPr="000D00A1" w:rsidRDefault="003613A0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613A0" w14:paraId="5D748AE5" w14:textId="77777777" w:rsidTr="00F166CD">
              <w:trPr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02DFC426" w14:textId="77777777" w:rsidR="003613A0" w:rsidRPr="000D00A1" w:rsidRDefault="003613A0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613A0" w14:paraId="01C2CB60" w14:textId="77777777" w:rsidTr="00F166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5B73BA66" w14:textId="77777777" w:rsidR="003613A0" w:rsidRPr="000D00A1" w:rsidRDefault="003613A0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613A0" w14:paraId="2E7ABFE8" w14:textId="77777777" w:rsidTr="00F166CD">
              <w:trPr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21A0BCE1" w14:textId="77777777" w:rsidR="003613A0" w:rsidRPr="000D00A1" w:rsidRDefault="003613A0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613A0" w14:paraId="329F1F32" w14:textId="77777777" w:rsidTr="00F166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2A62FD60" w14:textId="77777777" w:rsidR="003613A0" w:rsidRPr="000D00A1" w:rsidRDefault="003613A0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</w:tbl>
          <w:p w14:paraId="6DDDD02E" w14:textId="6AE4BF2A" w:rsidR="00D05815" w:rsidRDefault="00D05815"/>
        </w:tc>
        <w:tc>
          <w:tcPr>
            <w:tcW w:w="864" w:type="dxa"/>
          </w:tcPr>
          <w:p w14:paraId="71887596" w14:textId="77777777" w:rsidR="009D2335" w:rsidRDefault="009D2335">
            <w:pPr>
              <w:pStyle w:val="NoSpacing"/>
            </w:pPr>
          </w:p>
        </w:tc>
        <w:tc>
          <w:tcPr>
            <w:tcW w:w="864" w:type="dxa"/>
          </w:tcPr>
          <w:p w14:paraId="1B13E585" w14:textId="77777777" w:rsidR="009D2335" w:rsidRDefault="009D2335">
            <w:pPr>
              <w:pStyle w:val="NoSpacing"/>
            </w:pPr>
          </w:p>
        </w:tc>
        <w:tc>
          <w:tcPr>
            <w:tcW w:w="6192" w:type="dxa"/>
          </w:tcPr>
          <w:p w14:paraId="7C8E7970" w14:textId="09FCC0A7" w:rsidR="00592476" w:rsidRDefault="00592476" w:rsidP="00614CDF">
            <w:pPr>
              <w:rPr>
                <w:sz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776" behindDoc="1" locked="0" layoutInCell="1" allowOverlap="1" wp14:anchorId="4D579267" wp14:editId="16FBED8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190500</wp:posOffset>
                  </wp:positionV>
                  <wp:extent cx="1714500" cy="1289085"/>
                  <wp:effectExtent l="0" t="0" r="0" b="6350"/>
                  <wp:wrapTight wrapText="bothSides">
                    <wp:wrapPolygon edited="0">
                      <wp:start x="0" y="0"/>
                      <wp:lineTo x="0" y="21387"/>
                      <wp:lineTo x="21360" y="21387"/>
                      <wp:lineTo x="21360" y="0"/>
                      <wp:lineTo x="0" y="0"/>
                    </wp:wrapPolygon>
                  </wp:wrapTight>
                  <wp:docPr id="10" name="Picture 10" descr="Image result for operation using Lister's carbolic sp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operation using Lister's carbolic sp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EB94F0" w14:textId="2E8F5AB6" w:rsidR="00592476" w:rsidRDefault="00592476" w:rsidP="00614CDF">
            <w:r>
              <w:t xml:space="preserve">Source C </w:t>
            </w:r>
          </w:p>
          <w:p w14:paraId="567D7783" w14:textId="39158785" w:rsidR="00592476" w:rsidRDefault="00592476" w:rsidP="00614CDF"/>
          <w:p w14:paraId="1A97CAFD" w14:textId="72E4815B" w:rsidR="00592476" w:rsidRDefault="00592476" w:rsidP="00614CDF"/>
          <w:p w14:paraId="29B44CC4" w14:textId="77777777" w:rsidR="00592476" w:rsidRDefault="00592476" w:rsidP="00614CDF"/>
          <w:p w14:paraId="064F770C" w14:textId="77777777" w:rsidR="00592476" w:rsidRDefault="00592476" w:rsidP="00614CDF"/>
          <w:p w14:paraId="241E51D7" w14:textId="364D20D9" w:rsidR="00592476" w:rsidRDefault="00592476" w:rsidP="00614CDF">
            <w:r>
              <w:t>An operation in progress during the 1870s using Lister’s new Carbolic spray.</w:t>
            </w:r>
          </w:p>
          <w:p w14:paraId="2F638A17" w14:textId="78016FEA" w:rsidR="00614CDF" w:rsidRDefault="00592476" w:rsidP="00614CDF">
            <w:r>
              <w:t>Use sources A, B and C to identify one similarity and one difference in the treatment of illness and disease over time.</w:t>
            </w:r>
            <w:r w:rsidR="008175FD">
              <w:t>[4]</w:t>
            </w:r>
          </w:p>
          <w:p w14:paraId="359ADAF1" w14:textId="77777777" w:rsidR="00592476" w:rsidRPr="00592476" w:rsidRDefault="00592476" w:rsidP="00614CDF"/>
          <w:tbl>
            <w:tblPr>
              <w:tblStyle w:val="PlainTable21"/>
              <w:tblW w:w="0" w:type="auto"/>
              <w:tblLook w:val="04A0" w:firstRow="1" w:lastRow="0" w:firstColumn="1" w:lastColumn="0" w:noHBand="0" w:noVBand="1"/>
            </w:tblPr>
            <w:tblGrid>
              <w:gridCol w:w="6175"/>
            </w:tblGrid>
            <w:tr w:rsidR="000D00A1" w14:paraId="59A23019" w14:textId="77777777" w:rsidTr="0059247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0083C17B" w14:textId="77777777" w:rsidR="000D00A1" w:rsidRPr="000D00A1" w:rsidRDefault="000D00A1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0D00A1" w14:paraId="56275081" w14:textId="77777777" w:rsidTr="00592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3E1C1390" w14:textId="77777777" w:rsidR="000D00A1" w:rsidRPr="000D00A1" w:rsidRDefault="000D00A1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0D00A1" w14:paraId="1A9F8E47" w14:textId="77777777" w:rsidTr="00592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3D4852DC" w14:textId="77777777" w:rsidR="000D00A1" w:rsidRPr="000D00A1" w:rsidRDefault="000D00A1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0D00A1" w14:paraId="0F1F5BAA" w14:textId="77777777" w:rsidTr="00592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7621F0CA" w14:textId="77777777" w:rsidR="000D00A1" w:rsidRPr="000D00A1" w:rsidRDefault="000D00A1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0D00A1" w14:paraId="0D195F5A" w14:textId="77777777" w:rsidTr="00592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410C39FC" w14:textId="77777777" w:rsidR="000D00A1" w:rsidRPr="000D00A1" w:rsidRDefault="000D00A1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0D00A1" w14:paraId="3CFBE2B1" w14:textId="77777777" w:rsidTr="00592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216BBB44" w14:textId="77777777" w:rsidR="000D00A1" w:rsidRPr="000D00A1" w:rsidRDefault="000D00A1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0D00A1" w14:paraId="42B7F15C" w14:textId="77777777" w:rsidTr="00592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2634629D" w14:textId="77777777" w:rsidR="000D00A1" w:rsidRPr="000D00A1" w:rsidRDefault="000D00A1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0D00A1" w14:paraId="64B15EA2" w14:textId="77777777" w:rsidTr="00592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25B32579" w14:textId="77777777" w:rsidR="000D00A1" w:rsidRPr="000D00A1" w:rsidRDefault="000D00A1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0D00A1" w14:paraId="1096298A" w14:textId="77777777" w:rsidTr="00592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6BCF73B0" w14:textId="77777777" w:rsidR="000D00A1" w:rsidRPr="000D00A1" w:rsidRDefault="000D00A1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0D00A1" w14:paraId="422C8FD5" w14:textId="77777777" w:rsidTr="00592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674AF882" w14:textId="77777777" w:rsidR="000D00A1" w:rsidRPr="000D00A1" w:rsidRDefault="000D00A1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0D00A1" w14:paraId="01950305" w14:textId="77777777" w:rsidTr="00592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2B8AA97E" w14:textId="77777777" w:rsidR="000D00A1" w:rsidRPr="000D00A1" w:rsidRDefault="000D00A1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0D00A1" w14:paraId="0638D20B" w14:textId="77777777" w:rsidTr="00592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6C7CAE55" w14:textId="77777777" w:rsidR="000D00A1" w:rsidRPr="000D00A1" w:rsidRDefault="000D00A1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614CDF" w14:paraId="73ADF64D" w14:textId="77777777" w:rsidTr="00592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71E4DAE2" w14:textId="77777777" w:rsidR="00614CDF" w:rsidRPr="000D00A1" w:rsidRDefault="00614CDF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614CDF" w14:paraId="352CA6B6" w14:textId="77777777" w:rsidTr="00592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62496821" w14:textId="77777777" w:rsidR="00614CDF" w:rsidRPr="000D00A1" w:rsidRDefault="00614CDF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614CDF" w14:paraId="3A64B1D7" w14:textId="77777777" w:rsidTr="00592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7B745EC5" w14:textId="77777777" w:rsidR="00614CDF" w:rsidRPr="000D00A1" w:rsidRDefault="00614CDF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614CDF" w14:paraId="7ADADEDE" w14:textId="77777777" w:rsidTr="00592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66F25CB1" w14:textId="77777777" w:rsidR="00614CDF" w:rsidRPr="000D00A1" w:rsidRDefault="00614CDF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614CDF" w14:paraId="5621AAFE" w14:textId="77777777" w:rsidTr="00592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07F4D1CF" w14:textId="77777777" w:rsidR="00614CDF" w:rsidRPr="000D00A1" w:rsidRDefault="00614CDF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614CDF" w14:paraId="6205DE60" w14:textId="77777777" w:rsidTr="00592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602AB8F1" w14:textId="77777777" w:rsidR="00614CDF" w:rsidRPr="000D00A1" w:rsidRDefault="00614CDF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</w:tbl>
          <w:p w14:paraId="33A634C5" w14:textId="5F1C3FD5" w:rsidR="009D2335" w:rsidRDefault="009D2335"/>
          <w:p w14:paraId="50304D74" w14:textId="4428FB26" w:rsidR="000D00A1" w:rsidRDefault="000D00A1"/>
          <w:p w14:paraId="6D85174A" w14:textId="10DD85A2" w:rsidR="000D00A1" w:rsidRDefault="000D00A1"/>
        </w:tc>
      </w:tr>
      <w:tr w:rsidR="009D2335" w14:paraId="4C0F982A" w14:textId="77777777">
        <w:trPr>
          <w:trHeight w:hRule="exact" w:val="504"/>
        </w:trPr>
        <w:tc>
          <w:tcPr>
            <w:tcW w:w="6192" w:type="dxa"/>
            <w:vAlign w:val="bottom"/>
          </w:tcPr>
          <w:p w14:paraId="6D80F580" w14:textId="15332448" w:rsidR="009D2335" w:rsidRDefault="0057522A">
            <w:pPr>
              <w:pStyle w:val="NoSpacing"/>
              <w:rPr>
                <w:rStyle w:val="PageNumber"/>
              </w:rPr>
            </w:pPr>
            <w:r>
              <w:rPr>
                <w:rStyle w:val="PageNumber"/>
              </w:rPr>
              <w:lastRenderedPageBreak/>
              <w:t>4</w:t>
            </w:r>
          </w:p>
        </w:tc>
        <w:tc>
          <w:tcPr>
            <w:tcW w:w="864" w:type="dxa"/>
            <w:vAlign w:val="bottom"/>
          </w:tcPr>
          <w:p w14:paraId="07571BDA" w14:textId="77777777" w:rsidR="009D2335" w:rsidRDefault="009D2335">
            <w:pPr>
              <w:pStyle w:val="NoSpacing"/>
            </w:pPr>
          </w:p>
        </w:tc>
        <w:tc>
          <w:tcPr>
            <w:tcW w:w="864" w:type="dxa"/>
            <w:vAlign w:val="bottom"/>
          </w:tcPr>
          <w:p w14:paraId="33D4207C" w14:textId="77777777" w:rsidR="009D2335" w:rsidRDefault="009D2335">
            <w:pPr>
              <w:pStyle w:val="NoSpacing"/>
            </w:pPr>
          </w:p>
        </w:tc>
        <w:tc>
          <w:tcPr>
            <w:tcW w:w="6192" w:type="dxa"/>
            <w:vAlign w:val="bottom"/>
          </w:tcPr>
          <w:p w14:paraId="6BEF07EA" w14:textId="3D16D1C1" w:rsidR="009D2335" w:rsidRDefault="0057522A">
            <w:pPr>
              <w:pStyle w:val="NoSpacing"/>
              <w:jc w:val="right"/>
              <w:rPr>
                <w:rStyle w:val="PageNumber"/>
              </w:rPr>
            </w:pPr>
            <w:r>
              <w:rPr>
                <w:rStyle w:val="PageNumber"/>
              </w:rPr>
              <w:t>1</w:t>
            </w:r>
          </w:p>
        </w:tc>
      </w:tr>
    </w:tbl>
    <w:p w14:paraId="0D4D5C5A" w14:textId="2F79AA1D" w:rsidR="009D2335" w:rsidRDefault="00592476">
      <w:pPr>
        <w:pStyle w:val="NoSpacing"/>
      </w:pPr>
      <w:r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A63374" wp14:editId="3093A6CD">
                <wp:simplePos x="0" y="0"/>
                <wp:positionH relativeFrom="column">
                  <wp:posOffset>7985760</wp:posOffset>
                </wp:positionH>
                <wp:positionV relativeFrom="paragraph">
                  <wp:posOffset>-285750</wp:posOffset>
                </wp:positionV>
                <wp:extent cx="562610" cy="381635"/>
                <wp:effectExtent l="0" t="0" r="27940" b="1841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381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F0C96" w14:textId="0F6AF2DF" w:rsidR="009D463F" w:rsidRDefault="009D463F" w:rsidP="009D463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  <w:p w14:paraId="6F229DF9" w14:textId="77777777" w:rsidR="009D463F" w:rsidRPr="00E9503F" w:rsidRDefault="009D463F" w:rsidP="009D463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63374" id="Rectangle 27" o:spid="_x0000_s1030" style="position:absolute;margin-left:628.8pt;margin-top:-22.5pt;width:44.3pt;height:3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" fillcolor="white [3201]" strokecolor="#638865 [3209]" strokeweight="1pt">
                <v:textbox>
                  <w:txbxContent>
                    <w:p w14:paraId="31CF0C96" w14:textId="0F6AF2DF" w:rsidR="009D463F" w:rsidRDefault="009D463F" w:rsidP="009D463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</w:t>
                      </w:r>
                    </w:p>
                    <w:p w14:paraId="6F229DF9" w14:textId="77777777" w:rsidR="009D463F" w:rsidRPr="00E9503F" w:rsidRDefault="009D463F" w:rsidP="009D463F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561"/>
        <w:gridCol w:w="637"/>
        <w:gridCol w:w="637"/>
        <w:gridCol w:w="6419"/>
      </w:tblGrid>
      <w:tr w:rsidR="00CA53CC" w14:paraId="31C73E40" w14:textId="77777777" w:rsidTr="00BD5573">
        <w:trPr>
          <w:trHeight w:hRule="exact" w:val="9792"/>
        </w:trPr>
        <w:tc>
          <w:tcPr>
            <w:tcW w:w="6561" w:type="dxa"/>
          </w:tcPr>
          <w:p w14:paraId="029D1923" w14:textId="4CEB40B9" w:rsidR="009D2335" w:rsidRPr="0045666F" w:rsidRDefault="00F52399">
            <w:pPr>
              <w:rPr>
                <w:b/>
                <w:sz w:val="22"/>
              </w:rPr>
            </w:pPr>
            <w:r w:rsidRPr="0045666F">
              <w:rPr>
                <w:b/>
                <w:sz w:val="22"/>
              </w:rPr>
              <w:lastRenderedPageBreak/>
              <w:t xml:space="preserve">Question </w:t>
            </w:r>
            <w:r w:rsidR="00614CDF">
              <w:rPr>
                <w:b/>
                <w:sz w:val="22"/>
              </w:rPr>
              <w:t>3</w:t>
            </w:r>
            <w:r w:rsidRPr="0045666F">
              <w:rPr>
                <w:b/>
                <w:sz w:val="22"/>
              </w:rPr>
              <w:t xml:space="preserve"> </w:t>
            </w:r>
          </w:p>
          <w:p w14:paraId="40A53431" w14:textId="4736B446" w:rsidR="00181716" w:rsidRDefault="00F52399" w:rsidP="00DE5D1B">
            <w:pPr>
              <w:rPr>
                <w:b/>
                <w:sz w:val="22"/>
              </w:rPr>
            </w:pPr>
            <w:r w:rsidRPr="0045666F">
              <w:rPr>
                <w:b/>
                <w:sz w:val="22"/>
              </w:rPr>
              <w:t>This question is about</w:t>
            </w:r>
            <w:r w:rsidR="00E71A5E">
              <w:rPr>
                <w:b/>
                <w:sz w:val="22"/>
              </w:rPr>
              <w:t xml:space="preserve"> attempts to treat illness</w:t>
            </w:r>
            <w:r w:rsidR="00E07D97">
              <w:rPr>
                <w:b/>
                <w:sz w:val="22"/>
              </w:rPr>
              <w:t xml:space="preserve">. </w:t>
            </w:r>
          </w:p>
          <w:p w14:paraId="64717B2F" w14:textId="564CE825" w:rsidR="00DE5D1B" w:rsidRDefault="00BF182A" w:rsidP="00DE5D1B">
            <w:pPr>
              <w:rPr>
                <w:sz w:val="22"/>
              </w:rPr>
            </w:pPr>
            <w:r>
              <w:rPr>
                <w:sz w:val="22"/>
              </w:rPr>
              <w:t xml:space="preserve">Describe </w:t>
            </w:r>
            <w:r w:rsidR="00E71A5E" w:rsidRPr="00E71A5E">
              <w:rPr>
                <w:sz w:val="22"/>
              </w:rPr>
              <w:t>development and use of antiseptics in the 19</w:t>
            </w:r>
            <w:r w:rsidR="00E71A5E" w:rsidRPr="00E71A5E">
              <w:rPr>
                <w:sz w:val="22"/>
                <w:vertAlign w:val="superscript"/>
              </w:rPr>
              <w:t>th</w:t>
            </w:r>
            <w:r w:rsidR="00E71A5E" w:rsidRPr="00E71A5E">
              <w:rPr>
                <w:sz w:val="22"/>
              </w:rPr>
              <w:t xml:space="preserve"> century</w:t>
            </w:r>
            <w:r w:rsidR="00E71A5E">
              <w:rPr>
                <w:sz w:val="22"/>
              </w:rPr>
              <w:t>.</w:t>
            </w:r>
            <w:r w:rsidR="008175FD">
              <w:rPr>
                <w:sz w:val="22"/>
              </w:rPr>
              <w:t xml:space="preserve"> [6]</w:t>
            </w:r>
          </w:p>
          <w:p w14:paraId="434F91E6" w14:textId="77777777" w:rsidR="00BF182A" w:rsidRPr="00AA69AE" w:rsidRDefault="00BF182A" w:rsidP="00DE5D1B">
            <w:pPr>
              <w:rPr>
                <w:sz w:val="22"/>
              </w:rPr>
            </w:pPr>
          </w:p>
          <w:tbl>
            <w:tblPr>
              <w:tblStyle w:val="PlainTable21"/>
              <w:tblW w:w="6419" w:type="dxa"/>
              <w:tblLook w:val="04A0" w:firstRow="1" w:lastRow="0" w:firstColumn="1" w:lastColumn="0" w:noHBand="0" w:noVBand="1"/>
            </w:tblPr>
            <w:tblGrid>
              <w:gridCol w:w="6419"/>
            </w:tblGrid>
            <w:tr w:rsidR="00BF182A" w:rsidRPr="0045666F" w14:paraId="3B70162B" w14:textId="77777777" w:rsidTr="00060E5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3DB09C7C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1FBC30FF" w14:textId="77777777" w:rsidTr="00060E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560F3048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35F696C7" w14:textId="77777777" w:rsidTr="00060E54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11B05D43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2171CEAF" w14:textId="77777777" w:rsidTr="00060E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5003160D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3D49A7EC" w14:textId="77777777" w:rsidTr="00060E54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2612E0E0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3D48E38E" w14:textId="77777777" w:rsidTr="00060E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4DBBEB90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52CA18CD" w14:textId="77777777" w:rsidTr="00060E54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304E9C2C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118A07DF" w14:textId="77777777" w:rsidTr="00060E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2E2661FE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391E2F3D" w14:textId="77777777" w:rsidTr="00060E54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775CAB22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65FC1780" w14:textId="77777777" w:rsidTr="00060E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5607029D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135C69AC" w14:textId="77777777" w:rsidTr="00060E54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131E7ADF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73B083F7" w14:textId="77777777" w:rsidTr="00060E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5B4EA8D9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4B01E13F" w14:textId="77777777" w:rsidTr="00060E54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55C39397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6616B049" w14:textId="77777777" w:rsidTr="00060E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222AFC1D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362722CE" w14:textId="77777777" w:rsidTr="00060E54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0F75D2DD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3D6031B4" w14:textId="77777777" w:rsidTr="00060E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166F0D5C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235C8296" w14:textId="77777777" w:rsidTr="00060E54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2E5F9178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3E20BCCF" w14:textId="77777777" w:rsidTr="00060E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2F0A6DBD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31F7230F" w14:textId="77777777" w:rsidTr="00060E54">
              <w:trPr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08F8202D" w14:textId="77777777" w:rsidR="00BF182A" w:rsidRPr="0045666F" w:rsidRDefault="00BF182A" w:rsidP="00BF182A">
                  <w:pPr>
                    <w:rPr>
                      <w:rFonts w:ascii="Arial" w:hAnsi="Arial" w:cs="Arial"/>
                      <w:b w:val="0"/>
                      <w:sz w:val="28"/>
                    </w:rPr>
                  </w:pPr>
                </w:p>
              </w:tc>
            </w:tr>
            <w:tr w:rsidR="00BF182A" w:rsidRPr="0045666F" w14:paraId="77AA7564" w14:textId="77777777" w:rsidTr="00060E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7108BF94" w14:textId="77777777" w:rsidR="00BF182A" w:rsidRPr="0045666F" w:rsidRDefault="00BF182A" w:rsidP="00BF182A">
                  <w:pPr>
                    <w:rPr>
                      <w:rFonts w:ascii="Arial" w:hAnsi="Arial" w:cs="Arial"/>
                      <w:b w:val="0"/>
                      <w:sz w:val="28"/>
                    </w:rPr>
                  </w:pPr>
                </w:p>
              </w:tc>
            </w:tr>
            <w:tr w:rsidR="00BF182A" w:rsidRPr="0045666F" w14:paraId="339A1FC6" w14:textId="77777777" w:rsidTr="00060E54">
              <w:trPr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61667B6E" w14:textId="77777777" w:rsidR="00BF182A" w:rsidRPr="0045666F" w:rsidRDefault="00BF182A" w:rsidP="00BF182A">
                  <w:pPr>
                    <w:rPr>
                      <w:rFonts w:ascii="Arial" w:hAnsi="Arial" w:cs="Arial"/>
                      <w:b w:val="0"/>
                      <w:sz w:val="28"/>
                    </w:rPr>
                  </w:pPr>
                </w:p>
              </w:tc>
            </w:tr>
            <w:tr w:rsidR="00BF182A" w:rsidRPr="0045666F" w14:paraId="38459378" w14:textId="77777777" w:rsidTr="00060E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3AC1CF96" w14:textId="77777777" w:rsidR="00BF182A" w:rsidRPr="0045666F" w:rsidRDefault="00BF182A" w:rsidP="00BF182A">
                  <w:pPr>
                    <w:rPr>
                      <w:rFonts w:ascii="Arial" w:hAnsi="Arial" w:cs="Arial"/>
                      <w:b w:val="0"/>
                      <w:sz w:val="28"/>
                    </w:rPr>
                  </w:pPr>
                </w:p>
              </w:tc>
            </w:tr>
          </w:tbl>
          <w:p w14:paraId="59883E1A" w14:textId="3D1FDCE5" w:rsidR="00DE5D1B" w:rsidRDefault="00216B4C" w:rsidP="00DE5D1B">
            <w:r>
              <w:rPr>
                <w:rFonts w:ascii="Arial" w:hAnsi="Arial" w:cs="Arial"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82E79B6" wp14:editId="32C1CA28">
                      <wp:simplePos x="0" y="0"/>
                      <wp:positionH relativeFrom="column">
                        <wp:posOffset>3248759</wp:posOffset>
                      </wp:positionH>
                      <wp:positionV relativeFrom="paragraph">
                        <wp:posOffset>186929</wp:posOffset>
                      </wp:positionV>
                      <wp:extent cx="770255" cy="389890"/>
                      <wp:effectExtent l="0" t="0" r="10795" b="101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255" cy="389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AFA8E2" w14:textId="77777777" w:rsidR="00216B4C" w:rsidRPr="00E9503F" w:rsidRDefault="00216B4C" w:rsidP="00216B4C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E79B6" id="Rectangle 11" o:spid="_x0000_s1031" style="position:absolute;margin-left:255.8pt;margin-top:14.7pt;width:60.65pt;height:30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" fillcolor="white [3201]" strokecolor="#638865 [3209]" strokeweight="1pt">
                      <v:textbox>
                        <w:txbxContent>
                          <w:p w14:paraId="68AFA8E2" w14:textId="77777777" w:rsidR="00216B4C" w:rsidRPr="00E9503F" w:rsidRDefault="00216B4C" w:rsidP="00216B4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C3486E" w14:textId="604BDF44" w:rsidR="00DE5D1B" w:rsidRDefault="00DE5D1B" w:rsidP="00DE5D1B"/>
          <w:p w14:paraId="001D2512" w14:textId="4085947B" w:rsidR="00DE5D1B" w:rsidRDefault="00DE5D1B" w:rsidP="00DE5D1B"/>
          <w:p w14:paraId="6FD9DC2A" w14:textId="77777777" w:rsidR="00614CDF" w:rsidRPr="00614CDF" w:rsidRDefault="00614CDF" w:rsidP="00614CDF"/>
          <w:p w14:paraId="1C467569" w14:textId="77777777" w:rsidR="00614CDF" w:rsidRPr="00614CDF" w:rsidRDefault="00614CDF" w:rsidP="00614CDF"/>
          <w:p w14:paraId="2FB9F488" w14:textId="77777777" w:rsidR="00614CDF" w:rsidRPr="00614CDF" w:rsidRDefault="00614CDF" w:rsidP="00614CDF"/>
          <w:p w14:paraId="2EAB5820" w14:textId="77777777" w:rsidR="00614CDF" w:rsidRPr="00614CDF" w:rsidRDefault="00614CDF" w:rsidP="00614CDF"/>
          <w:p w14:paraId="5B77508C" w14:textId="77777777" w:rsidR="00614CDF" w:rsidRPr="00614CDF" w:rsidRDefault="00614CDF" w:rsidP="00614CDF"/>
          <w:p w14:paraId="59649F5F" w14:textId="18CA2081" w:rsidR="00614CDF" w:rsidRPr="00614CDF" w:rsidRDefault="00614CDF" w:rsidP="00614CDF">
            <w:pPr>
              <w:ind w:firstLine="720"/>
              <w:rPr>
                <w:b/>
              </w:rPr>
            </w:pPr>
            <w:r w:rsidRPr="00614CDF">
              <w:rPr>
                <w:b/>
                <w:sz w:val="24"/>
              </w:rPr>
              <w:t xml:space="preserve"> </w:t>
            </w:r>
          </w:p>
        </w:tc>
        <w:tc>
          <w:tcPr>
            <w:tcW w:w="637" w:type="dxa"/>
          </w:tcPr>
          <w:p w14:paraId="0442D2D6" w14:textId="77777777" w:rsidR="009D2335" w:rsidRPr="0045666F" w:rsidRDefault="009D2335">
            <w:pPr>
              <w:pStyle w:val="NoSpacing"/>
              <w:rPr>
                <w:b/>
              </w:rPr>
            </w:pPr>
          </w:p>
        </w:tc>
        <w:tc>
          <w:tcPr>
            <w:tcW w:w="637" w:type="dxa"/>
          </w:tcPr>
          <w:p w14:paraId="129F0E9F" w14:textId="77777777" w:rsidR="009D2335" w:rsidRPr="0045666F" w:rsidRDefault="009D2335">
            <w:pPr>
              <w:pStyle w:val="NoSpacing"/>
              <w:rPr>
                <w:b/>
              </w:rPr>
            </w:pPr>
          </w:p>
        </w:tc>
        <w:tc>
          <w:tcPr>
            <w:tcW w:w="6419" w:type="dxa"/>
          </w:tcPr>
          <w:p w14:paraId="7E8BE315" w14:textId="2F1FC173" w:rsidR="0098746E" w:rsidRPr="0045666F" w:rsidRDefault="00CA53CC">
            <w:pPr>
              <w:rPr>
                <w:b/>
                <w:sz w:val="22"/>
              </w:rPr>
            </w:pPr>
            <w:r w:rsidRPr="0045666F">
              <w:rPr>
                <w:b/>
                <w:sz w:val="22"/>
              </w:rPr>
              <w:t xml:space="preserve">Question </w:t>
            </w:r>
            <w:r w:rsidR="00BF182A">
              <w:rPr>
                <w:b/>
                <w:sz w:val="22"/>
              </w:rPr>
              <w:t>4</w:t>
            </w:r>
            <w:r w:rsidRPr="0045666F">
              <w:rPr>
                <w:b/>
                <w:sz w:val="22"/>
              </w:rPr>
              <w:t xml:space="preserve"> </w:t>
            </w:r>
          </w:p>
          <w:p w14:paraId="3EDA9185" w14:textId="05446E52" w:rsidR="005A4BEE" w:rsidRDefault="00BF18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This question is about</w:t>
            </w:r>
            <w:r w:rsidR="00E71A5E">
              <w:rPr>
                <w:b/>
                <w:sz w:val="22"/>
              </w:rPr>
              <w:t xml:space="preserve"> attempts to prevent illness. </w:t>
            </w:r>
            <w:r>
              <w:rPr>
                <w:b/>
                <w:sz w:val="22"/>
              </w:rPr>
              <w:t xml:space="preserve"> </w:t>
            </w:r>
          </w:p>
          <w:p w14:paraId="7592089F" w14:textId="2F133911" w:rsidR="00BF182A" w:rsidRDefault="00BF182A">
            <w:pPr>
              <w:rPr>
                <w:sz w:val="22"/>
              </w:rPr>
            </w:pPr>
            <w:r w:rsidRPr="00BF182A">
              <w:rPr>
                <w:sz w:val="22"/>
              </w:rPr>
              <w:t xml:space="preserve">Describe </w:t>
            </w:r>
            <w:r w:rsidR="00B826D4">
              <w:rPr>
                <w:sz w:val="22"/>
              </w:rPr>
              <w:t xml:space="preserve">the early methods </w:t>
            </w:r>
            <w:r w:rsidR="00AF27DC">
              <w:rPr>
                <w:sz w:val="22"/>
              </w:rPr>
              <w:t>of</w:t>
            </w:r>
            <w:r w:rsidR="00B826D4">
              <w:rPr>
                <w:sz w:val="22"/>
              </w:rPr>
              <w:t xml:space="preserve"> prevent</w:t>
            </w:r>
            <w:r w:rsidR="00AF27DC">
              <w:rPr>
                <w:sz w:val="22"/>
              </w:rPr>
              <w:t>ion with reference to</w:t>
            </w:r>
            <w:r w:rsidR="00994BC4">
              <w:rPr>
                <w:sz w:val="22"/>
              </w:rPr>
              <w:t xml:space="preserve"> the Black Death. </w:t>
            </w:r>
            <w:r w:rsidR="008175FD">
              <w:rPr>
                <w:sz w:val="22"/>
              </w:rPr>
              <w:t>[6]</w:t>
            </w:r>
          </w:p>
          <w:p w14:paraId="7D5BCA86" w14:textId="77777777" w:rsidR="00AF27DC" w:rsidRPr="00AF27DC" w:rsidRDefault="00AF27DC">
            <w:pPr>
              <w:rPr>
                <w:sz w:val="22"/>
              </w:rPr>
            </w:pPr>
          </w:p>
          <w:tbl>
            <w:tblPr>
              <w:tblStyle w:val="PlainTable21"/>
              <w:tblW w:w="6419" w:type="dxa"/>
              <w:tblLook w:val="04A0" w:firstRow="1" w:lastRow="0" w:firstColumn="1" w:lastColumn="0" w:noHBand="0" w:noVBand="1"/>
            </w:tblPr>
            <w:tblGrid>
              <w:gridCol w:w="6419"/>
            </w:tblGrid>
            <w:tr w:rsidR="00CA53CC" w:rsidRPr="0045666F" w14:paraId="6F8D0A58" w14:textId="77777777" w:rsidTr="001150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3A7D2F51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7F99D8F9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10D2BC98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612DE61A" w14:textId="77777777" w:rsidTr="001150C9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4C25CCC8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38EB3DD6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38E15E4B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02CAE40F" w14:textId="77777777" w:rsidTr="001150C9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33B0055F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3DFD715A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3C9BBF0F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731DD93C" w14:textId="77777777" w:rsidTr="001150C9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3EF25E71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0451E791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5B23B7E0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48155B17" w14:textId="77777777" w:rsidTr="001150C9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552D5B53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1C80873F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76545652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38EA9645" w14:textId="77777777" w:rsidTr="001150C9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09D12E51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2BBE6D94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1A939B6D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6B6B7169" w14:textId="77777777" w:rsidTr="001150C9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437E9D75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2E5B4E30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13EAB62B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6961E852" w14:textId="77777777" w:rsidTr="001150C9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7FD3549C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4D748797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6C1A712C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4C894CC0" w14:textId="77777777" w:rsidTr="001150C9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0A828732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4ED92C22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4A523572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45666F" w:rsidRPr="0045666F" w14:paraId="14E37A35" w14:textId="77777777" w:rsidTr="001150C9">
              <w:trPr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5C932AF2" w14:textId="77777777" w:rsidR="0045666F" w:rsidRPr="0045666F" w:rsidRDefault="0045666F" w:rsidP="00CA53CC">
                  <w:pPr>
                    <w:rPr>
                      <w:rFonts w:ascii="Arial" w:hAnsi="Arial" w:cs="Arial"/>
                      <w:b w:val="0"/>
                      <w:sz w:val="28"/>
                    </w:rPr>
                  </w:pPr>
                </w:p>
              </w:tc>
            </w:tr>
            <w:tr w:rsidR="0045666F" w:rsidRPr="0045666F" w14:paraId="65BA7A18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5F233BD0" w14:textId="77777777" w:rsidR="0045666F" w:rsidRPr="0045666F" w:rsidRDefault="0045666F" w:rsidP="00CA53CC">
                  <w:pPr>
                    <w:rPr>
                      <w:rFonts w:ascii="Arial" w:hAnsi="Arial" w:cs="Arial"/>
                      <w:b w:val="0"/>
                      <w:sz w:val="28"/>
                    </w:rPr>
                  </w:pPr>
                </w:p>
              </w:tc>
            </w:tr>
            <w:tr w:rsidR="0045666F" w:rsidRPr="0045666F" w14:paraId="3D4EC906" w14:textId="77777777" w:rsidTr="001150C9">
              <w:trPr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75EA6C6F" w14:textId="77777777" w:rsidR="0045666F" w:rsidRPr="0045666F" w:rsidRDefault="0045666F" w:rsidP="00CA53CC">
                  <w:pPr>
                    <w:rPr>
                      <w:rFonts w:ascii="Arial" w:hAnsi="Arial" w:cs="Arial"/>
                      <w:b w:val="0"/>
                      <w:sz w:val="28"/>
                    </w:rPr>
                  </w:pPr>
                </w:p>
              </w:tc>
            </w:tr>
            <w:tr w:rsidR="0045666F" w:rsidRPr="0045666F" w14:paraId="3148220B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3BD33940" w14:textId="77777777" w:rsidR="0045666F" w:rsidRPr="0045666F" w:rsidRDefault="0045666F" w:rsidP="00CA53CC">
                  <w:pPr>
                    <w:rPr>
                      <w:rFonts w:ascii="Arial" w:hAnsi="Arial" w:cs="Arial"/>
                      <w:b w:val="0"/>
                      <w:sz w:val="28"/>
                    </w:rPr>
                  </w:pPr>
                </w:p>
              </w:tc>
            </w:tr>
          </w:tbl>
          <w:p w14:paraId="201A7355" w14:textId="2CC1AC61" w:rsidR="00CA53CC" w:rsidRPr="0045666F" w:rsidRDefault="00CA53CC">
            <w:pPr>
              <w:rPr>
                <w:b/>
              </w:rPr>
            </w:pPr>
          </w:p>
        </w:tc>
      </w:tr>
      <w:tr w:rsidR="00CA53CC" w14:paraId="7F0B13A4" w14:textId="77777777" w:rsidTr="00BD5573">
        <w:trPr>
          <w:trHeight w:hRule="exact" w:val="504"/>
        </w:trPr>
        <w:tc>
          <w:tcPr>
            <w:tcW w:w="6561" w:type="dxa"/>
            <w:vAlign w:val="bottom"/>
          </w:tcPr>
          <w:p w14:paraId="43ABE3D5" w14:textId="4066A6F5" w:rsidR="009D2335" w:rsidRDefault="0057522A">
            <w:pPr>
              <w:pStyle w:val="NoSpacing"/>
              <w:rPr>
                <w:rStyle w:val="PageNumber"/>
              </w:rPr>
            </w:pPr>
            <w:r>
              <w:rPr>
                <w:rStyle w:val="PageNumber"/>
              </w:rPr>
              <w:lastRenderedPageBreak/>
              <w:t>2</w:t>
            </w:r>
          </w:p>
        </w:tc>
        <w:tc>
          <w:tcPr>
            <w:tcW w:w="637" w:type="dxa"/>
            <w:vAlign w:val="bottom"/>
          </w:tcPr>
          <w:p w14:paraId="34504044" w14:textId="77777777" w:rsidR="009D2335" w:rsidRDefault="009D2335">
            <w:pPr>
              <w:pStyle w:val="NoSpacing"/>
            </w:pPr>
          </w:p>
        </w:tc>
        <w:tc>
          <w:tcPr>
            <w:tcW w:w="637" w:type="dxa"/>
            <w:vAlign w:val="bottom"/>
          </w:tcPr>
          <w:p w14:paraId="05BE3B09" w14:textId="77777777" w:rsidR="009D2335" w:rsidRDefault="009D2335">
            <w:pPr>
              <w:pStyle w:val="NoSpacing"/>
            </w:pPr>
          </w:p>
        </w:tc>
        <w:tc>
          <w:tcPr>
            <w:tcW w:w="6419" w:type="dxa"/>
            <w:vAlign w:val="bottom"/>
          </w:tcPr>
          <w:p w14:paraId="6DEB82F0" w14:textId="1CFEC707" w:rsidR="009D2335" w:rsidRDefault="00F31198">
            <w:pPr>
              <w:pStyle w:val="NoSpacing"/>
              <w:jc w:val="right"/>
              <w:rPr>
                <w:rStyle w:val="PageNumber"/>
              </w:rPr>
            </w:pPr>
            <w:r>
              <w:rPr>
                <w:rFonts w:ascii="Arial" w:hAnsi="Arial" w:cs="Arial"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E47DBA8" wp14:editId="33571617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2540</wp:posOffset>
                      </wp:positionV>
                      <wp:extent cx="770255" cy="389890"/>
                      <wp:effectExtent l="0" t="0" r="10795" b="1016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255" cy="389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2AB5C3" w14:textId="77777777" w:rsidR="009D463F" w:rsidRPr="00E9503F" w:rsidRDefault="009D463F" w:rsidP="009D463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7DBA8" id="Rectangle 28" o:spid="_x0000_s1032" style="position:absolute;left:0;text-align:left;margin-left:259.25pt;margin-top:.2pt;width:60.65pt;height:3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" fillcolor="white [3201]" strokecolor="#638865 [3209]" strokeweight="1pt">
                      <v:textbox>
                        <w:txbxContent>
                          <w:p w14:paraId="582AB5C3" w14:textId="77777777" w:rsidR="009D463F" w:rsidRPr="00E9503F" w:rsidRDefault="009D463F" w:rsidP="009D463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6FD6E7D" w14:textId="0CAA4F43" w:rsidR="009D2335" w:rsidRDefault="009D2335">
      <w:pPr>
        <w:pStyle w:val="NoSpacing"/>
      </w:pPr>
    </w:p>
    <w:sectPr w:rsidR="009D233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B39D9" w14:textId="77777777" w:rsidR="00087F9D" w:rsidRDefault="00087F9D" w:rsidP="00087F9D">
      <w:pPr>
        <w:spacing w:after="0" w:line="240" w:lineRule="auto"/>
      </w:pPr>
      <w:r>
        <w:separator/>
      </w:r>
    </w:p>
  </w:endnote>
  <w:endnote w:type="continuationSeparator" w:id="0">
    <w:p w14:paraId="76E5069C" w14:textId="77777777" w:rsidR="00087F9D" w:rsidRDefault="00087F9D" w:rsidP="0008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8B634" w14:textId="77777777" w:rsidR="002E52F5" w:rsidRDefault="002E5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B389A" w14:textId="77777777" w:rsidR="002E52F5" w:rsidRDefault="002E52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8147D" w14:textId="77777777" w:rsidR="002E52F5" w:rsidRDefault="002E5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868DB" w14:textId="77777777" w:rsidR="00087F9D" w:rsidRDefault="00087F9D" w:rsidP="00087F9D">
      <w:pPr>
        <w:spacing w:after="0" w:line="240" w:lineRule="auto"/>
      </w:pPr>
      <w:r>
        <w:separator/>
      </w:r>
    </w:p>
  </w:footnote>
  <w:footnote w:type="continuationSeparator" w:id="0">
    <w:p w14:paraId="03022121" w14:textId="77777777" w:rsidR="00087F9D" w:rsidRDefault="00087F9D" w:rsidP="0008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D5EDC" w14:textId="77777777" w:rsidR="002E52F5" w:rsidRDefault="002E5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DC74F" w14:textId="54934CEE" w:rsidR="00087F9D" w:rsidRDefault="002E52F5" w:rsidP="002E52F5">
    <w:pPr>
      <w:pStyle w:val="Header"/>
      <w:tabs>
        <w:tab w:val="clear" w:pos="4680"/>
        <w:tab w:val="clear" w:pos="9360"/>
        <w:tab w:val="right" w:pos="14112"/>
      </w:tabs>
    </w:pPr>
    <w:bookmarkStart w:id="1" w:name="_GoBack"/>
    <w:bookmarkEnd w:id="1"/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621F0" w14:textId="77777777" w:rsidR="002E52F5" w:rsidRDefault="002E5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13CF2B8D"/>
    <w:multiLevelType w:val="hybridMultilevel"/>
    <w:tmpl w:val="F2821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9D"/>
    <w:rsid w:val="00021049"/>
    <w:rsid w:val="00087F9D"/>
    <w:rsid w:val="000C5FE3"/>
    <w:rsid w:val="000D00A1"/>
    <w:rsid w:val="000F14D4"/>
    <w:rsid w:val="00176DEE"/>
    <w:rsid w:val="00181716"/>
    <w:rsid w:val="00194BBD"/>
    <w:rsid w:val="00216B4C"/>
    <w:rsid w:val="002225E7"/>
    <w:rsid w:val="00245878"/>
    <w:rsid w:val="00286797"/>
    <w:rsid w:val="002D0785"/>
    <w:rsid w:val="002E52F5"/>
    <w:rsid w:val="003136C6"/>
    <w:rsid w:val="00324B82"/>
    <w:rsid w:val="003613A0"/>
    <w:rsid w:val="00363198"/>
    <w:rsid w:val="003E2272"/>
    <w:rsid w:val="003E4ECF"/>
    <w:rsid w:val="0045666F"/>
    <w:rsid w:val="00457843"/>
    <w:rsid w:val="004A5198"/>
    <w:rsid w:val="004E711F"/>
    <w:rsid w:val="0057522A"/>
    <w:rsid w:val="00592476"/>
    <w:rsid w:val="005A4BEE"/>
    <w:rsid w:val="005C2FD3"/>
    <w:rsid w:val="005D0FAB"/>
    <w:rsid w:val="005D7CBC"/>
    <w:rsid w:val="005E4CEA"/>
    <w:rsid w:val="005F2B33"/>
    <w:rsid w:val="00614CDF"/>
    <w:rsid w:val="00635D74"/>
    <w:rsid w:val="00652778"/>
    <w:rsid w:val="00656DB0"/>
    <w:rsid w:val="006B2B0C"/>
    <w:rsid w:val="006B5705"/>
    <w:rsid w:val="006B74B0"/>
    <w:rsid w:val="006F4526"/>
    <w:rsid w:val="00705DCA"/>
    <w:rsid w:val="007274BB"/>
    <w:rsid w:val="00770D16"/>
    <w:rsid w:val="008041F8"/>
    <w:rsid w:val="008175FD"/>
    <w:rsid w:val="00852DEB"/>
    <w:rsid w:val="008548F0"/>
    <w:rsid w:val="0092395D"/>
    <w:rsid w:val="009413E4"/>
    <w:rsid w:val="00957246"/>
    <w:rsid w:val="0098746E"/>
    <w:rsid w:val="00994BC4"/>
    <w:rsid w:val="009C618F"/>
    <w:rsid w:val="009D2335"/>
    <w:rsid w:val="009D463F"/>
    <w:rsid w:val="00A8202A"/>
    <w:rsid w:val="00A9050C"/>
    <w:rsid w:val="00A91547"/>
    <w:rsid w:val="00AA69AE"/>
    <w:rsid w:val="00AF27DC"/>
    <w:rsid w:val="00B1277E"/>
    <w:rsid w:val="00B7363E"/>
    <w:rsid w:val="00B826D4"/>
    <w:rsid w:val="00BD5573"/>
    <w:rsid w:val="00BF182A"/>
    <w:rsid w:val="00C02B53"/>
    <w:rsid w:val="00C12220"/>
    <w:rsid w:val="00CA53CC"/>
    <w:rsid w:val="00CC0476"/>
    <w:rsid w:val="00D03935"/>
    <w:rsid w:val="00D05815"/>
    <w:rsid w:val="00D35ACD"/>
    <w:rsid w:val="00DE5D1B"/>
    <w:rsid w:val="00E04FAD"/>
    <w:rsid w:val="00E07D97"/>
    <w:rsid w:val="00E52E6C"/>
    <w:rsid w:val="00E679D0"/>
    <w:rsid w:val="00E71A5E"/>
    <w:rsid w:val="00E9503F"/>
    <w:rsid w:val="00EE3B96"/>
    <w:rsid w:val="00F166CD"/>
    <w:rsid w:val="00F22702"/>
    <w:rsid w:val="00F31198"/>
    <w:rsid w:val="00F42D57"/>
    <w:rsid w:val="00F52399"/>
    <w:rsid w:val="00F7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E79835"/>
  <w15:docId w15:val="{EFB64501-72ED-4544-AE61-9F5DF234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19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19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1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363198"/>
    <w:pPr>
      <w:spacing w:before="120" w:after="0" w:line="240" w:lineRule="auto"/>
      <w:contextualSpacing/>
    </w:pPr>
    <w:rPr>
      <w:b/>
      <w:bCs/>
      <w:caps/>
      <w:color w:val="75540F" w:themeColor="accent1" w:themeShade="80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363198"/>
    <w:rPr>
      <w:b/>
      <w:bCs/>
      <w:color w:val="75540F" w:themeColor="accent1" w:themeShade="80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363198"/>
    <w:rPr>
      <w:b/>
      <w:bCs/>
      <w:color w:val="75540F" w:themeColor="accent1" w:themeShade="80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table" w:customStyle="1" w:styleId="PlainTable21">
    <w:name w:val="Plain Table 21"/>
    <w:basedOn w:val="TableNormal"/>
    <w:uiPriority w:val="42"/>
    <w:rsid w:val="000D00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8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F9D"/>
  </w:style>
  <w:style w:type="paragraph" w:styleId="Footer">
    <w:name w:val="footer"/>
    <w:basedOn w:val="Normal"/>
    <w:link w:val="FooterChar"/>
    <w:uiPriority w:val="99"/>
    <w:unhideWhenUsed/>
    <w:rsid w:val="0008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F9D"/>
  </w:style>
  <w:style w:type="paragraph" w:styleId="BalloonText">
    <w:name w:val="Balloon Text"/>
    <w:basedOn w:val="Normal"/>
    <w:link w:val="BalloonTextChar"/>
    <w:uiPriority w:val="99"/>
    <w:semiHidden/>
    <w:unhideWhenUsed/>
    <w:rsid w:val="0022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ogle.co.uk/url?sa=i&amp;rct=j&amp;q=&amp;esrc=s&amp;source=images&amp;cd=&amp;cad=rja&amp;uact=8&amp;ved=2ahUKEwi_2Y7uxoThAhUH1RoKHUTxBygQjRx6BAgBEAU&amp;url=http://www.drawingforall.net/how-to-draw-a-microscope-easy/&amp;psig=AOvVaw1gkolix0wAYP6V-qFEX9cJ&amp;ust=1552753276045136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\AppData\Roaming\Microsoft\Templates\Bookl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637332EE394943AD9B6904A6E38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8E8D-D877-44A3-BC7D-42BA44D2E552}"/>
      </w:docPartPr>
      <w:docPartBody>
        <w:p w:rsidR="00FD118C" w:rsidRDefault="00FD118C">
          <w:pPr>
            <w:pStyle w:val="72637332EE394943AD9B6904A6E386A4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C"/>
    <w:rsid w:val="00F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A98961353E4399AD7421EA420E8B70">
    <w:name w:val="8DA98961353E4399AD7421EA420E8B70"/>
  </w:style>
  <w:style w:type="paragraph" w:customStyle="1" w:styleId="1DB45ED9F8124D58B7FC9E101852009F">
    <w:name w:val="1DB45ED9F8124D58B7FC9E101852009F"/>
  </w:style>
  <w:style w:type="paragraph" w:customStyle="1" w:styleId="5A3C30E6DCA047FEB40E7E56C460975D">
    <w:name w:val="5A3C30E6DCA047FEB40E7E56C460975D"/>
  </w:style>
  <w:style w:type="paragraph" w:customStyle="1" w:styleId="D1E83266017649C1AC8FB482487AE01C">
    <w:name w:val="D1E83266017649C1AC8FB482487AE01C"/>
  </w:style>
  <w:style w:type="paragraph" w:customStyle="1" w:styleId="148339B2009140BFBFBF0B3DDA1A01F3">
    <w:name w:val="148339B2009140BFBFBF0B3DDA1A01F3"/>
  </w:style>
  <w:style w:type="paragraph" w:customStyle="1" w:styleId="72637332EE394943AD9B6904A6E386A4">
    <w:name w:val="72637332EE394943AD9B6904A6E386A4"/>
  </w:style>
  <w:style w:type="paragraph" w:customStyle="1" w:styleId="8A352673AA0D4124A90D2606EA608963">
    <w:name w:val="8A352673AA0D4124A90D2606EA608963"/>
  </w:style>
  <w:style w:type="paragraph" w:customStyle="1" w:styleId="4FA80679D912446392ACA98315751797">
    <w:name w:val="4FA80679D912446392ACA98315751797"/>
  </w:style>
  <w:style w:type="paragraph" w:customStyle="1" w:styleId="697EEC8A99D546059B3575D9369EF881">
    <w:name w:val="697EEC8A99D546059B3575D9369EF881"/>
  </w:style>
  <w:style w:type="paragraph" w:customStyle="1" w:styleId="D9A68631255444EF869174EEEBFFE87C">
    <w:name w:val="D9A68631255444EF869174EEEBFFE87C"/>
  </w:style>
  <w:style w:type="paragraph" w:customStyle="1" w:styleId="D73FDD148A584461A5907DEB66B3553F">
    <w:name w:val="D73FDD148A584461A5907DEB66B3553F"/>
  </w:style>
  <w:style w:type="paragraph" w:customStyle="1" w:styleId="3FDBE45ABF60404888677E0A6F3F1918">
    <w:name w:val="3FDBE45ABF60404888677E0A6F3F1918"/>
  </w:style>
  <w:style w:type="paragraph" w:customStyle="1" w:styleId="DBD7D22BC67641EDAEBBF012F68C8B75">
    <w:name w:val="DBD7D22BC67641EDAEBBF012F68C8B75"/>
  </w:style>
  <w:style w:type="paragraph" w:customStyle="1" w:styleId="242340167D634813B920D46BAFD0E9B3">
    <w:name w:val="242340167D634813B920D46BAFD0E9B3"/>
  </w:style>
  <w:style w:type="paragraph" w:customStyle="1" w:styleId="093D296F37A3470C979579F11C444BE8">
    <w:name w:val="093D296F37A3470C979579F11C444BE8"/>
  </w:style>
  <w:style w:type="paragraph" w:customStyle="1" w:styleId="B347EDEA532F4A3483BCA80ACE9F2502">
    <w:name w:val="B347EDEA532F4A3483BCA80ACE9F2502"/>
  </w:style>
  <w:style w:type="paragraph" w:customStyle="1" w:styleId="B0FF51AB93974F0BAB43AAAFD86970E7">
    <w:name w:val="B0FF51AB93974F0BAB43AAAFD86970E7"/>
  </w:style>
  <w:style w:type="paragraph" w:customStyle="1" w:styleId="305D2CE4A1B0419BBCA0AC16E88D4BE6">
    <w:name w:val="305D2CE4A1B0419BBCA0AC16E88D4BE6"/>
  </w:style>
  <w:style w:type="paragraph" w:customStyle="1" w:styleId="A060262D13CD4DB3BEEE7B7F7248C9AB">
    <w:name w:val="A060262D13CD4DB3BEEE7B7F7248C9AB"/>
  </w:style>
  <w:style w:type="paragraph" w:customStyle="1" w:styleId="6ACE0AE6C2114B53A1C19CB6BA724D6C">
    <w:name w:val="6ACE0AE6C2114B53A1C19CB6BA724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877044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2013-02-05T18:33:00+00:00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1673189</Value>
    </PublishStatusLookup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TP104009677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D43FFF-DB4D-48F9-9B06-D3ECC1826E47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873beb7-5857-4685-be1f-d57550cc96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3C91CA-9AA6-4AB3-BC66-B18F43E6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AEF912-B814-401E-9C52-83D6C4F8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</Template>
  <TotalTime>0</TotalTime>
  <Pages>7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Question Booklet 1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Haslehurst</dc:creator>
  <cp:lastModifiedBy>Louise Evans</cp:lastModifiedBy>
  <cp:revision>2</cp:revision>
  <dcterms:created xsi:type="dcterms:W3CDTF">2020-03-13T09:23:00Z</dcterms:created>
  <dcterms:modified xsi:type="dcterms:W3CDTF">2020-03-13T09:23:00Z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