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age layout for front and back cover of booklet"/>
      </w:tblPr>
      <w:tblGrid>
        <w:gridCol w:w="6929"/>
        <w:gridCol w:w="703"/>
        <w:gridCol w:w="705"/>
        <w:gridCol w:w="5775"/>
      </w:tblGrid>
      <w:tr w:rsidR="00E52E6C" w14:paraId="00822969" w14:textId="77777777" w:rsidTr="00E9503F">
        <w:trPr>
          <w:trHeight w:hRule="exact" w:val="10152"/>
        </w:trPr>
        <w:tc>
          <w:tcPr>
            <w:tcW w:w="6346" w:type="dxa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Back cover layout"/>
            </w:tblPr>
            <w:tblGrid>
              <w:gridCol w:w="6929"/>
            </w:tblGrid>
            <w:tr w:rsidR="009D2335" w14:paraId="2F0F599A" w14:textId="77777777">
              <w:trPr>
                <w:trHeight w:val="7920"/>
              </w:trPr>
              <w:tc>
                <w:tcPr>
                  <w:tcW w:w="5000" w:type="pct"/>
                </w:tcPr>
                <w:tbl>
                  <w:tblPr>
                    <w:tblStyle w:val="PlainTable21"/>
                    <w:tblpPr w:leftFromText="180" w:rightFromText="180" w:vertAnchor="page" w:horzAnchor="margin" w:tblpY="2002"/>
                    <w:tblOverlap w:val="never"/>
                    <w:tblW w:w="6929" w:type="dxa"/>
                    <w:tblLook w:val="04A0" w:firstRow="1" w:lastRow="0" w:firstColumn="1" w:lastColumn="0" w:noHBand="0" w:noVBand="1"/>
                  </w:tblPr>
                  <w:tblGrid>
                    <w:gridCol w:w="6929"/>
                  </w:tblGrid>
                  <w:tr w:rsidR="00A9050C" w:rsidRPr="00E04FAD" w14:paraId="37123587" w14:textId="77777777" w:rsidTr="00D35ACD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329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6929" w:type="dxa"/>
                      </w:tcPr>
                      <w:p w14:paraId="27F68327" w14:textId="77777777" w:rsidR="00A9050C" w:rsidRPr="00E04FAD" w:rsidRDefault="00A9050C" w:rsidP="00A9050C">
                        <w:pPr>
                          <w:rPr>
                            <w:rFonts w:ascii="Arial" w:hAnsi="Arial" w:cs="Arial"/>
                            <w:sz w:val="28"/>
                          </w:rPr>
                        </w:pPr>
                        <w:bookmarkStart w:id="0" w:name="_GoBack" w:colFirst="4" w:colLast="4"/>
                      </w:p>
                    </w:tc>
                  </w:tr>
                  <w:tr w:rsidR="00A9050C" w:rsidRPr="00E04FAD" w14:paraId="1610CDE0" w14:textId="77777777" w:rsidTr="00D35ACD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30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6929" w:type="dxa"/>
                      </w:tcPr>
                      <w:p w14:paraId="509C4506" w14:textId="77777777" w:rsidR="00A9050C" w:rsidRPr="00E04FAD" w:rsidRDefault="00A9050C" w:rsidP="00A9050C">
                        <w:pPr>
                          <w:rPr>
                            <w:rFonts w:ascii="Arial" w:hAnsi="Arial" w:cs="Arial"/>
                            <w:sz w:val="28"/>
                          </w:rPr>
                        </w:pPr>
                      </w:p>
                    </w:tc>
                  </w:tr>
                  <w:tr w:rsidR="00A9050C" w:rsidRPr="00E04FAD" w14:paraId="0786FB65" w14:textId="77777777" w:rsidTr="00D35ACD">
                    <w:trPr>
                      <w:trHeight w:val="30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6929" w:type="dxa"/>
                      </w:tcPr>
                      <w:p w14:paraId="1DB6C3EC" w14:textId="77777777" w:rsidR="00A9050C" w:rsidRPr="00E04FAD" w:rsidRDefault="00A9050C" w:rsidP="00A9050C">
                        <w:pPr>
                          <w:rPr>
                            <w:rFonts w:ascii="Arial" w:hAnsi="Arial" w:cs="Arial"/>
                            <w:sz w:val="28"/>
                          </w:rPr>
                        </w:pPr>
                      </w:p>
                    </w:tc>
                  </w:tr>
                  <w:tr w:rsidR="00A9050C" w:rsidRPr="00E04FAD" w14:paraId="6CE4A148" w14:textId="77777777" w:rsidTr="00D35ACD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329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6929" w:type="dxa"/>
                      </w:tcPr>
                      <w:p w14:paraId="6067102E" w14:textId="77777777" w:rsidR="00A9050C" w:rsidRPr="00E04FAD" w:rsidRDefault="00A9050C" w:rsidP="00A9050C">
                        <w:pPr>
                          <w:rPr>
                            <w:rFonts w:ascii="Arial" w:hAnsi="Arial" w:cs="Arial"/>
                            <w:sz w:val="28"/>
                          </w:rPr>
                        </w:pPr>
                      </w:p>
                    </w:tc>
                  </w:tr>
                  <w:tr w:rsidR="00A9050C" w:rsidRPr="00E04FAD" w14:paraId="5F7CFB3F" w14:textId="77777777" w:rsidTr="00D35ACD">
                    <w:trPr>
                      <w:trHeight w:val="30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6929" w:type="dxa"/>
                      </w:tcPr>
                      <w:p w14:paraId="1A0C2891" w14:textId="77777777" w:rsidR="00A9050C" w:rsidRPr="00E04FAD" w:rsidRDefault="00A9050C" w:rsidP="00A9050C">
                        <w:pPr>
                          <w:rPr>
                            <w:rFonts w:ascii="Arial" w:hAnsi="Arial" w:cs="Arial"/>
                            <w:sz w:val="28"/>
                          </w:rPr>
                        </w:pPr>
                      </w:p>
                    </w:tc>
                  </w:tr>
                  <w:tr w:rsidR="00A9050C" w:rsidRPr="00E04FAD" w14:paraId="4579BD0F" w14:textId="77777777" w:rsidTr="00D35ACD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329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6929" w:type="dxa"/>
                      </w:tcPr>
                      <w:p w14:paraId="58BF7F0B" w14:textId="77777777" w:rsidR="00A9050C" w:rsidRPr="00E04FAD" w:rsidRDefault="00A9050C" w:rsidP="00A9050C">
                        <w:pPr>
                          <w:rPr>
                            <w:rFonts w:ascii="Arial" w:hAnsi="Arial" w:cs="Arial"/>
                            <w:sz w:val="28"/>
                          </w:rPr>
                        </w:pPr>
                      </w:p>
                    </w:tc>
                  </w:tr>
                  <w:tr w:rsidR="00A9050C" w:rsidRPr="00E04FAD" w14:paraId="1F7C2AA2" w14:textId="77777777" w:rsidTr="00D35ACD">
                    <w:trPr>
                      <w:trHeight w:val="30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6929" w:type="dxa"/>
                      </w:tcPr>
                      <w:p w14:paraId="6A56D026" w14:textId="77777777" w:rsidR="00A9050C" w:rsidRPr="00E04FAD" w:rsidRDefault="00A9050C" w:rsidP="00A9050C">
                        <w:pPr>
                          <w:rPr>
                            <w:rFonts w:ascii="Arial" w:hAnsi="Arial" w:cs="Arial"/>
                            <w:sz w:val="28"/>
                          </w:rPr>
                        </w:pPr>
                      </w:p>
                    </w:tc>
                  </w:tr>
                  <w:tr w:rsidR="00A9050C" w:rsidRPr="00E04FAD" w14:paraId="2ECCCC8F" w14:textId="77777777" w:rsidTr="00D35ACD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30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6929" w:type="dxa"/>
                      </w:tcPr>
                      <w:p w14:paraId="797C40BF" w14:textId="77777777" w:rsidR="00A9050C" w:rsidRPr="00E04FAD" w:rsidRDefault="00A9050C" w:rsidP="00A9050C">
                        <w:pPr>
                          <w:rPr>
                            <w:rFonts w:ascii="Arial" w:hAnsi="Arial" w:cs="Arial"/>
                            <w:sz w:val="28"/>
                          </w:rPr>
                        </w:pPr>
                      </w:p>
                    </w:tc>
                  </w:tr>
                  <w:tr w:rsidR="00A9050C" w:rsidRPr="00E04FAD" w14:paraId="30916513" w14:textId="77777777" w:rsidTr="00D35ACD">
                    <w:trPr>
                      <w:trHeight w:val="329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6929" w:type="dxa"/>
                      </w:tcPr>
                      <w:p w14:paraId="01D05675" w14:textId="77777777" w:rsidR="00A9050C" w:rsidRPr="00E04FAD" w:rsidRDefault="00A9050C" w:rsidP="00A9050C">
                        <w:pPr>
                          <w:rPr>
                            <w:rFonts w:ascii="Arial" w:hAnsi="Arial" w:cs="Arial"/>
                            <w:sz w:val="28"/>
                          </w:rPr>
                        </w:pPr>
                      </w:p>
                    </w:tc>
                  </w:tr>
                  <w:tr w:rsidR="00A9050C" w:rsidRPr="00E04FAD" w14:paraId="19A35175" w14:textId="77777777" w:rsidTr="00D35ACD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30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6929" w:type="dxa"/>
                      </w:tcPr>
                      <w:p w14:paraId="54DF67F0" w14:textId="77777777" w:rsidR="00A9050C" w:rsidRPr="00E04FAD" w:rsidRDefault="00A9050C" w:rsidP="00A9050C">
                        <w:pPr>
                          <w:rPr>
                            <w:rFonts w:ascii="Arial" w:hAnsi="Arial" w:cs="Arial"/>
                            <w:sz w:val="28"/>
                          </w:rPr>
                        </w:pPr>
                      </w:p>
                    </w:tc>
                  </w:tr>
                  <w:tr w:rsidR="00A9050C" w:rsidRPr="00E04FAD" w14:paraId="1933261A" w14:textId="77777777" w:rsidTr="00D35ACD">
                    <w:trPr>
                      <w:trHeight w:val="30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6929" w:type="dxa"/>
                      </w:tcPr>
                      <w:p w14:paraId="2978C53B" w14:textId="77777777" w:rsidR="00A9050C" w:rsidRPr="00E04FAD" w:rsidRDefault="00A9050C" w:rsidP="00A9050C">
                        <w:pPr>
                          <w:rPr>
                            <w:rFonts w:ascii="Arial" w:hAnsi="Arial" w:cs="Arial"/>
                            <w:sz w:val="28"/>
                          </w:rPr>
                        </w:pPr>
                      </w:p>
                    </w:tc>
                  </w:tr>
                  <w:tr w:rsidR="00A9050C" w:rsidRPr="00E04FAD" w14:paraId="4FCFBCF2" w14:textId="77777777" w:rsidTr="00D35ACD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329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6929" w:type="dxa"/>
                      </w:tcPr>
                      <w:p w14:paraId="5A4979BA" w14:textId="77777777" w:rsidR="00A9050C" w:rsidRPr="00E04FAD" w:rsidRDefault="00A9050C" w:rsidP="00A9050C">
                        <w:pPr>
                          <w:rPr>
                            <w:rFonts w:ascii="Arial" w:hAnsi="Arial" w:cs="Arial"/>
                            <w:sz w:val="28"/>
                          </w:rPr>
                        </w:pPr>
                      </w:p>
                    </w:tc>
                  </w:tr>
                  <w:tr w:rsidR="00A9050C" w:rsidRPr="00E04FAD" w14:paraId="125B411B" w14:textId="77777777" w:rsidTr="00D35ACD">
                    <w:trPr>
                      <w:trHeight w:val="30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6929" w:type="dxa"/>
                      </w:tcPr>
                      <w:p w14:paraId="6F906AB9" w14:textId="77777777" w:rsidR="00A9050C" w:rsidRPr="00E04FAD" w:rsidRDefault="00A9050C" w:rsidP="00A9050C">
                        <w:pPr>
                          <w:rPr>
                            <w:rFonts w:ascii="Arial" w:hAnsi="Arial" w:cs="Arial"/>
                            <w:sz w:val="28"/>
                          </w:rPr>
                        </w:pPr>
                      </w:p>
                    </w:tc>
                  </w:tr>
                  <w:tr w:rsidR="00A9050C" w:rsidRPr="00E04FAD" w14:paraId="379406E1" w14:textId="77777777" w:rsidTr="00D35ACD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329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6929" w:type="dxa"/>
                      </w:tcPr>
                      <w:p w14:paraId="51DD7310" w14:textId="77777777" w:rsidR="00A9050C" w:rsidRPr="00E04FAD" w:rsidRDefault="00A9050C" w:rsidP="00A9050C">
                        <w:pPr>
                          <w:rPr>
                            <w:rFonts w:ascii="Arial" w:hAnsi="Arial" w:cs="Arial"/>
                            <w:sz w:val="28"/>
                          </w:rPr>
                        </w:pPr>
                      </w:p>
                    </w:tc>
                  </w:tr>
                  <w:tr w:rsidR="00A9050C" w:rsidRPr="00E04FAD" w14:paraId="46634EAB" w14:textId="77777777" w:rsidTr="00D35ACD">
                    <w:trPr>
                      <w:trHeight w:val="30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6929" w:type="dxa"/>
                      </w:tcPr>
                      <w:p w14:paraId="44D8A5F4" w14:textId="77777777" w:rsidR="00A9050C" w:rsidRPr="00E04FAD" w:rsidRDefault="00A9050C" w:rsidP="00A9050C">
                        <w:pPr>
                          <w:rPr>
                            <w:rFonts w:ascii="Arial" w:hAnsi="Arial" w:cs="Arial"/>
                            <w:sz w:val="28"/>
                          </w:rPr>
                        </w:pPr>
                      </w:p>
                    </w:tc>
                  </w:tr>
                  <w:tr w:rsidR="00A9050C" w:rsidRPr="00E04FAD" w14:paraId="731D7424" w14:textId="77777777" w:rsidTr="00D35ACD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30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6929" w:type="dxa"/>
                      </w:tcPr>
                      <w:p w14:paraId="6ACDC578" w14:textId="77777777" w:rsidR="00A9050C" w:rsidRPr="00E04FAD" w:rsidRDefault="00A9050C" w:rsidP="00A9050C">
                        <w:pPr>
                          <w:rPr>
                            <w:rFonts w:ascii="Arial" w:hAnsi="Arial" w:cs="Arial"/>
                            <w:sz w:val="28"/>
                          </w:rPr>
                        </w:pPr>
                      </w:p>
                    </w:tc>
                  </w:tr>
                  <w:tr w:rsidR="00A9050C" w:rsidRPr="00E04FAD" w14:paraId="58B65ED5" w14:textId="77777777" w:rsidTr="00D35ACD">
                    <w:trPr>
                      <w:trHeight w:val="329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6929" w:type="dxa"/>
                      </w:tcPr>
                      <w:p w14:paraId="4BFD8A7B" w14:textId="77777777" w:rsidR="00A9050C" w:rsidRPr="00E04FAD" w:rsidRDefault="00A9050C" w:rsidP="00A9050C">
                        <w:pPr>
                          <w:rPr>
                            <w:rFonts w:ascii="Arial" w:hAnsi="Arial" w:cs="Arial"/>
                            <w:sz w:val="28"/>
                          </w:rPr>
                        </w:pPr>
                      </w:p>
                    </w:tc>
                  </w:tr>
                  <w:tr w:rsidR="00A9050C" w:rsidRPr="00E04FAD" w14:paraId="0EC49725" w14:textId="77777777" w:rsidTr="00D35ACD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30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6929" w:type="dxa"/>
                      </w:tcPr>
                      <w:p w14:paraId="6760FC86" w14:textId="77777777" w:rsidR="00A9050C" w:rsidRPr="00E04FAD" w:rsidRDefault="00A9050C" w:rsidP="00A9050C">
                        <w:pPr>
                          <w:rPr>
                            <w:rFonts w:ascii="Arial" w:hAnsi="Arial" w:cs="Arial"/>
                            <w:sz w:val="28"/>
                          </w:rPr>
                        </w:pPr>
                      </w:p>
                    </w:tc>
                  </w:tr>
                  <w:tr w:rsidR="00A9050C" w:rsidRPr="00E04FAD" w14:paraId="0BD9F289" w14:textId="77777777" w:rsidTr="00D35ACD">
                    <w:trPr>
                      <w:trHeight w:val="30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6929" w:type="dxa"/>
                      </w:tcPr>
                      <w:p w14:paraId="26E72096" w14:textId="77777777" w:rsidR="00A9050C" w:rsidRPr="00E04FAD" w:rsidRDefault="00A9050C" w:rsidP="00A9050C">
                        <w:pPr>
                          <w:rPr>
                            <w:rFonts w:ascii="Arial" w:hAnsi="Arial" w:cs="Arial"/>
                            <w:sz w:val="28"/>
                          </w:rPr>
                        </w:pPr>
                      </w:p>
                    </w:tc>
                  </w:tr>
                  <w:tr w:rsidR="00A9050C" w:rsidRPr="00E04FAD" w14:paraId="2B29373D" w14:textId="77777777" w:rsidTr="00D35ACD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329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6929" w:type="dxa"/>
                      </w:tcPr>
                      <w:p w14:paraId="433A35A8" w14:textId="77777777" w:rsidR="00A9050C" w:rsidRPr="00E04FAD" w:rsidRDefault="00A9050C" w:rsidP="00A9050C">
                        <w:pPr>
                          <w:rPr>
                            <w:rFonts w:ascii="Arial" w:hAnsi="Arial" w:cs="Arial"/>
                            <w:sz w:val="28"/>
                          </w:rPr>
                        </w:pPr>
                      </w:p>
                    </w:tc>
                  </w:tr>
                  <w:tr w:rsidR="00F166CD" w:rsidRPr="00E04FAD" w14:paraId="67C55F18" w14:textId="77777777" w:rsidTr="00D35ACD">
                    <w:trPr>
                      <w:trHeight w:val="329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6929" w:type="dxa"/>
                      </w:tcPr>
                      <w:p w14:paraId="2D747551" w14:textId="47875672" w:rsidR="00F166CD" w:rsidRPr="00E04FAD" w:rsidRDefault="00F166CD" w:rsidP="00A9050C">
                        <w:pPr>
                          <w:rPr>
                            <w:rFonts w:ascii="Arial" w:hAnsi="Arial" w:cs="Arial"/>
                            <w:sz w:val="28"/>
                          </w:rPr>
                        </w:pPr>
                      </w:p>
                    </w:tc>
                  </w:tr>
                </w:tbl>
                <w:p w14:paraId="3BCDF768" w14:textId="1D9EE64F" w:rsidR="0098746E" w:rsidRDefault="00E04FAD" w:rsidP="0098746E">
                  <w:pPr>
                    <w:rPr>
                      <w:sz w:val="24"/>
                    </w:rPr>
                  </w:pPr>
                  <w:r w:rsidRPr="00E04FAD">
                    <w:rPr>
                      <w:sz w:val="24"/>
                    </w:rPr>
                    <w:t xml:space="preserve">Question 7 </w:t>
                  </w:r>
                </w:p>
                <w:p w14:paraId="73F62F66" w14:textId="2D9A2125" w:rsidR="00E04FAD" w:rsidRDefault="00E04FAD" w:rsidP="0098746E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This question is about </w:t>
                  </w:r>
                  <w:r w:rsidR="00402F7A">
                    <w:rPr>
                      <w:sz w:val="24"/>
                    </w:rPr>
                    <w:t>attempts to treat and cure.</w:t>
                  </w:r>
                </w:p>
                <w:p w14:paraId="343B3383" w14:textId="79E6DC53" w:rsidR="00D35ACD" w:rsidRDefault="005D0FAB" w:rsidP="0098746E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To what extent</w:t>
                  </w:r>
                  <w:r w:rsidR="00402F7A">
                    <w:rPr>
                      <w:sz w:val="24"/>
                    </w:rPr>
                    <w:t xml:space="preserve"> was the work of Joseph Lister the most important development for treatment and cure of illness and disease</w:t>
                  </w:r>
                  <w:r w:rsidR="00D35ACD">
                    <w:rPr>
                      <w:sz w:val="24"/>
                    </w:rPr>
                    <w:t>?</w:t>
                  </w:r>
                  <w:r w:rsidR="00957246">
                    <w:rPr>
                      <w:sz w:val="24"/>
                    </w:rPr>
                    <w:t xml:space="preserve"> </w:t>
                  </w:r>
                </w:p>
                <w:p w14:paraId="4EC2052F" w14:textId="4ADA9A98" w:rsidR="00E04FAD" w:rsidRDefault="005D0FAB" w:rsidP="0098746E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[16 +4] </w:t>
                  </w:r>
                </w:p>
                <w:p w14:paraId="5F8FFA5E" w14:textId="4E425E00" w:rsidR="00E04FAD" w:rsidRPr="00E04FAD" w:rsidRDefault="00E04FAD" w:rsidP="0098746E">
                  <w:pPr>
                    <w:rPr>
                      <w:sz w:val="24"/>
                    </w:rPr>
                  </w:pPr>
                </w:p>
                <w:p w14:paraId="3C22DAD2" w14:textId="77777777" w:rsidR="00E04FAD" w:rsidRPr="0098746E" w:rsidRDefault="00E04FAD" w:rsidP="0098746E"/>
                <w:p w14:paraId="79C2CA68" w14:textId="4511EC5D" w:rsidR="0098746E" w:rsidRPr="0098746E" w:rsidRDefault="0098746E" w:rsidP="0098746E"/>
                <w:p w14:paraId="4EA91431" w14:textId="2F58698D" w:rsidR="0098746E" w:rsidRPr="0098746E" w:rsidRDefault="0098746E" w:rsidP="0098746E"/>
                <w:p w14:paraId="73E3FF22" w14:textId="5060623D" w:rsidR="0098746E" w:rsidRPr="0098746E" w:rsidRDefault="0098746E" w:rsidP="0098746E"/>
                <w:p w14:paraId="3300E2F5" w14:textId="18879E1F" w:rsidR="0098746E" w:rsidRPr="0098746E" w:rsidRDefault="0098746E" w:rsidP="0098746E"/>
                <w:p w14:paraId="25B5ADB0" w14:textId="77777777" w:rsidR="0098746E" w:rsidRPr="0098746E" w:rsidRDefault="0098746E" w:rsidP="0098746E"/>
                <w:p w14:paraId="197D96A2" w14:textId="77777777" w:rsidR="0098746E" w:rsidRPr="0098746E" w:rsidRDefault="0098746E" w:rsidP="0098746E"/>
                <w:p w14:paraId="1B0E13E7" w14:textId="77777777" w:rsidR="0098746E" w:rsidRPr="0098746E" w:rsidRDefault="0098746E" w:rsidP="0098746E"/>
                <w:p w14:paraId="54E70F81" w14:textId="77777777" w:rsidR="0098746E" w:rsidRDefault="0098746E" w:rsidP="0098746E"/>
                <w:p w14:paraId="6E18234E" w14:textId="105AC1D0" w:rsidR="0098746E" w:rsidRPr="0098746E" w:rsidRDefault="0098746E" w:rsidP="0098746E">
                  <w:pPr>
                    <w:ind w:firstLine="720"/>
                  </w:pPr>
                </w:p>
              </w:tc>
            </w:tr>
            <w:tr w:rsidR="009D2335" w14:paraId="54BF54CA" w14:textId="77777777">
              <w:trPr>
                <w:trHeight w:val="2232"/>
              </w:trPr>
              <w:tc>
                <w:tcPr>
                  <w:tcW w:w="5000" w:type="pct"/>
                  <w:vAlign w:val="bottom"/>
                </w:tcPr>
                <w:tbl>
                  <w:tblPr>
                    <w:tblW w:w="6346" w:type="dxa"/>
                    <w:tblCellMar>
                      <w:left w:w="0" w:type="dxa"/>
                      <w:right w:w="144" w:type="dxa"/>
                    </w:tblCellMar>
                    <w:tblLook w:val="04A0" w:firstRow="1" w:lastRow="0" w:firstColumn="1" w:lastColumn="0" w:noHBand="0" w:noVBand="1"/>
                    <w:tblDescription w:val="Logo and contact info"/>
                  </w:tblPr>
                  <w:tblGrid>
                    <w:gridCol w:w="1530"/>
                    <w:gridCol w:w="4816"/>
                  </w:tblGrid>
                  <w:tr w:rsidR="009D2335" w14:paraId="17403202" w14:textId="77777777">
                    <w:tc>
                      <w:tcPr>
                        <w:tcW w:w="1530" w:type="dxa"/>
                        <w:vAlign w:val="bottom"/>
                      </w:tcPr>
                      <w:p w14:paraId="7AED42EE" w14:textId="42D51A20" w:rsidR="009D2335" w:rsidRDefault="009D2335">
                        <w:pPr>
                          <w:pStyle w:val="NoSpacing"/>
                        </w:pPr>
                      </w:p>
                    </w:tc>
                    <w:tc>
                      <w:tcPr>
                        <w:tcW w:w="4816" w:type="dxa"/>
                        <w:vAlign w:val="bottom"/>
                      </w:tcPr>
                      <w:p w14:paraId="21F03579" w14:textId="32BEAA4D" w:rsidR="009D2335" w:rsidRDefault="009D2335">
                        <w:pPr>
                          <w:pStyle w:val="NoSpacing"/>
                        </w:pPr>
                      </w:p>
                    </w:tc>
                  </w:tr>
                </w:tbl>
                <w:p w14:paraId="14CB4268" w14:textId="77777777" w:rsidR="009D2335" w:rsidRDefault="009D2335">
                  <w:pPr>
                    <w:pStyle w:val="NoSpacing"/>
                  </w:pPr>
                </w:p>
              </w:tc>
            </w:tr>
          </w:tbl>
          <w:p w14:paraId="4B24AE63" w14:textId="77777777" w:rsidR="009D2335" w:rsidRDefault="009D2335">
            <w:pPr>
              <w:pStyle w:val="NoSpacing"/>
            </w:pPr>
          </w:p>
        </w:tc>
        <w:tc>
          <w:tcPr>
            <w:tcW w:w="821" w:type="dxa"/>
          </w:tcPr>
          <w:p w14:paraId="5942E01C" w14:textId="7588E199" w:rsidR="009D2335" w:rsidRDefault="009D2335">
            <w:pPr>
              <w:pStyle w:val="NoSpacing"/>
            </w:pPr>
          </w:p>
        </w:tc>
        <w:tc>
          <w:tcPr>
            <w:tcW w:w="822" w:type="dxa"/>
          </w:tcPr>
          <w:p w14:paraId="759C6B55" w14:textId="5B4C7A2D" w:rsidR="009D2335" w:rsidRPr="004E711F" w:rsidRDefault="009D2335">
            <w:pPr>
              <w:pStyle w:val="NoSpacing"/>
              <w:rPr>
                <w:b/>
              </w:rPr>
            </w:pPr>
          </w:p>
        </w:tc>
        <w:tc>
          <w:tcPr>
            <w:tcW w:w="6123" w:type="dxa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Front cover layout"/>
            </w:tblPr>
            <w:tblGrid>
              <w:gridCol w:w="5775"/>
            </w:tblGrid>
            <w:tr w:rsidR="009D2335" w:rsidRPr="004E711F" w14:paraId="6E26D949" w14:textId="77777777">
              <w:trPr>
                <w:trHeight w:val="4363"/>
              </w:trPr>
              <w:tc>
                <w:tcPr>
                  <w:tcW w:w="5000" w:type="pct"/>
                  <w:vAlign w:val="bottom"/>
                </w:tcPr>
                <w:p w14:paraId="66BB73AF" w14:textId="43514A59" w:rsidR="00592476" w:rsidRDefault="00021049" w:rsidP="00592476">
                  <w:pPr>
                    <w:pStyle w:val="Title"/>
                    <w:rPr>
                      <w:b/>
                    </w:rPr>
                  </w:pPr>
                  <w:r>
                    <w:rPr>
                      <w:b/>
                    </w:rPr>
                    <w:t xml:space="preserve">Unit </w:t>
                  </w:r>
                  <w:r w:rsidR="00592476">
                    <w:rPr>
                      <w:b/>
                    </w:rPr>
                    <w:t>3</w:t>
                  </w:r>
                  <w:r w:rsidR="00F7349D" w:rsidRPr="004E711F">
                    <w:rPr>
                      <w:b/>
                    </w:rPr>
                    <w:t xml:space="preserve">: </w:t>
                  </w:r>
                  <w:r w:rsidR="00592476">
                    <w:rPr>
                      <w:b/>
                    </w:rPr>
                    <w:t>Health and Medicine</w:t>
                  </w:r>
                </w:p>
                <w:p w14:paraId="246AAA2D" w14:textId="35E049C3" w:rsidR="00592476" w:rsidRDefault="00A91547" w:rsidP="00592476">
                  <w:pPr>
                    <w:pStyle w:val="Title"/>
                    <w:rPr>
                      <w:b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anchor distT="0" distB="0" distL="114300" distR="114300" simplePos="0" relativeHeight="251661312" behindDoc="1" locked="0" layoutInCell="1" allowOverlap="1" wp14:anchorId="210D8D6B" wp14:editId="5C9E0B2D">
                        <wp:simplePos x="0" y="0"/>
                        <wp:positionH relativeFrom="column">
                          <wp:posOffset>2058035</wp:posOffset>
                        </wp:positionH>
                        <wp:positionV relativeFrom="paragraph">
                          <wp:posOffset>490220</wp:posOffset>
                        </wp:positionV>
                        <wp:extent cx="1139825" cy="1144905"/>
                        <wp:effectExtent l="114300" t="114300" r="98425" b="112395"/>
                        <wp:wrapTight wrapText="bothSides">
                          <wp:wrapPolygon edited="0">
                            <wp:start x="-809" y="-203"/>
                            <wp:lineTo x="-604" y="20241"/>
                            <wp:lineTo x="8867" y="21752"/>
                            <wp:lineTo x="20266" y="21803"/>
                            <wp:lineTo x="20621" y="21736"/>
                            <wp:lineTo x="22040" y="21470"/>
                            <wp:lineTo x="21977" y="7583"/>
                            <wp:lineTo x="21614" y="1799"/>
                            <wp:lineTo x="20944" y="-1733"/>
                            <wp:lineTo x="13802" y="-2584"/>
                            <wp:lineTo x="1674" y="-669"/>
                            <wp:lineTo x="-809" y="-203"/>
                          </wp:wrapPolygon>
                        </wp:wrapTight>
                        <wp:docPr id="12" name="Pictur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 rot="641764">
                                  <a:off x="0" y="0"/>
                                  <a:ext cx="1139825" cy="11449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  <w:color w:val="0000FF"/>
                      <w:lang w:val="en-GB" w:eastAsia="en-GB"/>
                    </w:rPr>
                    <w:drawing>
                      <wp:anchor distT="0" distB="0" distL="114300" distR="114300" simplePos="0" relativeHeight="251663360" behindDoc="1" locked="0" layoutInCell="1" allowOverlap="1" wp14:anchorId="390093B2" wp14:editId="73284C83">
                        <wp:simplePos x="0" y="0"/>
                        <wp:positionH relativeFrom="column">
                          <wp:posOffset>553720</wp:posOffset>
                        </wp:positionH>
                        <wp:positionV relativeFrom="paragraph">
                          <wp:posOffset>304800</wp:posOffset>
                        </wp:positionV>
                        <wp:extent cx="996950" cy="1720850"/>
                        <wp:effectExtent l="0" t="0" r="0" b="0"/>
                        <wp:wrapTight wrapText="bothSides">
                          <wp:wrapPolygon edited="0">
                            <wp:start x="0" y="0"/>
                            <wp:lineTo x="0" y="21281"/>
                            <wp:lineTo x="21050" y="21281"/>
                            <wp:lineTo x="21050" y="0"/>
                            <wp:lineTo x="0" y="0"/>
                          </wp:wrapPolygon>
                        </wp:wrapTight>
                        <wp:docPr id="14" name="irc_mi" descr="Image result for microscope">
                          <a:hlinkClick xmlns:a="http://schemas.openxmlformats.org/drawingml/2006/main" r:id="rId1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Image result for microscope">
                                  <a:hlinkClick r:id="rId13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9178" t="7188" r="30480" b="5937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996950" cy="1720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14:paraId="0218ADC2" w14:textId="79045290" w:rsidR="00592476" w:rsidRDefault="00592476" w:rsidP="00592476">
                  <w:pPr>
                    <w:pStyle w:val="Title"/>
                    <w:rPr>
                      <w:b/>
                    </w:rPr>
                  </w:pPr>
                </w:p>
                <w:p w14:paraId="0CCEA1EE" w14:textId="2B0F395F" w:rsidR="009D2335" w:rsidRPr="004E711F" w:rsidRDefault="00592476" w:rsidP="00592476">
                  <w:pPr>
                    <w:pStyle w:val="Title"/>
                    <w:rPr>
                      <w:b/>
                    </w:rPr>
                  </w:pPr>
                  <w:r>
                    <w:rPr>
                      <w:b/>
                    </w:rPr>
                    <w:t xml:space="preserve"> </w:t>
                  </w:r>
                  <w:r w:rsidR="00F7349D" w:rsidRPr="004E711F">
                    <w:rPr>
                      <w:b/>
                    </w:rPr>
                    <w:t xml:space="preserve"> </w:t>
                  </w:r>
                </w:p>
              </w:tc>
            </w:tr>
            <w:tr w:rsidR="009D2335" w:rsidRPr="004E711F" w14:paraId="74511A84" w14:textId="77777777" w:rsidTr="00E52E6C">
              <w:trPr>
                <w:trHeight w:val="493"/>
              </w:trPr>
              <w:tc>
                <w:tcPr>
                  <w:tcW w:w="5000" w:type="pct"/>
                  <w:vAlign w:val="center"/>
                </w:tcPr>
                <w:p w14:paraId="433C1DD4" w14:textId="26FE897F" w:rsidR="00021049" w:rsidRPr="004E711F" w:rsidRDefault="00021049" w:rsidP="0098746E">
                  <w:pPr>
                    <w:pStyle w:val="NoSpacing"/>
                    <w:rPr>
                      <w:b/>
                    </w:rPr>
                  </w:pPr>
                </w:p>
              </w:tc>
            </w:tr>
            <w:tr w:rsidR="009D2335" w:rsidRPr="004E711F" w14:paraId="555756C9" w14:textId="77777777">
              <w:trPr>
                <w:trHeight w:val="1800"/>
              </w:trPr>
              <w:tc>
                <w:tcPr>
                  <w:tcW w:w="5000" w:type="pct"/>
                </w:tcPr>
                <w:p w14:paraId="66732540" w14:textId="3C5F2F4D" w:rsidR="009D2335" w:rsidRPr="004E711F" w:rsidRDefault="008D2727">
                  <w:pPr>
                    <w:pStyle w:val="Organization"/>
                  </w:pPr>
                  <w:sdt>
                    <w:sdtPr>
                      <w:alias w:val="Company Name"/>
                      <w:tag w:val=""/>
                      <w:id w:val="703292134"/>
                      <w:placeholder>
                        <w:docPart w:val="72637332EE394943AD9B6904A6E386A4"/>
                      </w:placeholder>
                      <w:dataBinding w:prefixMappings="xmlns:ns0='http://schemas.openxmlformats.org/officeDocument/2006/extended-properties' " w:xpath="/ns0:Properties[1]/ns0:Company[1]" w:storeItemID="{6668398D-A668-4E3E-A5EB-62B293D839F1}"/>
                      <w:text/>
                    </w:sdtPr>
                    <w:sdtEndPr/>
                    <w:sdtContent>
                      <w:r w:rsidR="00F7349D" w:rsidRPr="004E711F">
                        <w:t xml:space="preserve">Question Booklet </w:t>
                      </w:r>
                      <w:r w:rsidR="00351485">
                        <w:t>2</w:t>
                      </w:r>
                    </w:sdtContent>
                  </w:sdt>
                </w:p>
                <w:p w14:paraId="4A74212F" w14:textId="77777777" w:rsidR="004E711F" w:rsidRPr="004E711F" w:rsidRDefault="004E711F" w:rsidP="004E711F">
                  <w:pPr>
                    <w:pStyle w:val="Subtitle"/>
                  </w:pPr>
                </w:p>
                <w:p w14:paraId="65DF9527" w14:textId="4F474DF1" w:rsidR="004E711F" w:rsidRPr="004E711F" w:rsidRDefault="004E711F" w:rsidP="004E711F">
                  <w:pPr>
                    <w:pStyle w:val="Subtitle"/>
                  </w:pPr>
                  <w:r w:rsidRPr="004E711F">
                    <w:t>Name:</w:t>
                  </w:r>
                </w:p>
                <w:p w14:paraId="1D2C243A" w14:textId="1EE103F5" w:rsidR="004E711F" w:rsidRPr="004E711F" w:rsidRDefault="004E711F" w:rsidP="004E711F">
                  <w:pPr>
                    <w:rPr>
                      <w:b/>
                    </w:rPr>
                  </w:pPr>
                </w:p>
                <w:p w14:paraId="20CDA595" w14:textId="4C7CFB05" w:rsidR="004E711F" w:rsidRPr="004E711F" w:rsidRDefault="004E711F" w:rsidP="004E711F">
                  <w:pPr>
                    <w:rPr>
                      <w:b/>
                    </w:rPr>
                  </w:pPr>
                  <w:r w:rsidRPr="004E711F">
                    <w:rPr>
                      <w:b/>
                    </w:rPr>
                    <w:t xml:space="preserve">Total:                                                          Grade: </w:t>
                  </w:r>
                </w:p>
                <w:p w14:paraId="1FC647DC" w14:textId="41201431" w:rsidR="004E711F" w:rsidRPr="004E711F" w:rsidRDefault="004E711F" w:rsidP="004E711F">
                  <w:pPr>
                    <w:rPr>
                      <w:b/>
                      <w:sz w:val="8"/>
                    </w:rPr>
                  </w:pPr>
                </w:p>
                <w:p w14:paraId="6A68E648" w14:textId="319C5712" w:rsidR="004E711F" w:rsidRPr="004E711F" w:rsidRDefault="004E711F" w:rsidP="004E711F">
                  <w:pPr>
                    <w:rPr>
                      <w:b/>
                    </w:rPr>
                  </w:pPr>
                  <w:r w:rsidRPr="004E711F">
                    <w:rPr>
                      <w:b/>
                    </w:rPr>
                    <w:t xml:space="preserve">Target: </w:t>
                  </w:r>
                </w:p>
              </w:tc>
            </w:tr>
            <w:tr w:rsidR="004E711F" w:rsidRPr="004E711F" w14:paraId="068F8BBB" w14:textId="77777777">
              <w:trPr>
                <w:trHeight w:val="1800"/>
              </w:trPr>
              <w:tc>
                <w:tcPr>
                  <w:tcW w:w="5000" w:type="pct"/>
                </w:tcPr>
                <w:p w14:paraId="507A800E" w14:textId="28B35716" w:rsidR="004E711F" w:rsidRPr="004E711F" w:rsidRDefault="004E711F">
                  <w:pPr>
                    <w:pStyle w:val="Organization"/>
                  </w:pPr>
                </w:p>
              </w:tc>
            </w:tr>
          </w:tbl>
          <w:p w14:paraId="12A935D0" w14:textId="4B9B0F57" w:rsidR="009D2335" w:rsidRPr="004E711F" w:rsidRDefault="009D2335">
            <w:pPr>
              <w:pStyle w:val="NoSpacing"/>
              <w:rPr>
                <w:b/>
              </w:rPr>
            </w:pPr>
          </w:p>
        </w:tc>
      </w:tr>
    </w:tbl>
    <w:bookmarkEnd w:id="0"/>
    <w:p w14:paraId="1C7B4124" w14:textId="2E0C2995" w:rsidR="009D2335" w:rsidRDefault="00D35ACD">
      <w:pPr>
        <w:pStyle w:val="NoSpacing"/>
      </w:pPr>
      <w:r w:rsidRPr="00E04FAD">
        <w:rPr>
          <w:rFonts w:ascii="Arial" w:hAnsi="Arial" w:cs="Arial"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494B0A" wp14:editId="4A1EBF52">
                <wp:simplePos x="0" y="0"/>
                <wp:positionH relativeFrom="column">
                  <wp:posOffset>2779403</wp:posOffset>
                </wp:positionH>
                <wp:positionV relativeFrom="paragraph">
                  <wp:posOffset>-208741</wp:posOffset>
                </wp:positionV>
                <wp:extent cx="770562" cy="390418"/>
                <wp:effectExtent l="0" t="0" r="10795" b="1016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0562" cy="39041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FEB3F7" w14:textId="01EDDCDB" w:rsidR="00E9503F" w:rsidRDefault="00E9503F" w:rsidP="00E9503F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Total  </w:t>
                            </w:r>
                          </w:p>
                          <w:p w14:paraId="7F4AB882" w14:textId="77777777" w:rsidR="00E9503F" w:rsidRPr="00E9503F" w:rsidRDefault="00E9503F" w:rsidP="00E9503F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494B0A" id="Rectangle 22" o:spid="_x0000_s1026" style="position:absolute;margin-left:218.85pt;margin-top:-16.45pt;width:60.65pt;height:30.7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" fillcolor="white [3201]" strokecolor="#638865 [3209]" strokeweight="1pt">
                <v:textbox>
                  <w:txbxContent>
                    <w:p w14:paraId="0DFEB3F7" w14:textId="01EDDCDB" w:rsidR="00E9503F" w:rsidRDefault="00E9503F" w:rsidP="00E9503F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Total  </w:t>
                      </w:r>
                    </w:p>
                    <w:p w14:paraId="7F4AB882" w14:textId="77777777" w:rsidR="00E9503F" w:rsidRPr="00E9503F" w:rsidRDefault="00E9503F" w:rsidP="00E9503F">
                      <w:pPr>
                        <w:jc w:val="center"/>
                        <w:rPr>
                          <w:lang w:val="en-GB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E04FAD">
        <w:rPr>
          <w:rFonts w:ascii="Arial" w:hAnsi="Arial" w:cs="Arial"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F1568EF" wp14:editId="1EEE50E4">
                <wp:simplePos x="0" y="0"/>
                <wp:positionH relativeFrom="column">
                  <wp:posOffset>1892111</wp:posOffset>
                </wp:positionH>
                <wp:positionV relativeFrom="paragraph">
                  <wp:posOffset>-208741</wp:posOffset>
                </wp:positionV>
                <wp:extent cx="770562" cy="390418"/>
                <wp:effectExtent l="0" t="0" r="10795" b="1016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0562" cy="39041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FCF1C4" w14:textId="2AB5366D" w:rsidR="00E9503F" w:rsidRDefault="00E9503F" w:rsidP="00E9503F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SPaG  </w:t>
                            </w:r>
                          </w:p>
                          <w:p w14:paraId="6FD3CE95" w14:textId="77777777" w:rsidR="00E9503F" w:rsidRPr="00E9503F" w:rsidRDefault="00E9503F" w:rsidP="00E9503F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1568EF" id="Rectangle 17" o:spid="_x0000_s1027" style="position:absolute;margin-left:149pt;margin-top:-16.45pt;width:60.65pt;height:30.7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" fillcolor="white [3201]" strokecolor="#638865 [3209]" strokeweight="1pt">
                <v:textbox>
                  <w:txbxContent>
                    <w:p w14:paraId="51FCF1C4" w14:textId="2AB5366D" w:rsidR="00E9503F" w:rsidRDefault="00E9503F" w:rsidP="00E9503F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SPaG  </w:t>
                      </w:r>
                    </w:p>
                    <w:p w14:paraId="6FD3CE95" w14:textId="77777777" w:rsidR="00E9503F" w:rsidRPr="00E9503F" w:rsidRDefault="00E9503F" w:rsidP="00E9503F">
                      <w:pPr>
                        <w:jc w:val="center"/>
                        <w:rPr>
                          <w:lang w:val="en-GB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E04FAD">
        <w:rPr>
          <w:rFonts w:ascii="Arial" w:hAnsi="Arial" w:cs="Arial"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E6D8293" wp14:editId="051AAD5E">
                <wp:simplePos x="0" y="0"/>
                <wp:positionH relativeFrom="column">
                  <wp:posOffset>946092</wp:posOffset>
                </wp:positionH>
                <wp:positionV relativeFrom="paragraph">
                  <wp:posOffset>-244648</wp:posOffset>
                </wp:positionV>
                <wp:extent cx="770562" cy="390418"/>
                <wp:effectExtent l="0" t="0" r="10795" b="1016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0562" cy="39041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63886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F8D5C32" w14:textId="77777777" w:rsidR="00E9503F" w:rsidRPr="00E9503F" w:rsidRDefault="00E9503F" w:rsidP="00E9503F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6D8293" id="Rectangle 16" o:spid="_x0000_s1028" style="position:absolute;margin-left:74.5pt;margin-top:-19.25pt;width:60.65pt;height:30.7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" fillcolor="window" strokecolor="#638865" strokeweight="1pt">
                <v:textbox>
                  <w:txbxContent>
                    <w:p w14:paraId="0F8D5C32" w14:textId="77777777" w:rsidR="00E9503F" w:rsidRPr="00E9503F" w:rsidRDefault="00E9503F" w:rsidP="00E9503F">
                      <w:pPr>
                        <w:jc w:val="center"/>
                        <w:rPr>
                          <w:lang w:val="en-GB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E04FAD">
        <w:rPr>
          <w:rFonts w:ascii="Arial" w:hAnsi="Arial" w:cs="Arial"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A0D8482" wp14:editId="57B3964D">
                <wp:simplePos x="0" y="0"/>
                <wp:positionH relativeFrom="margin">
                  <wp:align>left</wp:align>
                </wp:positionH>
                <wp:positionV relativeFrom="paragraph">
                  <wp:posOffset>-252178</wp:posOffset>
                </wp:positionV>
                <wp:extent cx="770562" cy="390418"/>
                <wp:effectExtent l="0" t="0" r="10795" b="1016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0562" cy="39041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0D682B" w14:textId="77777777" w:rsidR="00E9503F" w:rsidRPr="00E9503F" w:rsidRDefault="00E9503F" w:rsidP="00E9503F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0D8482" id="Rectangle 15" o:spid="_x0000_s1029" style="position:absolute;margin-left:0;margin-top:-19.85pt;width:60.65pt;height:30.75pt;z-index:25165107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" fillcolor="white [3201]" strokecolor="#638865 [3209]" strokeweight="1pt">
                <v:textbox>
                  <w:txbxContent>
                    <w:p w14:paraId="260D682B" w14:textId="77777777" w:rsidR="00E9503F" w:rsidRPr="00E9503F" w:rsidRDefault="00E9503F" w:rsidP="00E9503F">
                      <w:pPr>
                        <w:jc w:val="center"/>
                        <w:rPr>
                          <w:lang w:val="en-GB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W w:w="0" w:type="auto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age layout for 2 interior booklet pages"/>
      </w:tblPr>
      <w:tblGrid>
        <w:gridCol w:w="6334"/>
        <w:gridCol w:w="864"/>
        <w:gridCol w:w="864"/>
        <w:gridCol w:w="6192"/>
      </w:tblGrid>
      <w:tr w:rsidR="009D2335" w14:paraId="493FECB6" w14:textId="77777777" w:rsidTr="00592476">
        <w:trPr>
          <w:trHeight w:hRule="exact" w:val="9792"/>
        </w:trPr>
        <w:tc>
          <w:tcPr>
            <w:tcW w:w="6334" w:type="dxa"/>
          </w:tcPr>
          <w:p w14:paraId="7E98CC0A" w14:textId="14C51DBF" w:rsidR="009D2335" w:rsidRPr="008548F0" w:rsidRDefault="00635D74">
            <w:pPr>
              <w:pStyle w:val="TOC1"/>
              <w:rPr>
                <w:b/>
                <w:sz w:val="24"/>
              </w:rPr>
            </w:pPr>
            <w:r w:rsidRPr="008548F0">
              <w:rPr>
                <w:b/>
                <w:sz w:val="24"/>
              </w:rPr>
              <w:lastRenderedPageBreak/>
              <w:t xml:space="preserve">Question 1 </w:t>
            </w:r>
          </w:p>
          <w:p w14:paraId="597239CF" w14:textId="6D136C57" w:rsidR="00592476" w:rsidRPr="00592476" w:rsidRDefault="00592476" w:rsidP="00592476">
            <w:pPr>
              <w:rPr>
                <w:b/>
                <w:sz w:val="22"/>
              </w:rPr>
            </w:pPr>
            <w:r w:rsidRPr="00592476">
              <w:rPr>
                <w:b/>
                <w:sz w:val="22"/>
              </w:rPr>
              <w:t>Complete the sentences below with an accurate term:</w:t>
            </w:r>
            <w:r w:rsidR="008175FD">
              <w:rPr>
                <w:b/>
                <w:sz w:val="22"/>
              </w:rPr>
              <w:t xml:space="preserve"> [4]</w:t>
            </w:r>
          </w:p>
          <w:p w14:paraId="7E190680" w14:textId="2DC59243" w:rsidR="00592476" w:rsidRPr="00AD10DD" w:rsidRDefault="00AD10DD" w:rsidP="00E045BE">
            <w:pPr>
              <w:rPr>
                <w:sz w:val="22"/>
              </w:rPr>
            </w:pPr>
            <w:r w:rsidRPr="00AD10DD">
              <w:rPr>
                <w:sz w:val="22"/>
              </w:rPr>
              <w:t>The Black Death was spread by fleas living on ……………………</w:t>
            </w:r>
          </w:p>
          <w:p w14:paraId="0F88E5CA" w14:textId="18EE9B96" w:rsidR="00AD10DD" w:rsidRDefault="00AD10DD" w:rsidP="00351485">
            <w:r w:rsidRPr="00AD10DD">
              <w:rPr>
                <w:sz w:val="22"/>
              </w:rPr>
              <w:t>Edward Jenner is best known for his work with …………………………</w:t>
            </w:r>
          </w:p>
          <w:p w14:paraId="72355F36" w14:textId="5DEFCEF4" w:rsidR="00351485" w:rsidRPr="00AD10DD" w:rsidRDefault="00AD10DD" w:rsidP="00351485">
            <w:pPr>
              <w:rPr>
                <w:sz w:val="22"/>
              </w:rPr>
            </w:pPr>
            <w:r>
              <w:rPr>
                <w:sz w:val="22"/>
              </w:rPr>
              <w:t>The link between germs and disease was investigated by Louis …………...</w:t>
            </w:r>
          </w:p>
          <w:p w14:paraId="03DAA39D" w14:textId="60D629B4" w:rsidR="00351485" w:rsidRPr="00E045BE" w:rsidRDefault="00CD002F" w:rsidP="00351485">
            <w:pPr>
              <w:rPr>
                <w:sz w:val="22"/>
              </w:rPr>
            </w:pPr>
            <w:r>
              <w:rPr>
                <w:sz w:val="22"/>
              </w:rPr>
              <w:t>The Cholera epidemic appear in Cardiff in …………….</w:t>
            </w:r>
          </w:p>
          <w:p w14:paraId="6622DD8B" w14:textId="629A1382" w:rsidR="00351485" w:rsidRDefault="00351485" w:rsidP="00351485"/>
          <w:p w14:paraId="1E7F4486" w14:textId="5850BABE" w:rsidR="00635D74" w:rsidRDefault="00635D74" w:rsidP="00AD10DD">
            <w:pPr>
              <w:rPr>
                <w:b/>
              </w:rPr>
            </w:pPr>
          </w:p>
          <w:p w14:paraId="3EDB4D33" w14:textId="14D8EF94" w:rsidR="00592476" w:rsidRPr="00592476" w:rsidRDefault="00592476" w:rsidP="00635D74">
            <w:pPr>
              <w:rPr>
                <w:b/>
                <w:sz w:val="22"/>
              </w:rPr>
            </w:pPr>
            <w:r w:rsidRPr="00592476">
              <w:rPr>
                <w:b/>
                <w:sz w:val="22"/>
              </w:rPr>
              <w:t xml:space="preserve">Question 2 </w:t>
            </w:r>
          </w:p>
          <w:p w14:paraId="616BBAFC" w14:textId="748728A6" w:rsidR="00592476" w:rsidRPr="00592476" w:rsidRDefault="00592476" w:rsidP="00635D74">
            <w:pPr>
              <w:rPr>
                <w:b/>
                <w:sz w:val="22"/>
              </w:rPr>
            </w:pPr>
            <w:r w:rsidRPr="00592476">
              <w:rPr>
                <w:noProof/>
                <w:sz w:val="22"/>
                <w:lang w:val="en-GB" w:eastAsia="en-GB"/>
              </w:rPr>
              <w:drawing>
                <wp:anchor distT="0" distB="0" distL="114300" distR="114300" simplePos="0" relativeHeight="251659264" behindDoc="1" locked="0" layoutInCell="1" allowOverlap="1" wp14:anchorId="46868A2B" wp14:editId="3957C0C7">
                  <wp:simplePos x="0" y="0"/>
                  <wp:positionH relativeFrom="column">
                    <wp:posOffset>241</wp:posOffset>
                  </wp:positionH>
                  <wp:positionV relativeFrom="paragraph">
                    <wp:posOffset>329274</wp:posOffset>
                  </wp:positionV>
                  <wp:extent cx="2034540" cy="1051560"/>
                  <wp:effectExtent l="0" t="0" r="3810" b="0"/>
                  <wp:wrapTight wrapText="bothSides">
                    <wp:wrapPolygon edited="0">
                      <wp:start x="0" y="0"/>
                      <wp:lineTo x="0" y="21130"/>
                      <wp:lineTo x="21438" y="21130"/>
                      <wp:lineTo x="21438" y="0"/>
                      <wp:lineTo x="0" y="0"/>
                    </wp:wrapPolygon>
                  </wp:wrapTight>
                  <wp:docPr id="2" name="Picture 2" descr="C:\Users\Hana Abas\AppData\Local\Microsoft\Windows\INetCache\Content.MSO\88F8A31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ana Abas\AppData\Local\Microsoft\Windows\INetCache\Content.MSO\88F8A31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4540" cy="1051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92476">
              <w:rPr>
                <w:b/>
                <w:sz w:val="22"/>
              </w:rPr>
              <w:t>This question is about</w:t>
            </w:r>
            <w:r>
              <w:rPr>
                <w:b/>
                <w:sz w:val="22"/>
              </w:rPr>
              <w:t xml:space="preserve">. </w:t>
            </w:r>
            <w:r w:rsidRPr="00592476">
              <w:rPr>
                <w:b/>
                <w:sz w:val="22"/>
              </w:rPr>
              <w:t xml:space="preserve"> </w:t>
            </w:r>
          </w:p>
          <w:p w14:paraId="28D179EB" w14:textId="498D6A1B" w:rsidR="00592476" w:rsidRPr="008F4C89" w:rsidRDefault="00592476" w:rsidP="00592476">
            <w:pPr>
              <w:rPr>
                <w:sz w:val="28"/>
              </w:rPr>
            </w:pPr>
            <w:r w:rsidRPr="008F4C89">
              <w:rPr>
                <w:sz w:val="28"/>
              </w:rPr>
              <w:t>Source A</w:t>
            </w:r>
          </w:p>
          <w:p w14:paraId="33FA49DF" w14:textId="2771D8EB" w:rsidR="00351485" w:rsidRPr="008F4C89" w:rsidRDefault="008F4C89" w:rsidP="00592476">
            <w:pPr>
              <w:rPr>
                <w:sz w:val="24"/>
              </w:rPr>
            </w:pPr>
            <w:r w:rsidRPr="008F4C89">
              <w:rPr>
                <w:sz w:val="24"/>
              </w:rPr>
              <w:t xml:space="preserve">A man being bled using leeches during medieval times </w:t>
            </w:r>
          </w:p>
          <w:p w14:paraId="657447A9" w14:textId="77777777" w:rsidR="00351485" w:rsidRDefault="00351485" w:rsidP="00592476"/>
          <w:p w14:paraId="614BB71B" w14:textId="5C858DF2" w:rsidR="00592476" w:rsidRDefault="00592476" w:rsidP="00592476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163523C4" w14:textId="41697605" w:rsidR="00592476" w:rsidRDefault="008F4C89" w:rsidP="00592476">
            <w:r>
              <w:rPr>
                <w:noProof/>
                <w:color w:val="0000FF"/>
                <w:lang w:val="en-GB" w:eastAsia="en-GB"/>
              </w:rPr>
              <w:drawing>
                <wp:anchor distT="0" distB="0" distL="114300" distR="114300" simplePos="0" relativeHeight="251665408" behindDoc="1" locked="0" layoutInCell="1" allowOverlap="1" wp14:anchorId="27EA3D72" wp14:editId="280ECAC2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154940</wp:posOffset>
                  </wp:positionV>
                  <wp:extent cx="2337435" cy="1519555"/>
                  <wp:effectExtent l="0" t="0" r="5715" b="4445"/>
                  <wp:wrapTight wrapText="bothSides">
                    <wp:wrapPolygon edited="0">
                      <wp:start x="0" y="0"/>
                      <wp:lineTo x="0" y="21392"/>
                      <wp:lineTo x="21477" y="21392"/>
                      <wp:lineTo x="21477" y="0"/>
                      <wp:lineTo x="0" y="0"/>
                    </wp:wrapPolygon>
                  </wp:wrapTight>
                  <wp:docPr id="18" name="irc_mi" descr="Image result for Professor Alexander Fleming and Penicillin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Professor Alexander Fleming and Penicillin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7435" cy="151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6F959D7" w14:textId="0E6D17A9" w:rsidR="00592476" w:rsidRPr="00592476" w:rsidRDefault="00592476" w:rsidP="00592476">
            <w:pPr>
              <w:rPr>
                <w:sz w:val="22"/>
              </w:rPr>
            </w:pPr>
            <w:r w:rsidRPr="00592476">
              <w:rPr>
                <w:sz w:val="22"/>
              </w:rPr>
              <w:t xml:space="preserve">Source B                                                          </w:t>
            </w:r>
          </w:p>
          <w:p w14:paraId="01EED257" w14:textId="109EA922" w:rsidR="00592476" w:rsidRPr="00592476" w:rsidRDefault="008F4C89" w:rsidP="00592476">
            <w:pPr>
              <w:tabs>
                <w:tab w:val="left" w:pos="4242"/>
              </w:tabs>
            </w:pPr>
            <w:r>
              <w:t>Professor Alexander Fleming and Penicillin</w:t>
            </w:r>
          </w:p>
          <w:p w14:paraId="30BC7315" w14:textId="69B47091" w:rsidR="00592476" w:rsidRDefault="00592476" w:rsidP="00592476"/>
          <w:p w14:paraId="180A7D29" w14:textId="1873CAD2" w:rsidR="000D00A1" w:rsidRDefault="000D00A1" w:rsidP="00635D74">
            <w:pPr>
              <w:rPr>
                <w:b/>
              </w:rPr>
            </w:pPr>
          </w:p>
          <w:p w14:paraId="1E99EA69" w14:textId="56B2726F" w:rsidR="000D00A1" w:rsidRDefault="000D00A1" w:rsidP="00635D74">
            <w:pPr>
              <w:rPr>
                <w:b/>
              </w:rPr>
            </w:pPr>
          </w:p>
          <w:p w14:paraId="6D879BAB" w14:textId="1308E249" w:rsidR="000D00A1" w:rsidRDefault="000D00A1" w:rsidP="00635D74">
            <w:pPr>
              <w:rPr>
                <w:b/>
              </w:rPr>
            </w:pPr>
          </w:p>
          <w:p w14:paraId="7641CF77" w14:textId="3786975C" w:rsidR="000D00A1" w:rsidRDefault="000D00A1" w:rsidP="00635D74">
            <w:pPr>
              <w:rPr>
                <w:b/>
              </w:rPr>
            </w:pPr>
          </w:p>
          <w:p w14:paraId="07DAAB37" w14:textId="2DA54BC5" w:rsidR="000D00A1" w:rsidRDefault="000D00A1" w:rsidP="00635D74">
            <w:pPr>
              <w:rPr>
                <w:b/>
              </w:rPr>
            </w:pPr>
          </w:p>
          <w:p w14:paraId="39589989" w14:textId="1706F5DD" w:rsidR="000D00A1" w:rsidRDefault="000D00A1" w:rsidP="00635D74">
            <w:pPr>
              <w:rPr>
                <w:b/>
              </w:rPr>
            </w:pPr>
          </w:p>
          <w:p w14:paraId="0112D1A4" w14:textId="77777777" w:rsidR="000D00A1" w:rsidRDefault="000D00A1" w:rsidP="00635D74">
            <w:pPr>
              <w:rPr>
                <w:b/>
              </w:rPr>
            </w:pPr>
          </w:p>
          <w:p w14:paraId="677652A0" w14:textId="77777777" w:rsidR="000D00A1" w:rsidRPr="00635D74" w:rsidRDefault="000D00A1" w:rsidP="00635D74">
            <w:pPr>
              <w:rPr>
                <w:b/>
              </w:rPr>
            </w:pPr>
          </w:p>
          <w:p w14:paraId="350927E2" w14:textId="1D625BBD" w:rsidR="00635D74" w:rsidRPr="00635D74" w:rsidRDefault="00635D74" w:rsidP="00635D74"/>
        </w:tc>
        <w:tc>
          <w:tcPr>
            <w:tcW w:w="864" w:type="dxa"/>
          </w:tcPr>
          <w:p w14:paraId="3B4BE2B7" w14:textId="77777777" w:rsidR="009D2335" w:rsidRPr="00F42D57" w:rsidRDefault="009D2335">
            <w:pPr>
              <w:pStyle w:val="NoSpacing"/>
              <w:rPr>
                <w:b/>
              </w:rPr>
            </w:pPr>
          </w:p>
        </w:tc>
        <w:tc>
          <w:tcPr>
            <w:tcW w:w="864" w:type="dxa"/>
          </w:tcPr>
          <w:p w14:paraId="6945699C" w14:textId="23FEEC94" w:rsidR="009D2335" w:rsidRPr="00F42D57" w:rsidRDefault="009D2335">
            <w:pPr>
              <w:pStyle w:val="NoSpacing"/>
              <w:rPr>
                <w:b/>
                <w:sz w:val="22"/>
              </w:rPr>
            </w:pPr>
          </w:p>
        </w:tc>
        <w:tc>
          <w:tcPr>
            <w:tcW w:w="6192" w:type="dxa"/>
          </w:tcPr>
          <w:p w14:paraId="5CB48B3F" w14:textId="77777777" w:rsidR="00614CDF" w:rsidRDefault="00614CDF" w:rsidP="00705DCA">
            <w:pPr>
              <w:pStyle w:val="Heading1"/>
              <w:rPr>
                <w:b/>
                <w:sz w:val="22"/>
              </w:rPr>
            </w:pPr>
          </w:p>
          <w:p w14:paraId="55EBFD95" w14:textId="3C10A1DD" w:rsidR="00705DCA" w:rsidRPr="00F42D57" w:rsidRDefault="00705DCA" w:rsidP="00705DCA">
            <w:pPr>
              <w:pStyle w:val="Heading1"/>
              <w:rPr>
                <w:b/>
                <w:sz w:val="22"/>
              </w:rPr>
            </w:pPr>
            <w:r w:rsidRPr="00F42D57">
              <w:rPr>
                <w:b/>
                <w:sz w:val="22"/>
              </w:rPr>
              <w:t xml:space="preserve">Question </w:t>
            </w:r>
            <w:r w:rsidR="0092395D">
              <w:rPr>
                <w:b/>
                <w:sz w:val="22"/>
              </w:rPr>
              <w:t>6</w:t>
            </w:r>
            <w:r w:rsidRPr="00F42D57">
              <w:rPr>
                <w:b/>
                <w:sz w:val="22"/>
              </w:rPr>
              <w:t xml:space="preserve"> </w:t>
            </w:r>
          </w:p>
          <w:p w14:paraId="267A0E93" w14:textId="6351BEAB" w:rsidR="00705DCA" w:rsidRPr="00F42D57" w:rsidRDefault="00705DCA" w:rsidP="00705DCA">
            <w:pPr>
              <w:pStyle w:val="Heading1"/>
              <w:rPr>
                <w:b/>
                <w:sz w:val="22"/>
              </w:rPr>
            </w:pPr>
          </w:p>
          <w:p w14:paraId="3F348A64" w14:textId="7820E4F0" w:rsidR="00F166CD" w:rsidRDefault="00705DCA" w:rsidP="00614CDF">
            <w:pPr>
              <w:pStyle w:val="Heading1"/>
              <w:spacing w:after="0"/>
              <w:rPr>
                <w:b/>
                <w:sz w:val="22"/>
              </w:rPr>
            </w:pPr>
            <w:r w:rsidRPr="00F42D57">
              <w:rPr>
                <w:b/>
                <w:sz w:val="22"/>
              </w:rPr>
              <w:t>This question is about</w:t>
            </w:r>
            <w:r w:rsidR="00457843">
              <w:rPr>
                <w:b/>
                <w:sz w:val="22"/>
              </w:rPr>
              <w:t xml:space="preserve"> </w:t>
            </w:r>
            <w:r w:rsidR="00351485">
              <w:rPr>
                <w:b/>
                <w:sz w:val="22"/>
              </w:rPr>
              <w:t>attempts to treat and cure</w:t>
            </w:r>
            <w:r w:rsidR="00614CDF">
              <w:rPr>
                <w:b/>
                <w:sz w:val="22"/>
              </w:rPr>
              <w:t xml:space="preserve">. </w:t>
            </w:r>
            <w:r w:rsidRPr="00F42D57">
              <w:rPr>
                <w:b/>
                <w:sz w:val="22"/>
              </w:rPr>
              <w:t xml:space="preserve"> </w:t>
            </w:r>
          </w:p>
          <w:p w14:paraId="282B4C29" w14:textId="77777777" w:rsidR="00614CDF" w:rsidRPr="00614CDF" w:rsidRDefault="00614CDF" w:rsidP="00614CDF">
            <w:pPr>
              <w:rPr>
                <w:sz w:val="2"/>
              </w:rPr>
            </w:pPr>
          </w:p>
          <w:p w14:paraId="3935A6F0" w14:textId="2269FABB" w:rsidR="00F166CD" w:rsidRDefault="0035148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How effective was the development and use of antiseptics as a method of treating and curing illness in the 19</w:t>
            </w:r>
            <w:r w:rsidRPr="00351485">
              <w:rPr>
                <w:b/>
                <w:sz w:val="22"/>
                <w:vertAlign w:val="superscript"/>
              </w:rPr>
              <w:t>th</w:t>
            </w:r>
            <w:r>
              <w:rPr>
                <w:b/>
                <w:sz w:val="22"/>
              </w:rPr>
              <w:t xml:space="preserve"> Century?</w:t>
            </w:r>
            <w:r w:rsidR="00457843">
              <w:rPr>
                <w:b/>
                <w:sz w:val="22"/>
              </w:rPr>
              <w:t xml:space="preserve"> </w:t>
            </w:r>
            <w:r w:rsidR="0092395D">
              <w:rPr>
                <w:b/>
                <w:sz w:val="22"/>
              </w:rPr>
              <w:t>[12]</w:t>
            </w:r>
          </w:p>
          <w:p w14:paraId="09FB1BF5" w14:textId="77777777" w:rsidR="00AA69AE" w:rsidRPr="00AA69AE" w:rsidRDefault="00AA69AE">
            <w:pPr>
              <w:rPr>
                <w:b/>
                <w:sz w:val="2"/>
              </w:rPr>
            </w:pPr>
          </w:p>
          <w:tbl>
            <w:tblPr>
              <w:tblStyle w:val="PlainTable21"/>
              <w:tblW w:w="0" w:type="auto"/>
              <w:tblLook w:val="04A0" w:firstRow="1" w:lastRow="0" w:firstColumn="1" w:lastColumn="0" w:noHBand="0" w:noVBand="1"/>
            </w:tblPr>
            <w:tblGrid>
              <w:gridCol w:w="6182"/>
            </w:tblGrid>
            <w:tr w:rsidR="00652778" w14:paraId="1382A37D" w14:textId="77777777" w:rsidTr="001150C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182" w:type="dxa"/>
                </w:tcPr>
                <w:p w14:paraId="4314E42E" w14:textId="77777777" w:rsidR="00652778" w:rsidRPr="000D00A1" w:rsidRDefault="00652778" w:rsidP="00652778">
                  <w:pPr>
                    <w:rPr>
                      <w:rFonts w:ascii="Arial" w:hAnsi="Arial" w:cs="Arial"/>
                      <w:sz w:val="28"/>
                    </w:rPr>
                  </w:pPr>
                  <w:bookmarkStart w:id="1" w:name="_Hlk3554815"/>
                </w:p>
              </w:tc>
            </w:tr>
            <w:tr w:rsidR="00652778" w14:paraId="7FE831DE" w14:textId="77777777" w:rsidTr="001150C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182" w:type="dxa"/>
                </w:tcPr>
                <w:p w14:paraId="15C69FAB" w14:textId="77777777" w:rsidR="00652778" w:rsidRPr="000D00A1" w:rsidRDefault="00652778" w:rsidP="00652778">
                  <w:pPr>
                    <w:rPr>
                      <w:rFonts w:ascii="Arial" w:hAnsi="Arial" w:cs="Arial"/>
                      <w:sz w:val="28"/>
                    </w:rPr>
                  </w:pPr>
                </w:p>
              </w:tc>
            </w:tr>
            <w:tr w:rsidR="00652778" w14:paraId="4102D05B" w14:textId="77777777" w:rsidTr="001150C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182" w:type="dxa"/>
                </w:tcPr>
                <w:p w14:paraId="09CE0E2F" w14:textId="77777777" w:rsidR="00652778" w:rsidRPr="000D00A1" w:rsidRDefault="00652778" w:rsidP="00652778">
                  <w:pPr>
                    <w:rPr>
                      <w:rFonts w:ascii="Arial" w:hAnsi="Arial" w:cs="Arial"/>
                      <w:sz w:val="28"/>
                    </w:rPr>
                  </w:pPr>
                </w:p>
              </w:tc>
            </w:tr>
            <w:tr w:rsidR="00652778" w14:paraId="2EC55EB5" w14:textId="77777777" w:rsidTr="001150C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182" w:type="dxa"/>
                </w:tcPr>
                <w:p w14:paraId="23FFFE24" w14:textId="77777777" w:rsidR="00652778" w:rsidRPr="000D00A1" w:rsidRDefault="00652778" w:rsidP="00652778">
                  <w:pPr>
                    <w:rPr>
                      <w:rFonts w:ascii="Arial" w:hAnsi="Arial" w:cs="Arial"/>
                      <w:sz w:val="28"/>
                    </w:rPr>
                  </w:pPr>
                </w:p>
              </w:tc>
            </w:tr>
            <w:tr w:rsidR="00652778" w14:paraId="74197425" w14:textId="77777777" w:rsidTr="001150C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182" w:type="dxa"/>
                </w:tcPr>
                <w:p w14:paraId="64CEFEFF" w14:textId="77777777" w:rsidR="00652778" w:rsidRPr="000D00A1" w:rsidRDefault="00652778" w:rsidP="00652778">
                  <w:pPr>
                    <w:rPr>
                      <w:rFonts w:ascii="Arial" w:hAnsi="Arial" w:cs="Arial"/>
                      <w:sz w:val="28"/>
                    </w:rPr>
                  </w:pPr>
                </w:p>
              </w:tc>
            </w:tr>
            <w:tr w:rsidR="00652778" w14:paraId="2E835184" w14:textId="77777777" w:rsidTr="001150C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182" w:type="dxa"/>
                </w:tcPr>
                <w:p w14:paraId="0F89A4C8" w14:textId="77777777" w:rsidR="00652778" w:rsidRPr="000D00A1" w:rsidRDefault="00652778" w:rsidP="00652778">
                  <w:pPr>
                    <w:rPr>
                      <w:rFonts w:ascii="Arial" w:hAnsi="Arial" w:cs="Arial"/>
                      <w:sz w:val="28"/>
                    </w:rPr>
                  </w:pPr>
                </w:p>
              </w:tc>
            </w:tr>
            <w:tr w:rsidR="00652778" w14:paraId="3468F834" w14:textId="77777777" w:rsidTr="001150C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182" w:type="dxa"/>
                </w:tcPr>
                <w:p w14:paraId="7EDB0C04" w14:textId="77777777" w:rsidR="00652778" w:rsidRPr="000D00A1" w:rsidRDefault="00652778" w:rsidP="00652778">
                  <w:pPr>
                    <w:rPr>
                      <w:rFonts w:ascii="Arial" w:hAnsi="Arial" w:cs="Arial"/>
                      <w:sz w:val="28"/>
                    </w:rPr>
                  </w:pPr>
                </w:p>
              </w:tc>
            </w:tr>
            <w:tr w:rsidR="00652778" w14:paraId="2F4F65EF" w14:textId="77777777" w:rsidTr="001150C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182" w:type="dxa"/>
                </w:tcPr>
                <w:p w14:paraId="3A06BB62" w14:textId="77777777" w:rsidR="00652778" w:rsidRPr="000D00A1" w:rsidRDefault="00652778" w:rsidP="00652778">
                  <w:pPr>
                    <w:rPr>
                      <w:rFonts w:ascii="Arial" w:hAnsi="Arial" w:cs="Arial"/>
                      <w:sz w:val="28"/>
                    </w:rPr>
                  </w:pPr>
                </w:p>
              </w:tc>
            </w:tr>
            <w:tr w:rsidR="00652778" w14:paraId="52845F9A" w14:textId="77777777" w:rsidTr="001150C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182" w:type="dxa"/>
                </w:tcPr>
                <w:p w14:paraId="140658AB" w14:textId="77777777" w:rsidR="00652778" w:rsidRPr="000D00A1" w:rsidRDefault="00652778" w:rsidP="00652778">
                  <w:pPr>
                    <w:rPr>
                      <w:rFonts w:ascii="Arial" w:hAnsi="Arial" w:cs="Arial"/>
                      <w:sz w:val="28"/>
                    </w:rPr>
                  </w:pPr>
                </w:p>
              </w:tc>
            </w:tr>
            <w:tr w:rsidR="00652778" w14:paraId="331B4DD0" w14:textId="77777777" w:rsidTr="001150C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182" w:type="dxa"/>
                </w:tcPr>
                <w:p w14:paraId="3B547BB9" w14:textId="77777777" w:rsidR="00652778" w:rsidRPr="000D00A1" w:rsidRDefault="00652778" w:rsidP="00652778">
                  <w:pPr>
                    <w:rPr>
                      <w:rFonts w:ascii="Arial" w:hAnsi="Arial" w:cs="Arial"/>
                      <w:sz w:val="28"/>
                    </w:rPr>
                  </w:pPr>
                </w:p>
              </w:tc>
            </w:tr>
            <w:tr w:rsidR="00652778" w14:paraId="3A213521" w14:textId="77777777" w:rsidTr="001150C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182" w:type="dxa"/>
                </w:tcPr>
                <w:p w14:paraId="3984E3BA" w14:textId="77777777" w:rsidR="00652778" w:rsidRPr="000D00A1" w:rsidRDefault="00652778" w:rsidP="00652778">
                  <w:pPr>
                    <w:rPr>
                      <w:rFonts w:ascii="Arial" w:hAnsi="Arial" w:cs="Arial"/>
                      <w:sz w:val="28"/>
                    </w:rPr>
                  </w:pPr>
                </w:p>
              </w:tc>
            </w:tr>
            <w:tr w:rsidR="00652778" w14:paraId="494C236D" w14:textId="77777777" w:rsidTr="001150C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182" w:type="dxa"/>
                </w:tcPr>
                <w:p w14:paraId="270015AC" w14:textId="77777777" w:rsidR="00652778" w:rsidRPr="000D00A1" w:rsidRDefault="00652778" w:rsidP="00652778">
                  <w:pPr>
                    <w:rPr>
                      <w:rFonts w:ascii="Arial" w:hAnsi="Arial" w:cs="Arial"/>
                      <w:sz w:val="28"/>
                    </w:rPr>
                  </w:pPr>
                </w:p>
              </w:tc>
            </w:tr>
            <w:tr w:rsidR="0092395D" w14:paraId="5624D371" w14:textId="77777777" w:rsidTr="001150C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182" w:type="dxa"/>
                </w:tcPr>
                <w:p w14:paraId="4164E152" w14:textId="77777777" w:rsidR="0092395D" w:rsidRPr="000D00A1" w:rsidRDefault="0092395D" w:rsidP="00652778">
                  <w:pPr>
                    <w:rPr>
                      <w:rFonts w:ascii="Arial" w:hAnsi="Arial" w:cs="Arial"/>
                      <w:sz w:val="28"/>
                    </w:rPr>
                  </w:pPr>
                </w:p>
              </w:tc>
            </w:tr>
            <w:tr w:rsidR="0092395D" w14:paraId="409F430F" w14:textId="77777777" w:rsidTr="001150C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182" w:type="dxa"/>
                </w:tcPr>
                <w:p w14:paraId="1F55FB88" w14:textId="77777777" w:rsidR="0092395D" w:rsidRPr="000D00A1" w:rsidRDefault="0092395D" w:rsidP="00652778">
                  <w:pPr>
                    <w:rPr>
                      <w:rFonts w:ascii="Arial" w:hAnsi="Arial" w:cs="Arial"/>
                      <w:sz w:val="28"/>
                    </w:rPr>
                  </w:pPr>
                </w:p>
              </w:tc>
            </w:tr>
            <w:tr w:rsidR="0092395D" w14:paraId="6D50ACC8" w14:textId="77777777" w:rsidTr="001150C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182" w:type="dxa"/>
                </w:tcPr>
                <w:p w14:paraId="7A962685" w14:textId="77777777" w:rsidR="0092395D" w:rsidRPr="000D00A1" w:rsidRDefault="0092395D" w:rsidP="00652778">
                  <w:pPr>
                    <w:rPr>
                      <w:rFonts w:ascii="Arial" w:hAnsi="Arial" w:cs="Arial"/>
                      <w:sz w:val="28"/>
                    </w:rPr>
                  </w:pPr>
                </w:p>
              </w:tc>
            </w:tr>
            <w:tr w:rsidR="0092395D" w14:paraId="63575160" w14:textId="77777777" w:rsidTr="001150C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182" w:type="dxa"/>
                </w:tcPr>
                <w:p w14:paraId="0FE1C536" w14:textId="77777777" w:rsidR="0092395D" w:rsidRPr="000D00A1" w:rsidRDefault="0092395D" w:rsidP="00652778">
                  <w:pPr>
                    <w:rPr>
                      <w:rFonts w:ascii="Arial" w:hAnsi="Arial" w:cs="Arial"/>
                      <w:sz w:val="28"/>
                    </w:rPr>
                  </w:pPr>
                </w:p>
              </w:tc>
            </w:tr>
            <w:tr w:rsidR="0092395D" w14:paraId="36FBFB13" w14:textId="77777777" w:rsidTr="001150C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182" w:type="dxa"/>
                </w:tcPr>
                <w:p w14:paraId="68FC6D5A" w14:textId="77777777" w:rsidR="0092395D" w:rsidRPr="000D00A1" w:rsidRDefault="0092395D" w:rsidP="00652778">
                  <w:pPr>
                    <w:rPr>
                      <w:rFonts w:ascii="Arial" w:hAnsi="Arial" w:cs="Arial"/>
                      <w:sz w:val="28"/>
                    </w:rPr>
                  </w:pPr>
                </w:p>
              </w:tc>
            </w:tr>
            <w:tr w:rsidR="0092395D" w14:paraId="120F3094" w14:textId="77777777" w:rsidTr="001150C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182" w:type="dxa"/>
                </w:tcPr>
                <w:p w14:paraId="3C0E779A" w14:textId="77777777" w:rsidR="0092395D" w:rsidRPr="000D00A1" w:rsidRDefault="0092395D" w:rsidP="00652778">
                  <w:pPr>
                    <w:rPr>
                      <w:rFonts w:ascii="Arial" w:hAnsi="Arial" w:cs="Arial"/>
                      <w:sz w:val="28"/>
                    </w:rPr>
                  </w:pPr>
                </w:p>
              </w:tc>
            </w:tr>
            <w:tr w:rsidR="0092395D" w14:paraId="6901A4B0" w14:textId="77777777" w:rsidTr="001150C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182" w:type="dxa"/>
                </w:tcPr>
                <w:p w14:paraId="5C69FC51" w14:textId="77777777" w:rsidR="0092395D" w:rsidRPr="000D00A1" w:rsidRDefault="0092395D" w:rsidP="00652778">
                  <w:pPr>
                    <w:rPr>
                      <w:rFonts w:ascii="Arial" w:hAnsi="Arial" w:cs="Arial"/>
                      <w:sz w:val="28"/>
                    </w:rPr>
                  </w:pPr>
                </w:p>
              </w:tc>
            </w:tr>
            <w:tr w:rsidR="0092395D" w14:paraId="2098B438" w14:textId="77777777" w:rsidTr="001150C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182" w:type="dxa"/>
                </w:tcPr>
                <w:p w14:paraId="50C7EB3F" w14:textId="77777777" w:rsidR="0092395D" w:rsidRPr="000D00A1" w:rsidRDefault="0092395D" w:rsidP="00652778">
                  <w:pPr>
                    <w:rPr>
                      <w:rFonts w:ascii="Arial" w:hAnsi="Arial" w:cs="Arial"/>
                      <w:sz w:val="28"/>
                    </w:rPr>
                  </w:pPr>
                </w:p>
              </w:tc>
            </w:tr>
            <w:tr w:rsidR="0092395D" w14:paraId="27CBB89F" w14:textId="77777777" w:rsidTr="001150C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182" w:type="dxa"/>
                </w:tcPr>
                <w:p w14:paraId="35480A9B" w14:textId="77777777" w:rsidR="0092395D" w:rsidRPr="000D00A1" w:rsidRDefault="0092395D" w:rsidP="00652778">
                  <w:pPr>
                    <w:rPr>
                      <w:rFonts w:ascii="Arial" w:hAnsi="Arial" w:cs="Arial"/>
                      <w:sz w:val="28"/>
                    </w:rPr>
                  </w:pPr>
                </w:p>
              </w:tc>
            </w:tr>
            <w:tr w:rsidR="0092395D" w14:paraId="199DD109" w14:textId="77777777" w:rsidTr="001150C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182" w:type="dxa"/>
                </w:tcPr>
                <w:p w14:paraId="55AE451A" w14:textId="77777777" w:rsidR="0092395D" w:rsidRPr="000D00A1" w:rsidRDefault="0092395D" w:rsidP="00652778">
                  <w:pPr>
                    <w:rPr>
                      <w:rFonts w:ascii="Arial" w:hAnsi="Arial" w:cs="Arial"/>
                      <w:sz w:val="28"/>
                    </w:rPr>
                  </w:pPr>
                </w:p>
              </w:tc>
            </w:tr>
            <w:tr w:rsidR="0092395D" w14:paraId="5A21770D" w14:textId="77777777" w:rsidTr="001150C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182" w:type="dxa"/>
                </w:tcPr>
                <w:p w14:paraId="17BA1E1A" w14:textId="77777777" w:rsidR="0092395D" w:rsidRPr="000D00A1" w:rsidRDefault="0092395D" w:rsidP="00652778">
                  <w:pPr>
                    <w:rPr>
                      <w:rFonts w:ascii="Arial" w:hAnsi="Arial" w:cs="Arial"/>
                      <w:sz w:val="28"/>
                    </w:rPr>
                  </w:pPr>
                </w:p>
              </w:tc>
            </w:tr>
            <w:tr w:rsidR="0092395D" w14:paraId="163430EC" w14:textId="77777777" w:rsidTr="001150C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182" w:type="dxa"/>
                </w:tcPr>
                <w:p w14:paraId="680801A6" w14:textId="77777777" w:rsidR="0092395D" w:rsidRPr="000D00A1" w:rsidRDefault="0092395D" w:rsidP="00652778">
                  <w:pPr>
                    <w:rPr>
                      <w:rFonts w:ascii="Arial" w:hAnsi="Arial" w:cs="Arial"/>
                      <w:sz w:val="28"/>
                    </w:rPr>
                  </w:pPr>
                </w:p>
              </w:tc>
            </w:tr>
            <w:bookmarkEnd w:id="1"/>
          </w:tbl>
          <w:p w14:paraId="75DD6385" w14:textId="4E43BD43" w:rsidR="00652778" w:rsidRPr="00652778" w:rsidRDefault="00652778" w:rsidP="00652778">
            <w:pPr>
              <w:rPr>
                <w:sz w:val="22"/>
              </w:rPr>
            </w:pPr>
          </w:p>
        </w:tc>
      </w:tr>
      <w:tr w:rsidR="009D2335" w14:paraId="0C710B86" w14:textId="77777777" w:rsidTr="00592476">
        <w:trPr>
          <w:trHeight w:hRule="exact" w:val="504"/>
        </w:trPr>
        <w:tc>
          <w:tcPr>
            <w:tcW w:w="6334" w:type="dxa"/>
            <w:vAlign w:val="bottom"/>
          </w:tcPr>
          <w:p w14:paraId="3468E4A6" w14:textId="539D4F1B" w:rsidR="009D2335" w:rsidRDefault="009D2335">
            <w:pPr>
              <w:pStyle w:val="NoSpacing"/>
              <w:rPr>
                <w:rStyle w:val="PageNumber"/>
              </w:rPr>
            </w:pPr>
          </w:p>
        </w:tc>
        <w:tc>
          <w:tcPr>
            <w:tcW w:w="864" w:type="dxa"/>
            <w:vAlign w:val="bottom"/>
          </w:tcPr>
          <w:p w14:paraId="371888AD" w14:textId="77777777" w:rsidR="009D2335" w:rsidRDefault="009D2335">
            <w:pPr>
              <w:pStyle w:val="NoSpacing"/>
            </w:pPr>
          </w:p>
        </w:tc>
        <w:tc>
          <w:tcPr>
            <w:tcW w:w="864" w:type="dxa"/>
            <w:vAlign w:val="bottom"/>
          </w:tcPr>
          <w:p w14:paraId="43401C8E" w14:textId="77777777" w:rsidR="009D2335" w:rsidRDefault="009D2335">
            <w:pPr>
              <w:pStyle w:val="NoSpacing"/>
            </w:pPr>
          </w:p>
        </w:tc>
        <w:tc>
          <w:tcPr>
            <w:tcW w:w="6192" w:type="dxa"/>
            <w:vAlign w:val="bottom"/>
          </w:tcPr>
          <w:p w14:paraId="0D9446E9" w14:textId="77777777" w:rsidR="009D2335" w:rsidRDefault="0057522A">
            <w:pPr>
              <w:pStyle w:val="NoSpacing"/>
              <w:jc w:val="right"/>
              <w:rPr>
                <w:rStyle w:val="PageNumber"/>
              </w:rPr>
            </w:pPr>
            <w:r>
              <w:rPr>
                <w:rStyle w:val="PageNumber"/>
              </w:rPr>
              <w:t>5</w:t>
            </w:r>
          </w:p>
        </w:tc>
      </w:tr>
    </w:tbl>
    <w:p w14:paraId="67D3D3F7" w14:textId="3B5988E5" w:rsidR="009D2335" w:rsidRDefault="009D2335">
      <w:pPr>
        <w:pStyle w:val="NoSpacing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age layout for 2 interior booklet pages"/>
      </w:tblPr>
      <w:tblGrid>
        <w:gridCol w:w="6214"/>
        <w:gridCol w:w="860"/>
        <w:gridCol w:w="860"/>
        <w:gridCol w:w="6178"/>
      </w:tblGrid>
      <w:tr w:rsidR="009D2335" w14:paraId="25DB6A12" w14:textId="77777777">
        <w:trPr>
          <w:trHeight w:hRule="exact" w:val="9792"/>
        </w:trPr>
        <w:tc>
          <w:tcPr>
            <w:tcW w:w="6192" w:type="dxa"/>
          </w:tcPr>
          <w:p w14:paraId="4477A517" w14:textId="05FAA439" w:rsidR="009D2335" w:rsidRDefault="00F42D57" w:rsidP="00D05815">
            <w:pPr>
              <w:pStyle w:val="Heading1"/>
              <w:spacing w:after="0"/>
              <w:rPr>
                <w:sz w:val="24"/>
              </w:rPr>
            </w:pPr>
            <w:r w:rsidRPr="00F42D57">
              <w:rPr>
                <w:sz w:val="24"/>
              </w:rPr>
              <w:lastRenderedPageBreak/>
              <w:t xml:space="preserve">Question </w:t>
            </w:r>
            <w:r w:rsidR="003613A0">
              <w:rPr>
                <w:sz w:val="24"/>
              </w:rPr>
              <w:t>5</w:t>
            </w:r>
            <w:r w:rsidRPr="00F42D57">
              <w:rPr>
                <w:sz w:val="24"/>
              </w:rPr>
              <w:t xml:space="preserve"> </w:t>
            </w:r>
          </w:p>
          <w:p w14:paraId="1898E445" w14:textId="77777777" w:rsidR="002D0785" w:rsidRPr="002D0785" w:rsidRDefault="002D0785" w:rsidP="002D0785">
            <w:pPr>
              <w:rPr>
                <w:sz w:val="2"/>
              </w:rPr>
            </w:pPr>
          </w:p>
          <w:p w14:paraId="07016A28" w14:textId="2BBE1D38" w:rsidR="008175FD" w:rsidRDefault="00351485" w:rsidP="00021049">
            <w:pPr>
              <w:spacing w:after="0"/>
              <w:rPr>
                <w:b/>
                <w:sz w:val="22"/>
              </w:rPr>
            </w:pPr>
            <w:r>
              <w:rPr>
                <w:b/>
                <w:sz w:val="22"/>
              </w:rPr>
              <w:t>Explain why the work of Pasteur and Koch was important in the advancement of medical knowledge during the 19</w:t>
            </w:r>
            <w:r w:rsidRPr="00351485">
              <w:rPr>
                <w:b/>
                <w:sz w:val="22"/>
                <w:vertAlign w:val="superscript"/>
              </w:rPr>
              <w:t>th</w:t>
            </w:r>
            <w:r>
              <w:rPr>
                <w:b/>
                <w:sz w:val="22"/>
              </w:rPr>
              <w:t xml:space="preserve"> and 20</w:t>
            </w:r>
            <w:r w:rsidRPr="00351485">
              <w:rPr>
                <w:b/>
                <w:sz w:val="22"/>
                <w:vertAlign w:val="superscript"/>
              </w:rPr>
              <w:t>th</w:t>
            </w:r>
            <w:r>
              <w:rPr>
                <w:b/>
                <w:sz w:val="22"/>
              </w:rPr>
              <w:t xml:space="preserve"> Centuries</w:t>
            </w:r>
            <w:r w:rsidR="00B1277E">
              <w:rPr>
                <w:b/>
                <w:sz w:val="22"/>
              </w:rPr>
              <w:t>.</w:t>
            </w:r>
            <w:r w:rsidR="008175FD">
              <w:rPr>
                <w:b/>
                <w:sz w:val="22"/>
              </w:rPr>
              <w:t xml:space="preserve"> [12]</w:t>
            </w:r>
          </w:p>
          <w:p w14:paraId="5F1654BB" w14:textId="44DC0C22" w:rsidR="00C02B53" w:rsidRDefault="00C02B53">
            <w:r>
              <w:t xml:space="preserve"> </w:t>
            </w:r>
          </w:p>
          <w:tbl>
            <w:tblPr>
              <w:tblStyle w:val="PlainTable21"/>
              <w:tblW w:w="6214" w:type="dxa"/>
              <w:tblLook w:val="04A0" w:firstRow="1" w:lastRow="0" w:firstColumn="1" w:lastColumn="0" w:noHBand="0" w:noVBand="1"/>
            </w:tblPr>
            <w:tblGrid>
              <w:gridCol w:w="6214"/>
            </w:tblGrid>
            <w:tr w:rsidR="00D05815" w14:paraId="09A5C4ED" w14:textId="77777777" w:rsidTr="00F166C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4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214" w:type="dxa"/>
                </w:tcPr>
                <w:p w14:paraId="3C7257F9" w14:textId="77777777" w:rsidR="00D05815" w:rsidRPr="000D00A1" w:rsidRDefault="00D05815" w:rsidP="00D05815">
                  <w:pPr>
                    <w:rPr>
                      <w:rFonts w:ascii="Arial" w:hAnsi="Arial" w:cs="Arial"/>
                      <w:sz w:val="28"/>
                    </w:rPr>
                  </w:pPr>
                </w:p>
              </w:tc>
            </w:tr>
            <w:tr w:rsidR="00D05815" w14:paraId="53F98017" w14:textId="77777777" w:rsidTr="00F166C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2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214" w:type="dxa"/>
                </w:tcPr>
                <w:p w14:paraId="378066EE" w14:textId="77777777" w:rsidR="00D05815" w:rsidRPr="000D00A1" w:rsidRDefault="00D05815" w:rsidP="00D05815">
                  <w:pPr>
                    <w:rPr>
                      <w:rFonts w:ascii="Arial" w:hAnsi="Arial" w:cs="Arial"/>
                      <w:sz w:val="28"/>
                    </w:rPr>
                  </w:pPr>
                </w:p>
              </w:tc>
            </w:tr>
            <w:tr w:rsidR="00D05815" w14:paraId="0167C0E7" w14:textId="77777777" w:rsidTr="00F166CD">
              <w:trPr>
                <w:trHeight w:val="34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214" w:type="dxa"/>
                </w:tcPr>
                <w:p w14:paraId="25B3E513" w14:textId="77777777" w:rsidR="00D05815" w:rsidRPr="000D00A1" w:rsidRDefault="00D05815" w:rsidP="00D05815">
                  <w:pPr>
                    <w:rPr>
                      <w:rFonts w:ascii="Arial" w:hAnsi="Arial" w:cs="Arial"/>
                      <w:sz w:val="28"/>
                    </w:rPr>
                  </w:pPr>
                </w:p>
              </w:tc>
            </w:tr>
            <w:tr w:rsidR="00D05815" w14:paraId="76654BE5" w14:textId="77777777" w:rsidTr="00F166C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2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214" w:type="dxa"/>
                </w:tcPr>
                <w:p w14:paraId="04601DD6" w14:textId="77777777" w:rsidR="00D05815" w:rsidRPr="000D00A1" w:rsidRDefault="00D05815" w:rsidP="00D05815">
                  <w:pPr>
                    <w:rPr>
                      <w:rFonts w:ascii="Arial" w:hAnsi="Arial" w:cs="Arial"/>
                      <w:sz w:val="28"/>
                    </w:rPr>
                  </w:pPr>
                </w:p>
              </w:tc>
            </w:tr>
            <w:tr w:rsidR="00D05815" w14:paraId="31188A7D" w14:textId="77777777" w:rsidTr="00F166CD">
              <w:trPr>
                <w:trHeight w:val="34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214" w:type="dxa"/>
                </w:tcPr>
                <w:p w14:paraId="271D7B86" w14:textId="77777777" w:rsidR="00D05815" w:rsidRPr="000D00A1" w:rsidRDefault="00D05815" w:rsidP="00D05815">
                  <w:pPr>
                    <w:rPr>
                      <w:rFonts w:ascii="Arial" w:hAnsi="Arial" w:cs="Arial"/>
                      <w:sz w:val="28"/>
                    </w:rPr>
                  </w:pPr>
                </w:p>
              </w:tc>
            </w:tr>
            <w:tr w:rsidR="00D05815" w14:paraId="43D15B12" w14:textId="77777777" w:rsidTr="00F166C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2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214" w:type="dxa"/>
                </w:tcPr>
                <w:p w14:paraId="1585A9D7" w14:textId="77777777" w:rsidR="00D05815" w:rsidRPr="000D00A1" w:rsidRDefault="00D05815" w:rsidP="00D05815">
                  <w:pPr>
                    <w:rPr>
                      <w:rFonts w:ascii="Arial" w:hAnsi="Arial" w:cs="Arial"/>
                      <w:sz w:val="28"/>
                    </w:rPr>
                  </w:pPr>
                </w:p>
              </w:tc>
            </w:tr>
            <w:tr w:rsidR="00D05815" w14:paraId="7457BB8D" w14:textId="77777777" w:rsidTr="00F166CD">
              <w:trPr>
                <w:trHeight w:val="34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214" w:type="dxa"/>
                </w:tcPr>
                <w:p w14:paraId="519FA3B2" w14:textId="77777777" w:rsidR="00D05815" w:rsidRPr="000D00A1" w:rsidRDefault="00D05815" w:rsidP="00D05815">
                  <w:pPr>
                    <w:rPr>
                      <w:rFonts w:ascii="Arial" w:hAnsi="Arial" w:cs="Arial"/>
                      <w:sz w:val="28"/>
                    </w:rPr>
                  </w:pPr>
                </w:p>
              </w:tc>
            </w:tr>
            <w:tr w:rsidR="005E4CEA" w14:paraId="753EEA24" w14:textId="77777777" w:rsidTr="00F166C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4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214" w:type="dxa"/>
                </w:tcPr>
                <w:p w14:paraId="068D493A" w14:textId="77777777" w:rsidR="005E4CEA" w:rsidRPr="000D00A1" w:rsidRDefault="005E4CEA" w:rsidP="00D05815">
                  <w:pPr>
                    <w:rPr>
                      <w:rFonts w:ascii="Arial" w:hAnsi="Arial" w:cs="Arial"/>
                      <w:sz w:val="28"/>
                    </w:rPr>
                  </w:pPr>
                </w:p>
              </w:tc>
            </w:tr>
            <w:tr w:rsidR="005E4CEA" w14:paraId="6FA96CB2" w14:textId="77777777" w:rsidTr="00F166CD">
              <w:trPr>
                <w:trHeight w:val="34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214" w:type="dxa"/>
                </w:tcPr>
                <w:p w14:paraId="444D9712" w14:textId="77777777" w:rsidR="005E4CEA" w:rsidRPr="000D00A1" w:rsidRDefault="005E4CEA" w:rsidP="00D05815">
                  <w:pPr>
                    <w:rPr>
                      <w:rFonts w:ascii="Arial" w:hAnsi="Arial" w:cs="Arial"/>
                      <w:sz w:val="28"/>
                    </w:rPr>
                  </w:pPr>
                </w:p>
              </w:tc>
            </w:tr>
            <w:tr w:rsidR="005E4CEA" w14:paraId="086026C4" w14:textId="77777777" w:rsidTr="00F166C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4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214" w:type="dxa"/>
                </w:tcPr>
                <w:p w14:paraId="2F0FB359" w14:textId="77777777" w:rsidR="005E4CEA" w:rsidRPr="000D00A1" w:rsidRDefault="005E4CEA" w:rsidP="00D05815">
                  <w:pPr>
                    <w:rPr>
                      <w:rFonts w:ascii="Arial" w:hAnsi="Arial" w:cs="Arial"/>
                      <w:sz w:val="28"/>
                    </w:rPr>
                  </w:pPr>
                </w:p>
              </w:tc>
            </w:tr>
            <w:tr w:rsidR="003613A0" w14:paraId="34E49F6B" w14:textId="77777777" w:rsidTr="00F166CD">
              <w:trPr>
                <w:trHeight w:val="34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214" w:type="dxa"/>
                </w:tcPr>
                <w:p w14:paraId="2F5A43B7" w14:textId="77777777" w:rsidR="003613A0" w:rsidRPr="000D00A1" w:rsidRDefault="003613A0" w:rsidP="00D05815">
                  <w:pPr>
                    <w:rPr>
                      <w:rFonts w:ascii="Arial" w:hAnsi="Arial" w:cs="Arial"/>
                      <w:sz w:val="28"/>
                    </w:rPr>
                  </w:pPr>
                </w:p>
              </w:tc>
            </w:tr>
            <w:tr w:rsidR="003613A0" w14:paraId="587B23E1" w14:textId="77777777" w:rsidTr="00F166C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4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214" w:type="dxa"/>
                </w:tcPr>
                <w:p w14:paraId="2F5B3132" w14:textId="77777777" w:rsidR="003613A0" w:rsidRPr="000D00A1" w:rsidRDefault="003613A0" w:rsidP="00D05815">
                  <w:pPr>
                    <w:rPr>
                      <w:rFonts w:ascii="Arial" w:hAnsi="Arial" w:cs="Arial"/>
                      <w:sz w:val="28"/>
                    </w:rPr>
                  </w:pPr>
                </w:p>
              </w:tc>
            </w:tr>
            <w:tr w:rsidR="003613A0" w14:paraId="1FD80995" w14:textId="77777777" w:rsidTr="00F166CD">
              <w:trPr>
                <w:trHeight w:val="34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214" w:type="dxa"/>
                </w:tcPr>
                <w:p w14:paraId="6375234C" w14:textId="77777777" w:rsidR="003613A0" w:rsidRPr="000D00A1" w:rsidRDefault="003613A0" w:rsidP="00D05815">
                  <w:pPr>
                    <w:rPr>
                      <w:rFonts w:ascii="Arial" w:hAnsi="Arial" w:cs="Arial"/>
                      <w:sz w:val="28"/>
                    </w:rPr>
                  </w:pPr>
                </w:p>
              </w:tc>
            </w:tr>
            <w:tr w:rsidR="003613A0" w14:paraId="2D383307" w14:textId="77777777" w:rsidTr="00F166C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4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214" w:type="dxa"/>
                </w:tcPr>
                <w:p w14:paraId="603A0755" w14:textId="77777777" w:rsidR="003613A0" w:rsidRPr="000D00A1" w:rsidRDefault="003613A0" w:rsidP="00D05815">
                  <w:pPr>
                    <w:rPr>
                      <w:rFonts w:ascii="Arial" w:hAnsi="Arial" w:cs="Arial"/>
                      <w:sz w:val="28"/>
                    </w:rPr>
                  </w:pPr>
                </w:p>
              </w:tc>
            </w:tr>
            <w:tr w:rsidR="003613A0" w14:paraId="77220308" w14:textId="77777777" w:rsidTr="00F166CD">
              <w:trPr>
                <w:trHeight w:val="34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214" w:type="dxa"/>
                </w:tcPr>
                <w:p w14:paraId="099D6B17" w14:textId="77777777" w:rsidR="003613A0" w:rsidRPr="000D00A1" w:rsidRDefault="003613A0" w:rsidP="00D05815">
                  <w:pPr>
                    <w:rPr>
                      <w:rFonts w:ascii="Arial" w:hAnsi="Arial" w:cs="Arial"/>
                      <w:sz w:val="28"/>
                    </w:rPr>
                  </w:pPr>
                </w:p>
              </w:tc>
            </w:tr>
            <w:tr w:rsidR="003613A0" w14:paraId="660AF6B5" w14:textId="77777777" w:rsidTr="00F166C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4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214" w:type="dxa"/>
                </w:tcPr>
                <w:p w14:paraId="6A6CABE2" w14:textId="77777777" w:rsidR="003613A0" w:rsidRPr="000D00A1" w:rsidRDefault="003613A0" w:rsidP="00D05815">
                  <w:pPr>
                    <w:rPr>
                      <w:rFonts w:ascii="Arial" w:hAnsi="Arial" w:cs="Arial"/>
                      <w:sz w:val="28"/>
                    </w:rPr>
                  </w:pPr>
                </w:p>
              </w:tc>
            </w:tr>
            <w:tr w:rsidR="003613A0" w14:paraId="37578C48" w14:textId="77777777" w:rsidTr="00F166CD">
              <w:trPr>
                <w:trHeight w:val="34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214" w:type="dxa"/>
                </w:tcPr>
                <w:p w14:paraId="2C759EBD" w14:textId="77777777" w:rsidR="003613A0" w:rsidRPr="000D00A1" w:rsidRDefault="003613A0" w:rsidP="00D05815">
                  <w:pPr>
                    <w:rPr>
                      <w:rFonts w:ascii="Arial" w:hAnsi="Arial" w:cs="Arial"/>
                      <w:sz w:val="28"/>
                    </w:rPr>
                  </w:pPr>
                </w:p>
              </w:tc>
            </w:tr>
            <w:tr w:rsidR="003613A0" w14:paraId="03191746" w14:textId="77777777" w:rsidTr="00F166C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4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214" w:type="dxa"/>
                </w:tcPr>
                <w:p w14:paraId="7D6ABE72" w14:textId="77777777" w:rsidR="003613A0" w:rsidRPr="000D00A1" w:rsidRDefault="003613A0" w:rsidP="00D05815">
                  <w:pPr>
                    <w:rPr>
                      <w:rFonts w:ascii="Arial" w:hAnsi="Arial" w:cs="Arial"/>
                      <w:sz w:val="28"/>
                    </w:rPr>
                  </w:pPr>
                </w:p>
              </w:tc>
            </w:tr>
            <w:tr w:rsidR="003613A0" w14:paraId="5D748AE5" w14:textId="77777777" w:rsidTr="00F166CD">
              <w:trPr>
                <w:trHeight w:val="34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214" w:type="dxa"/>
                </w:tcPr>
                <w:p w14:paraId="02DFC426" w14:textId="77777777" w:rsidR="003613A0" w:rsidRPr="000D00A1" w:rsidRDefault="003613A0" w:rsidP="00D05815">
                  <w:pPr>
                    <w:rPr>
                      <w:rFonts w:ascii="Arial" w:hAnsi="Arial" w:cs="Arial"/>
                      <w:sz w:val="28"/>
                    </w:rPr>
                  </w:pPr>
                </w:p>
              </w:tc>
            </w:tr>
            <w:tr w:rsidR="003613A0" w14:paraId="01C2CB60" w14:textId="77777777" w:rsidTr="00F166C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4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214" w:type="dxa"/>
                </w:tcPr>
                <w:p w14:paraId="5B73BA66" w14:textId="77777777" w:rsidR="003613A0" w:rsidRPr="000D00A1" w:rsidRDefault="003613A0" w:rsidP="00D05815">
                  <w:pPr>
                    <w:rPr>
                      <w:rFonts w:ascii="Arial" w:hAnsi="Arial" w:cs="Arial"/>
                      <w:sz w:val="28"/>
                    </w:rPr>
                  </w:pPr>
                </w:p>
              </w:tc>
            </w:tr>
            <w:tr w:rsidR="003613A0" w14:paraId="2E7ABFE8" w14:textId="77777777" w:rsidTr="00F166CD">
              <w:trPr>
                <w:trHeight w:val="34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214" w:type="dxa"/>
                </w:tcPr>
                <w:p w14:paraId="21A0BCE1" w14:textId="77777777" w:rsidR="003613A0" w:rsidRPr="000D00A1" w:rsidRDefault="003613A0" w:rsidP="00D05815">
                  <w:pPr>
                    <w:rPr>
                      <w:rFonts w:ascii="Arial" w:hAnsi="Arial" w:cs="Arial"/>
                      <w:sz w:val="28"/>
                    </w:rPr>
                  </w:pPr>
                </w:p>
              </w:tc>
            </w:tr>
            <w:tr w:rsidR="003613A0" w14:paraId="329F1F32" w14:textId="77777777" w:rsidTr="00F166C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4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214" w:type="dxa"/>
                </w:tcPr>
                <w:p w14:paraId="2A62FD60" w14:textId="77777777" w:rsidR="003613A0" w:rsidRPr="000D00A1" w:rsidRDefault="003613A0" w:rsidP="00D05815">
                  <w:pPr>
                    <w:rPr>
                      <w:rFonts w:ascii="Arial" w:hAnsi="Arial" w:cs="Arial"/>
                      <w:sz w:val="28"/>
                    </w:rPr>
                  </w:pPr>
                </w:p>
              </w:tc>
            </w:tr>
          </w:tbl>
          <w:p w14:paraId="6DDDD02E" w14:textId="6AE4BF2A" w:rsidR="00D05815" w:rsidRDefault="00D05815"/>
        </w:tc>
        <w:tc>
          <w:tcPr>
            <w:tcW w:w="864" w:type="dxa"/>
          </w:tcPr>
          <w:p w14:paraId="71887596" w14:textId="77777777" w:rsidR="009D2335" w:rsidRDefault="009D2335">
            <w:pPr>
              <w:pStyle w:val="NoSpacing"/>
            </w:pPr>
          </w:p>
        </w:tc>
        <w:tc>
          <w:tcPr>
            <w:tcW w:w="864" w:type="dxa"/>
          </w:tcPr>
          <w:p w14:paraId="1B13E585" w14:textId="77777777" w:rsidR="009D2335" w:rsidRDefault="009D2335">
            <w:pPr>
              <w:pStyle w:val="NoSpacing"/>
            </w:pPr>
          </w:p>
        </w:tc>
        <w:tc>
          <w:tcPr>
            <w:tcW w:w="6192" w:type="dxa"/>
          </w:tcPr>
          <w:p w14:paraId="7C8E7970" w14:textId="2FC0E17F" w:rsidR="00592476" w:rsidRDefault="008F4C89" w:rsidP="00614CDF">
            <w:pPr>
              <w:rPr>
                <w:sz w:val="18"/>
              </w:rPr>
            </w:pPr>
            <w:r>
              <w:rPr>
                <w:noProof/>
                <w:color w:val="0000FF"/>
                <w:lang w:val="en-GB" w:eastAsia="en-GB"/>
              </w:rPr>
              <w:drawing>
                <wp:anchor distT="0" distB="0" distL="114300" distR="114300" simplePos="0" relativeHeight="251667456" behindDoc="1" locked="0" layoutInCell="1" allowOverlap="1" wp14:anchorId="50A6771D" wp14:editId="74012AB0">
                  <wp:simplePos x="0" y="0"/>
                  <wp:positionH relativeFrom="column">
                    <wp:posOffset>651872</wp:posOffset>
                  </wp:positionH>
                  <wp:positionV relativeFrom="paragraph">
                    <wp:posOffset>256861</wp:posOffset>
                  </wp:positionV>
                  <wp:extent cx="2095434" cy="1115388"/>
                  <wp:effectExtent l="0" t="0" r="635" b="8890"/>
                  <wp:wrapTight wrapText="bothSides">
                    <wp:wrapPolygon edited="0">
                      <wp:start x="0" y="0"/>
                      <wp:lineTo x="0" y="21403"/>
                      <wp:lineTo x="21410" y="21403"/>
                      <wp:lineTo x="21410" y="0"/>
                      <wp:lineTo x="0" y="0"/>
                    </wp:wrapPolygon>
                  </wp:wrapTight>
                  <wp:docPr id="19" name="irc_mi" descr="Image result for patient undergoing radiation therapy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patient undergoing radiation therapy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095434" cy="1115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FEB94F0" w14:textId="3BD8BCA2" w:rsidR="00592476" w:rsidRDefault="00592476" w:rsidP="00614CDF">
            <w:r>
              <w:t xml:space="preserve">Source C </w:t>
            </w:r>
          </w:p>
          <w:p w14:paraId="567D7783" w14:textId="4D1D70ED" w:rsidR="00592476" w:rsidRDefault="00592476" w:rsidP="00614CDF"/>
          <w:p w14:paraId="1A97CAFD" w14:textId="4C050597" w:rsidR="00592476" w:rsidRDefault="00592476" w:rsidP="00614CDF"/>
          <w:p w14:paraId="29B44CC4" w14:textId="0CF185AA" w:rsidR="00592476" w:rsidRDefault="00592476" w:rsidP="00614CDF"/>
          <w:p w14:paraId="064F770C" w14:textId="66F8B64D" w:rsidR="00592476" w:rsidRDefault="00592476" w:rsidP="00614CDF"/>
          <w:p w14:paraId="241E51D7" w14:textId="1D609ACE" w:rsidR="00592476" w:rsidRDefault="008F4C89" w:rsidP="00614CDF">
            <w:r>
              <w:t>A patient undergoing radiation therapy</w:t>
            </w:r>
          </w:p>
          <w:p w14:paraId="2F638A17" w14:textId="34E5F855" w:rsidR="00614CDF" w:rsidRDefault="00592476" w:rsidP="00614CDF">
            <w:r>
              <w:t>Use sources A, B and C to identify one similarity and one difference in t</w:t>
            </w:r>
            <w:r w:rsidR="008F4C89">
              <w:t>reatment of illness over time</w:t>
            </w:r>
            <w:r>
              <w:t>.</w:t>
            </w:r>
            <w:r w:rsidR="008175FD">
              <w:t>[4]</w:t>
            </w:r>
          </w:p>
          <w:p w14:paraId="359ADAF1" w14:textId="3B1F02F2" w:rsidR="00592476" w:rsidRPr="00592476" w:rsidRDefault="00592476" w:rsidP="00614CDF"/>
          <w:tbl>
            <w:tblPr>
              <w:tblStyle w:val="PlainTable21"/>
              <w:tblW w:w="0" w:type="auto"/>
              <w:tblLook w:val="04A0" w:firstRow="1" w:lastRow="0" w:firstColumn="1" w:lastColumn="0" w:noHBand="0" w:noVBand="1"/>
            </w:tblPr>
            <w:tblGrid>
              <w:gridCol w:w="6175"/>
            </w:tblGrid>
            <w:tr w:rsidR="000D00A1" w14:paraId="59A23019" w14:textId="77777777" w:rsidTr="0059247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175" w:type="dxa"/>
                </w:tcPr>
                <w:p w14:paraId="0083C17B" w14:textId="77777777" w:rsidR="000D00A1" w:rsidRPr="000D00A1" w:rsidRDefault="000D00A1">
                  <w:pPr>
                    <w:rPr>
                      <w:rFonts w:ascii="Arial" w:hAnsi="Arial" w:cs="Arial"/>
                      <w:sz w:val="28"/>
                    </w:rPr>
                  </w:pPr>
                </w:p>
              </w:tc>
            </w:tr>
            <w:tr w:rsidR="000D00A1" w14:paraId="56275081" w14:textId="77777777" w:rsidTr="0059247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175" w:type="dxa"/>
                </w:tcPr>
                <w:p w14:paraId="3E1C1390" w14:textId="77777777" w:rsidR="000D00A1" w:rsidRPr="000D00A1" w:rsidRDefault="000D00A1">
                  <w:pPr>
                    <w:rPr>
                      <w:rFonts w:ascii="Arial" w:hAnsi="Arial" w:cs="Arial"/>
                      <w:sz w:val="28"/>
                    </w:rPr>
                  </w:pPr>
                </w:p>
              </w:tc>
            </w:tr>
            <w:tr w:rsidR="000D00A1" w14:paraId="1A9F8E47" w14:textId="77777777" w:rsidTr="0059247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175" w:type="dxa"/>
                </w:tcPr>
                <w:p w14:paraId="3D4852DC" w14:textId="77777777" w:rsidR="000D00A1" w:rsidRPr="000D00A1" w:rsidRDefault="000D00A1">
                  <w:pPr>
                    <w:rPr>
                      <w:rFonts w:ascii="Arial" w:hAnsi="Arial" w:cs="Arial"/>
                      <w:sz w:val="28"/>
                    </w:rPr>
                  </w:pPr>
                </w:p>
              </w:tc>
            </w:tr>
            <w:tr w:rsidR="000D00A1" w14:paraId="0F1F5BAA" w14:textId="77777777" w:rsidTr="0059247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175" w:type="dxa"/>
                </w:tcPr>
                <w:p w14:paraId="7621F0CA" w14:textId="77777777" w:rsidR="000D00A1" w:rsidRPr="000D00A1" w:rsidRDefault="000D00A1">
                  <w:pPr>
                    <w:rPr>
                      <w:rFonts w:ascii="Arial" w:hAnsi="Arial" w:cs="Arial"/>
                      <w:sz w:val="28"/>
                    </w:rPr>
                  </w:pPr>
                </w:p>
              </w:tc>
            </w:tr>
            <w:tr w:rsidR="000D00A1" w14:paraId="0D195F5A" w14:textId="77777777" w:rsidTr="0059247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175" w:type="dxa"/>
                </w:tcPr>
                <w:p w14:paraId="410C39FC" w14:textId="77777777" w:rsidR="000D00A1" w:rsidRPr="000D00A1" w:rsidRDefault="000D00A1">
                  <w:pPr>
                    <w:rPr>
                      <w:rFonts w:ascii="Arial" w:hAnsi="Arial" w:cs="Arial"/>
                      <w:sz w:val="28"/>
                    </w:rPr>
                  </w:pPr>
                </w:p>
              </w:tc>
            </w:tr>
            <w:tr w:rsidR="000D00A1" w14:paraId="3CFBE2B1" w14:textId="77777777" w:rsidTr="0059247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175" w:type="dxa"/>
                </w:tcPr>
                <w:p w14:paraId="216BBB44" w14:textId="77777777" w:rsidR="000D00A1" w:rsidRPr="000D00A1" w:rsidRDefault="000D00A1">
                  <w:pPr>
                    <w:rPr>
                      <w:rFonts w:ascii="Arial" w:hAnsi="Arial" w:cs="Arial"/>
                      <w:sz w:val="28"/>
                    </w:rPr>
                  </w:pPr>
                </w:p>
              </w:tc>
            </w:tr>
            <w:tr w:rsidR="000D00A1" w14:paraId="42B7F15C" w14:textId="77777777" w:rsidTr="0059247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175" w:type="dxa"/>
                </w:tcPr>
                <w:p w14:paraId="2634629D" w14:textId="77777777" w:rsidR="000D00A1" w:rsidRPr="000D00A1" w:rsidRDefault="000D00A1">
                  <w:pPr>
                    <w:rPr>
                      <w:rFonts w:ascii="Arial" w:hAnsi="Arial" w:cs="Arial"/>
                      <w:sz w:val="28"/>
                    </w:rPr>
                  </w:pPr>
                </w:p>
              </w:tc>
            </w:tr>
            <w:tr w:rsidR="000D00A1" w14:paraId="64B15EA2" w14:textId="77777777" w:rsidTr="0059247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175" w:type="dxa"/>
                </w:tcPr>
                <w:p w14:paraId="25B32579" w14:textId="77777777" w:rsidR="000D00A1" w:rsidRPr="000D00A1" w:rsidRDefault="000D00A1">
                  <w:pPr>
                    <w:rPr>
                      <w:rFonts w:ascii="Arial" w:hAnsi="Arial" w:cs="Arial"/>
                      <w:sz w:val="28"/>
                    </w:rPr>
                  </w:pPr>
                </w:p>
              </w:tc>
            </w:tr>
            <w:tr w:rsidR="000D00A1" w14:paraId="1096298A" w14:textId="77777777" w:rsidTr="0059247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175" w:type="dxa"/>
                </w:tcPr>
                <w:p w14:paraId="6BCF73B0" w14:textId="77777777" w:rsidR="000D00A1" w:rsidRPr="000D00A1" w:rsidRDefault="000D00A1">
                  <w:pPr>
                    <w:rPr>
                      <w:rFonts w:ascii="Arial" w:hAnsi="Arial" w:cs="Arial"/>
                      <w:sz w:val="28"/>
                    </w:rPr>
                  </w:pPr>
                </w:p>
              </w:tc>
            </w:tr>
            <w:tr w:rsidR="000D00A1" w14:paraId="422C8FD5" w14:textId="77777777" w:rsidTr="0059247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175" w:type="dxa"/>
                </w:tcPr>
                <w:p w14:paraId="674AF882" w14:textId="77777777" w:rsidR="000D00A1" w:rsidRPr="000D00A1" w:rsidRDefault="000D00A1">
                  <w:pPr>
                    <w:rPr>
                      <w:rFonts w:ascii="Arial" w:hAnsi="Arial" w:cs="Arial"/>
                      <w:sz w:val="28"/>
                    </w:rPr>
                  </w:pPr>
                </w:p>
              </w:tc>
            </w:tr>
            <w:tr w:rsidR="000D00A1" w14:paraId="01950305" w14:textId="77777777" w:rsidTr="0059247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175" w:type="dxa"/>
                </w:tcPr>
                <w:p w14:paraId="2B8AA97E" w14:textId="77777777" w:rsidR="000D00A1" w:rsidRPr="000D00A1" w:rsidRDefault="000D00A1">
                  <w:pPr>
                    <w:rPr>
                      <w:rFonts w:ascii="Arial" w:hAnsi="Arial" w:cs="Arial"/>
                      <w:sz w:val="28"/>
                    </w:rPr>
                  </w:pPr>
                </w:p>
              </w:tc>
            </w:tr>
            <w:tr w:rsidR="000D00A1" w14:paraId="0638D20B" w14:textId="77777777" w:rsidTr="0059247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175" w:type="dxa"/>
                </w:tcPr>
                <w:p w14:paraId="6C7CAE55" w14:textId="77777777" w:rsidR="000D00A1" w:rsidRPr="000D00A1" w:rsidRDefault="000D00A1">
                  <w:pPr>
                    <w:rPr>
                      <w:rFonts w:ascii="Arial" w:hAnsi="Arial" w:cs="Arial"/>
                      <w:sz w:val="28"/>
                    </w:rPr>
                  </w:pPr>
                </w:p>
              </w:tc>
            </w:tr>
            <w:tr w:rsidR="00614CDF" w14:paraId="73ADF64D" w14:textId="77777777" w:rsidTr="0059247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175" w:type="dxa"/>
                </w:tcPr>
                <w:p w14:paraId="71E4DAE2" w14:textId="77777777" w:rsidR="00614CDF" w:rsidRPr="000D00A1" w:rsidRDefault="00614CDF">
                  <w:pPr>
                    <w:rPr>
                      <w:rFonts w:ascii="Arial" w:hAnsi="Arial" w:cs="Arial"/>
                      <w:sz w:val="28"/>
                    </w:rPr>
                  </w:pPr>
                </w:p>
              </w:tc>
            </w:tr>
            <w:tr w:rsidR="00614CDF" w14:paraId="352CA6B6" w14:textId="77777777" w:rsidTr="0059247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175" w:type="dxa"/>
                </w:tcPr>
                <w:p w14:paraId="62496821" w14:textId="77777777" w:rsidR="00614CDF" w:rsidRPr="000D00A1" w:rsidRDefault="00614CDF">
                  <w:pPr>
                    <w:rPr>
                      <w:rFonts w:ascii="Arial" w:hAnsi="Arial" w:cs="Arial"/>
                      <w:sz w:val="28"/>
                    </w:rPr>
                  </w:pPr>
                </w:p>
              </w:tc>
            </w:tr>
            <w:tr w:rsidR="00614CDF" w14:paraId="3A64B1D7" w14:textId="77777777" w:rsidTr="0059247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175" w:type="dxa"/>
                </w:tcPr>
                <w:p w14:paraId="7B745EC5" w14:textId="77777777" w:rsidR="00614CDF" w:rsidRPr="000D00A1" w:rsidRDefault="00614CDF">
                  <w:pPr>
                    <w:rPr>
                      <w:rFonts w:ascii="Arial" w:hAnsi="Arial" w:cs="Arial"/>
                      <w:sz w:val="28"/>
                    </w:rPr>
                  </w:pPr>
                </w:p>
              </w:tc>
            </w:tr>
            <w:tr w:rsidR="00614CDF" w14:paraId="7ADADEDE" w14:textId="77777777" w:rsidTr="0059247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175" w:type="dxa"/>
                </w:tcPr>
                <w:p w14:paraId="66F25CB1" w14:textId="77777777" w:rsidR="00614CDF" w:rsidRPr="000D00A1" w:rsidRDefault="00614CDF">
                  <w:pPr>
                    <w:rPr>
                      <w:rFonts w:ascii="Arial" w:hAnsi="Arial" w:cs="Arial"/>
                      <w:sz w:val="28"/>
                    </w:rPr>
                  </w:pPr>
                </w:p>
              </w:tc>
            </w:tr>
            <w:tr w:rsidR="00614CDF" w14:paraId="5621AAFE" w14:textId="77777777" w:rsidTr="0059247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175" w:type="dxa"/>
                </w:tcPr>
                <w:p w14:paraId="07F4D1CF" w14:textId="77777777" w:rsidR="00614CDF" w:rsidRPr="000D00A1" w:rsidRDefault="00614CDF">
                  <w:pPr>
                    <w:rPr>
                      <w:rFonts w:ascii="Arial" w:hAnsi="Arial" w:cs="Arial"/>
                      <w:sz w:val="28"/>
                    </w:rPr>
                  </w:pPr>
                </w:p>
              </w:tc>
            </w:tr>
            <w:tr w:rsidR="00614CDF" w14:paraId="6205DE60" w14:textId="77777777" w:rsidTr="0059247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175" w:type="dxa"/>
                </w:tcPr>
                <w:p w14:paraId="602AB8F1" w14:textId="77777777" w:rsidR="00614CDF" w:rsidRPr="000D00A1" w:rsidRDefault="00614CDF">
                  <w:pPr>
                    <w:rPr>
                      <w:rFonts w:ascii="Arial" w:hAnsi="Arial" w:cs="Arial"/>
                      <w:sz w:val="28"/>
                    </w:rPr>
                  </w:pPr>
                </w:p>
              </w:tc>
            </w:tr>
          </w:tbl>
          <w:p w14:paraId="33A634C5" w14:textId="5F1C3FD5" w:rsidR="009D2335" w:rsidRDefault="009D2335"/>
          <w:p w14:paraId="50304D74" w14:textId="4428FB26" w:rsidR="000D00A1" w:rsidRDefault="000D00A1"/>
          <w:p w14:paraId="6D85174A" w14:textId="10DD85A2" w:rsidR="000D00A1" w:rsidRDefault="000D00A1"/>
        </w:tc>
      </w:tr>
      <w:tr w:rsidR="009D2335" w14:paraId="4C0F982A" w14:textId="77777777">
        <w:trPr>
          <w:trHeight w:hRule="exact" w:val="504"/>
        </w:trPr>
        <w:tc>
          <w:tcPr>
            <w:tcW w:w="6192" w:type="dxa"/>
            <w:vAlign w:val="bottom"/>
          </w:tcPr>
          <w:p w14:paraId="6D80F580" w14:textId="15332448" w:rsidR="009D2335" w:rsidRDefault="0057522A">
            <w:pPr>
              <w:pStyle w:val="NoSpacing"/>
              <w:rPr>
                <w:rStyle w:val="PageNumber"/>
              </w:rPr>
            </w:pPr>
            <w:r>
              <w:rPr>
                <w:rStyle w:val="PageNumber"/>
              </w:rPr>
              <w:t>4</w:t>
            </w:r>
          </w:p>
        </w:tc>
        <w:tc>
          <w:tcPr>
            <w:tcW w:w="864" w:type="dxa"/>
            <w:vAlign w:val="bottom"/>
          </w:tcPr>
          <w:p w14:paraId="07571BDA" w14:textId="77777777" w:rsidR="009D2335" w:rsidRDefault="009D2335">
            <w:pPr>
              <w:pStyle w:val="NoSpacing"/>
            </w:pPr>
          </w:p>
        </w:tc>
        <w:tc>
          <w:tcPr>
            <w:tcW w:w="864" w:type="dxa"/>
            <w:vAlign w:val="bottom"/>
          </w:tcPr>
          <w:p w14:paraId="33D4207C" w14:textId="77777777" w:rsidR="009D2335" w:rsidRDefault="009D2335">
            <w:pPr>
              <w:pStyle w:val="NoSpacing"/>
            </w:pPr>
          </w:p>
        </w:tc>
        <w:tc>
          <w:tcPr>
            <w:tcW w:w="6192" w:type="dxa"/>
            <w:vAlign w:val="bottom"/>
          </w:tcPr>
          <w:p w14:paraId="6BEF07EA" w14:textId="3D16D1C1" w:rsidR="009D2335" w:rsidRDefault="0057522A">
            <w:pPr>
              <w:pStyle w:val="NoSpacing"/>
              <w:jc w:val="right"/>
              <w:rPr>
                <w:rStyle w:val="PageNumber"/>
              </w:rPr>
            </w:pPr>
            <w:r>
              <w:rPr>
                <w:rStyle w:val="PageNumber"/>
              </w:rPr>
              <w:t>1</w:t>
            </w:r>
          </w:p>
        </w:tc>
      </w:tr>
    </w:tbl>
    <w:p w14:paraId="0D4D5C5A" w14:textId="2F79AA1D" w:rsidR="009D2335" w:rsidRDefault="00592476">
      <w:pPr>
        <w:pStyle w:val="NoSpacing"/>
      </w:pPr>
      <w:r>
        <w:rPr>
          <w:rFonts w:ascii="Arial" w:hAnsi="Arial" w:cs="Arial"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5A63374" wp14:editId="3093A6CD">
                <wp:simplePos x="0" y="0"/>
                <wp:positionH relativeFrom="column">
                  <wp:posOffset>7985760</wp:posOffset>
                </wp:positionH>
                <wp:positionV relativeFrom="paragraph">
                  <wp:posOffset>-285750</wp:posOffset>
                </wp:positionV>
                <wp:extent cx="562610" cy="381635"/>
                <wp:effectExtent l="0" t="0" r="27940" b="1841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610" cy="3816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CF0C96" w14:textId="0F6AF2DF" w:rsidR="009D463F" w:rsidRDefault="009D463F" w:rsidP="009D463F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</w:t>
                            </w:r>
                          </w:p>
                          <w:p w14:paraId="6F229DF9" w14:textId="77777777" w:rsidR="009D463F" w:rsidRPr="00E9503F" w:rsidRDefault="009D463F" w:rsidP="009D463F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A63374" id="Rectangle 27" o:spid="_x0000_s1030" style="position:absolute;margin-left:628.8pt;margin-top:-22.5pt;width:44.3pt;height:30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" fillcolor="white [3201]" strokecolor="#638865 [3209]" strokeweight="1pt">
                <v:textbox>
                  <w:txbxContent>
                    <w:p w14:paraId="31CF0C96" w14:textId="0F6AF2DF" w:rsidR="009D463F" w:rsidRDefault="009D463F" w:rsidP="009D463F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   </w:t>
                      </w:r>
                    </w:p>
                    <w:p w14:paraId="6F229DF9" w14:textId="77777777" w:rsidR="009D463F" w:rsidRPr="00E9503F" w:rsidRDefault="009D463F" w:rsidP="009D463F">
                      <w:pPr>
                        <w:jc w:val="center"/>
                        <w:rPr>
                          <w:lang w:val="en-GB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W w:w="0" w:type="auto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age layout for 2 interior booklet pages"/>
      </w:tblPr>
      <w:tblGrid>
        <w:gridCol w:w="6561"/>
        <w:gridCol w:w="637"/>
        <w:gridCol w:w="637"/>
        <w:gridCol w:w="6419"/>
      </w:tblGrid>
      <w:tr w:rsidR="00CA53CC" w14:paraId="31C73E40" w14:textId="77777777" w:rsidTr="00BD5573">
        <w:trPr>
          <w:trHeight w:hRule="exact" w:val="9792"/>
        </w:trPr>
        <w:tc>
          <w:tcPr>
            <w:tcW w:w="6561" w:type="dxa"/>
          </w:tcPr>
          <w:p w14:paraId="029D1923" w14:textId="4CEB40B9" w:rsidR="009D2335" w:rsidRPr="0045666F" w:rsidRDefault="00F52399">
            <w:pPr>
              <w:rPr>
                <w:b/>
                <w:sz w:val="22"/>
              </w:rPr>
            </w:pPr>
            <w:r w:rsidRPr="0045666F">
              <w:rPr>
                <w:b/>
                <w:sz w:val="22"/>
              </w:rPr>
              <w:lastRenderedPageBreak/>
              <w:t xml:space="preserve">Question </w:t>
            </w:r>
            <w:r w:rsidR="00614CDF">
              <w:rPr>
                <w:b/>
                <w:sz w:val="22"/>
              </w:rPr>
              <w:t>3</w:t>
            </w:r>
            <w:r w:rsidRPr="0045666F">
              <w:rPr>
                <w:b/>
                <w:sz w:val="22"/>
              </w:rPr>
              <w:t xml:space="preserve"> </w:t>
            </w:r>
          </w:p>
          <w:p w14:paraId="40A53431" w14:textId="410BDA85" w:rsidR="00181716" w:rsidRDefault="00F52399" w:rsidP="00DE5D1B">
            <w:pPr>
              <w:rPr>
                <w:b/>
                <w:sz w:val="22"/>
              </w:rPr>
            </w:pPr>
            <w:r w:rsidRPr="0045666F">
              <w:rPr>
                <w:b/>
                <w:sz w:val="22"/>
              </w:rPr>
              <w:t>This question is about</w:t>
            </w:r>
            <w:r w:rsidR="00E71A5E">
              <w:rPr>
                <w:b/>
                <w:sz w:val="22"/>
              </w:rPr>
              <w:t xml:space="preserve"> </w:t>
            </w:r>
            <w:r w:rsidR="00B111E5">
              <w:rPr>
                <w:b/>
                <w:sz w:val="22"/>
              </w:rPr>
              <w:t>the historical site</w:t>
            </w:r>
            <w:r w:rsidR="00E07D97">
              <w:rPr>
                <w:b/>
                <w:sz w:val="22"/>
              </w:rPr>
              <w:t xml:space="preserve">. </w:t>
            </w:r>
          </w:p>
          <w:p w14:paraId="64717B2F" w14:textId="75429A0D" w:rsidR="00DE5D1B" w:rsidRDefault="00BF182A" w:rsidP="00DE5D1B">
            <w:pPr>
              <w:rPr>
                <w:sz w:val="22"/>
              </w:rPr>
            </w:pPr>
            <w:r>
              <w:rPr>
                <w:sz w:val="22"/>
              </w:rPr>
              <w:t>Describe</w:t>
            </w:r>
            <w:r w:rsidR="00B111E5">
              <w:rPr>
                <w:sz w:val="22"/>
              </w:rPr>
              <w:t xml:space="preserve"> the living conditions in industrial towns, such as Cardiff, that lead to cholera outbreaks in the mid-nineteenth century</w:t>
            </w:r>
            <w:r w:rsidR="00E71A5E">
              <w:rPr>
                <w:sz w:val="22"/>
              </w:rPr>
              <w:t>.</w:t>
            </w:r>
            <w:r w:rsidR="00996366">
              <w:rPr>
                <w:sz w:val="22"/>
              </w:rPr>
              <w:t xml:space="preserve"> </w:t>
            </w:r>
            <w:r w:rsidR="008175FD">
              <w:rPr>
                <w:sz w:val="22"/>
              </w:rPr>
              <w:t xml:space="preserve"> [6]</w:t>
            </w:r>
          </w:p>
          <w:p w14:paraId="434F91E6" w14:textId="77777777" w:rsidR="00BF182A" w:rsidRPr="00AA69AE" w:rsidRDefault="00BF182A" w:rsidP="00DE5D1B">
            <w:pPr>
              <w:rPr>
                <w:sz w:val="22"/>
              </w:rPr>
            </w:pPr>
          </w:p>
          <w:tbl>
            <w:tblPr>
              <w:tblStyle w:val="PlainTable21"/>
              <w:tblW w:w="6419" w:type="dxa"/>
              <w:tblLook w:val="04A0" w:firstRow="1" w:lastRow="0" w:firstColumn="1" w:lastColumn="0" w:noHBand="0" w:noVBand="1"/>
            </w:tblPr>
            <w:tblGrid>
              <w:gridCol w:w="6419"/>
            </w:tblGrid>
            <w:tr w:rsidR="00BF182A" w:rsidRPr="0045666F" w14:paraId="3B70162B" w14:textId="77777777" w:rsidTr="00060E5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3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419" w:type="dxa"/>
                </w:tcPr>
                <w:p w14:paraId="3DB09C7C" w14:textId="77777777" w:rsidR="00BF182A" w:rsidRPr="0045666F" w:rsidRDefault="00BF182A" w:rsidP="00BF182A">
                  <w:pPr>
                    <w:rPr>
                      <w:rFonts w:ascii="Arial" w:hAnsi="Arial" w:cs="Arial"/>
                      <w:sz w:val="28"/>
                    </w:rPr>
                  </w:pPr>
                </w:p>
              </w:tc>
            </w:tr>
            <w:tr w:rsidR="00BF182A" w:rsidRPr="0045666F" w14:paraId="1FBC30FF" w14:textId="77777777" w:rsidTr="00060E5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3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419" w:type="dxa"/>
                </w:tcPr>
                <w:p w14:paraId="560F3048" w14:textId="77777777" w:rsidR="00BF182A" w:rsidRPr="0045666F" w:rsidRDefault="00BF182A" w:rsidP="00BF182A">
                  <w:pPr>
                    <w:rPr>
                      <w:rFonts w:ascii="Arial" w:hAnsi="Arial" w:cs="Arial"/>
                      <w:sz w:val="28"/>
                    </w:rPr>
                  </w:pPr>
                </w:p>
              </w:tc>
            </w:tr>
            <w:tr w:rsidR="00BF182A" w:rsidRPr="0045666F" w14:paraId="35F696C7" w14:textId="77777777" w:rsidTr="00060E54">
              <w:trPr>
                <w:trHeight w:val="33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419" w:type="dxa"/>
                </w:tcPr>
                <w:p w14:paraId="11B05D43" w14:textId="77777777" w:rsidR="00BF182A" w:rsidRPr="0045666F" w:rsidRDefault="00BF182A" w:rsidP="00BF182A">
                  <w:pPr>
                    <w:rPr>
                      <w:rFonts w:ascii="Arial" w:hAnsi="Arial" w:cs="Arial"/>
                      <w:sz w:val="28"/>
                    </w:rPr>
                  </w:pPr>
                </w:p>
              </w:tc>
            </w:tr>
            <w:tr w:rsidR="00BF182A" w:rsidRPr="0045666F" w14:paraId="2171CEAF" w14:textId="77777777" w:rsidTr="00060E5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3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419" w:type="dxa"/>
                </w:tcPr>
                <w:p w14:paraId="5003160D" w14:textId="77777777" w:rsidR="00BF182A" w:rsidRPr="0045666F" w:rsidRDefault="00BF182A" w:rsidP="00BF182A">
                  <w:pPr>
                    <w:rPr>
                      <w:rFonts w:ascii="Arial" w:hAnsi="Arial" w:cs="Arial"/>
                      <w:sz w:val="28"/>
                    </w:rPr>
                  </w:pPr>
                </w:p>
              </w:tc>
            </w:tr>
            <w:tr w:rsidR="00BF182A" w:rsidRPr="0045666F" w14:paraId="3D49A7EC" w14:textId="77777777" w:rsidTr="00060E54">
              <w:trPr>
                <w:trHeight w:val="33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419" w:type="dxa"/>
                </w:tcPr>
                <w:p w14:paraId="2612E0E0" w14:textId="77777777" w:rsidR="00BF182A" w:rsidRPr="0045666F" w:rsidRDefault="00BF182A" w:rsidP="00BF182A">
                  <w:pPr>
                    <w:rPr>
                      <w:rFonts w:ascii="Arial" w:hAnsi="Arial" w:cs="Arial"/>
                      <w:sz w:val="28"/>
                    </w:rPr>
                  </w:pPr>
                </w:p>
              </w:tc>
            </w:tr>
            <w:tr w:rsidR="00BF182A" w:rsidRPr="0045666F" w14:paraId="3D48E38E" w14:textId="77777777" w:rsidTr="00060E5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3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419" w:type="dxa"/>
                </w:tcPr>
                <w:p w14:paraId="4DBBEB90" w14:textId="77777777" w:rsidR="00BF182A" w:rsidRPr="0045666F" w:rsidRDefault="00BF182A" w:rsidP="00BF182A">
                  <w:pPr>
                    <w:rPr>
                      <w:rFonts w:ascii="Arial" w:hAnsi="Arial" w:cs="Arial"/>
                      <w:sz w:val="28"/>
                    </w:rPr>
                  </w:pPr>
                </w:p>
              </w:tc>
            </w:tr>
            <w:tr w:rsidR="00BF182A" w:rsidRPr="0045666F" w14:paraId="52CA18CD" w14:textId="77777777" w:rsidTr="00060E54">
              <w:trPr>
                <w:trHeight w:val="33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419" w:type="dxa"/>
                </w:tcPr>
                <w:p w14:paraId="304E9C2C" w14:textId="77777777" w:rsidR="00BF182A" w:rsidRPr="0045666F" w:rsidRDefault="00BF182A" w:rsidP="00BF182A">
                  <w:pPr>
                    <w:rPr>
                      <w:rFonts w:ascii="Arial" w:hAnsi="Arial" w:cs="Arial"/>
                      <w:sz w:val="28"/>
                    </w:rPr>
                  </w:pPr>
                </w:p>
              </w:tc>
            </w:tr>
            <w:tr w:rsidR="00BF182A" w:rsidRPr="0045666F" w14:paraId="118A07DF" w14:textId="77777777" w:rsidTr="00060E5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3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419" w:type="dxa"/>
                </w:tcPr>
                <w:p w14:paraId="2E2661FE" w14:textId="77777777" w:rsidR="00BF182A" w:rsidRPr="0045666F" w:rsidRDefault="00BF182A" w:rsidP="00BF182A">
                  <w:pPr>
                    <w:rPr>
                      <w:rFonts w:ascii="Arial" w:hAnsi="Arial" w:cs="Arial"/>
                      <w:sz w:val="28"/>
                    </w:rPr>
                  </w:pPr>
                </w:p>
              </w:tc>
            </w:tr>
            <w:tr w:rsidR="00BF182A" w:rsidRPr="0045666F" w14:paraId="391E2F3D" w14:textId="77777777" w:rsidTr="00060E54">
              <w:trPr>
                <w:trHeight w:val="33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419" w:type="dxa"/>
                </w:tcPr>
                <w:p w14:paraId="775CAB22" w14:textId="77777777" w:rsidR="00BF182A" w:rsidRPr="0045666F" w:rsidRDefault="00BF182A" w:rsidP="00BF182A">
                  <w:pPr>
                    <w:rPr>
                      <w:rFonts w:ascii="Arial" w:hAnsi="Arial" w:cs="Arial"/>
                      <w:sz w:val="28"/>
                    </w:rPr>
                  </w:pPr>
                </w:p>
              </w:tc>
            </w:tr>
            <w:tr w:rsidR="00BF182A" w:rsidRPr="0045666F" w14:paraId="65FC1780" w14:textId="77777777" w:rsidTr="00060E5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3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419" w:type="dxa"/>
                </w:tcPr>
                <w:p w14:paraId="5607029D" w14:textId="77777777" w:rsidR="00BF182A" w:rsidRPr="0045666F" w:rsidRDefault="00BF182A" w:rsidP="00BF182A">
                  <w:pPr>
                    <w:rPr>
                      <w:rFonts w:ascii="Arial" w:hAnsi="Arial" w:cs="Arial"/>
                      <w:sz w:val="28"/>
                    </w:rPr>
                  </w:pPr>
                </w:p>
              </w:tc>
            </w:tr>
            <w:tr w:rsidR="00BF182A" w:rsidRPr="0045666F" w14:paraId="135C69AC" w14:textId="77777777" w:rsidTr="00060E54">
              <w:trPr>
                <w:trHeight w:val="33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419" w:type="dxa"/>
                </w:tcPr>
                <w:p w14:paraId="131E7ADF" w14:textId="77777777" w:rsidR="00BF182A" w:rsidRPr="0045666F" w:rsidRDefault="00BF182A" w:rsidP="00BF182A">
                  <w:pPr>
                    <w:rPr>
                      <w:rFonts w:ascii="Arial" w:hAnsi="Arial" w:cs="Arial"/>
                      <w:sz w:val="28"/>
                    </w:rPr>
                  </w:pPr>
                </w:p>
              </w:tc>
            </w:tr>
            <w:tr w:rsidR="00BF182A" w:rsidRPr="0045666F" w14:paraId="73B083F7" w14:textId="77777777" w:rsidTr="00060E5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3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419" w:type="dxa"/>
                </w:tcPr>
                <w:p w14:paraId="5B4EA8D9" w14:textId="77777777" w:rsidR="00BF182A" w:rsidRPr="0045666F" w:rsidRDefault="00BF182A" w:rsidP="00BF182A">
                  <w:pPr>
                    <w:rPr>
                      <w:rFonts w:ascii="Arial" w:hAnsi="Arial" w:cs="Arial"/>
                      <w:sz w:val="28"/>
                    </w:rPr>
                  </w:pPr>
                </w:p>
              </w:tc>
            </w:tr>
            <w:tr w:rsidR="00BF182A" w:rsidRPr="0045666F" w14:paraId="4B01E13F" w14:textId="77777777" w:rsidTr="00060E54">
              <w:trPr>
                <w:trHeight w:val="33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419" w:type="dxa"/>
                </w:tcPr>
                <w:p w14:paraId="55C39397" w14:textId="77777777" w:rsidR="00BF182A" w:rsidRPr="0045666F" w:rsidRDefault="00BF182A" w:rsidP="00BF182A">
                  <w:pPr>
                    <w:rPr>
                      <w:rFonts w:ascii="Arial" w:hAnsi="Arial" w:cs="Arial"/>
                      <w:sz w:val="28"/>
                    </w:rPr>
                  </w:pPr>
                </w:p>
              </w:tc>
            </w:tr>
            <w:tr w:rsidR="00BF182A" w:rsidRPr="0045666F" w14:paraId="6616B049" w14:textId="77777777" w:rsidTr="00060E5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3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419" w:type="dxa"/>
                </w:tcPr>
                <w:p w14:paraId="222AFC1D" w14:textId="77777777" w:rsidR="00BF182A" w:rsidRPr="0045666F" w:rsidRDefault="00BF182A" w:rsidP="00BF182A">
                  <w:pPr>
                    <w:rPr>
                      <w:rFonts w:ascii="Arial" w:hAnsi="Arial" w:cs="Arial"/>
                      <w:sz w:val="28"/>
                    </w:rPr>
                  </w:pPr>
                </w:p>
              </w:tc>
            </w:tr>
            <w:tr w:rsidR="00BF182A" w:rsidRPr="0045666F" w14:paraId="362722CE" w14:textId="77777777" w:rsidTr="00060E54">
              <w:trPr>
                <w:trHeight w:val="33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419" w:type="dxa"/>
                </w:tcPr>
                <w:p w14:paraId="0F75D2DD" w14:textId="77777777" w:rsidR="00BF182A" w:rsidRPr="0045666F" w:rsidRDefault="00BF182A" w:rsidP="00BF182A">
                  <w:pPr>
                    <w:rPr>
                      <w:rFonts w:ascii="Arial" w:hAnsi="Arial" w:cs="Arial"/>
                      <w:sz w:val="28"/>
                    </w:rPr>
                  </w:pPr>
                </w:p>
              </w:tc>
            </w:tr>
            <w:tr w:rsidR="00BF182A" w:rsidRPr="0045666F" w14:paraId="3D6031B4" w14:textId="77777777" w:rsidTr="00060E5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3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419" w:type="dxa"/>
                </w:tcPr>
                <w:p w14:paraId="166F0D5C" w14:textId="77777777" w:rsidR="00BF182A" w:rsidRPr="0045666F" w:rsidRDefault="00BF182A" w:rsidP="00BF182A">
                  <w:pPr>
                    <w:rPr>
                      <w:rFonts w:ascii="Arial" w:hAnsi="Arial" w:cs="Arial"/>
                      <w:sz w:val="28"/>
                    </w:rPr>
                  </w:pPr>
                </w:p>
              </w:tc>
            </w:tr>
            <w:tr w:rsidR="00BF182A" w:rsidRPr="0045666F" w14:paraId="235C8296" w14:textId="77777777" w:rsidTr="00060E54">
              <w:trPr>
                <w:trHeight w:val="33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419" w:type="dxa"/>
                </w:tcPr>
                <w:p w14:paraId="2E5F9178" w14:textId="77777777" w:rsidR="00BF182A" w:rsidRPr="0045666F" w:rsidRDefault="00BF182A" w:rsidP="00BF182A">
                  <w:pPr>
                    <w:rPr>
                      <w:rFonts w:ascii="Arial" w:hAnsi="Arial" w:cs="Arial"/>
                      <w:sz w:val="28"/>
                    </w:rPr>
                  </w:pPr>
                </w:p>
              </w:tc>
            </w:tr>
            <w:tr w:rsidR="00BF182A" w:rsidRPr="0045666F" w14:paraId="3E20BCCF" w14:textId="77777777" w:rsidTr="00060E5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419" w:type="dxa"/>
                </w:tcPr>
                <w:p w14:paraId="2F0A6DBD" w14:textId="77777777" w:rsidR="00BF182A" w:rsidRPr="0045666F" w:rsidRDefault="00BF182A" w:rsidP="00BF182A">
                  <w:pPr>
                    <w:rPr>
                      <w:rFonts w:ascii="Arial" w:hAnsi="Arial" w:cs="Arial"/>
                      <w:sz w:val="28"/>
                    </w:rPr>
                  </w:pPr>
                </w:p>
              </w:tc>
            </w:tr>
            <w:tr w:rsidR="00BF182A" w:rsidRPr="0045666F" w14:paraId="31F7230F" w14:textId="77777777" w:rsidTr="00060E54">
              <w:trPr>
                <w:trHeight w:val="3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419" w:type="dxa"/>
                </w:tcPr>
                <w:p w14:paraId="08F8202D" w14:textId="77777777" w:rsidR="00BF182A" w:rsidRPr="0045666F" w:rsidRDefault="00BF182A" w:rsidP="00BF182A">
                  <w:pPr>
                    <w:rPr>
                      <w:rFonts w:ascii="Arial" w:hAnsi="Arial" w:cs="Arial"/>
                      <w:b w:val="0"/>
                      <w:sz w:val="28"/>
                    </w:rPr>
                  </w:pPr>
                </w:p>
              </w:tc>
            </w:tr>
            <w:tr w:rsidR="00BF182A" w:rsidRPr="0045666F" w14:paraId="77AA7564" w14:textId="77777777" w:rsidTr="00060E5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419" w:type="dxa"/>
                </w:tcPr>
                <w:p w14:paraId="7108BF94" w14:textId="77777777" w:rsidR="00BF182A" w:rsidRPr="0045666F" w:rsidRDefault="00BF182A" w:rsidP="00BF182A">
                  <w:pPr>
                    <w:rPr>
                      <w:rFonts w:ascii="Arial" w:hAnsi="Arial" w:cs="Arial"/>
                      <w:b w:val="0"/>
                      <w:sz w:val="28"/>
                    </w:rPr>
                  </w:pPr>
                </w:p>
              </w:tc>
            </w:tr>
            <w:tr w:rsidR="00BF182A" w:rsidRPr="0045666F" w14:paraId="339A1FC6" w14:textId="77777777" w:rsidTr="00060E54">
              <w:trPr>
                <w:trHeight w:val="3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419" w:type="dxa"/>
                </w:tcPr>
                <w:p w14:paraId="61667B6E" w14:textId="77777777" w:rsidR="00BF182A" w:rsidRPr="0045666F" w:rsidRDefault="00BF182A" w:rsidP="00BF182A">
                  <w:pPr>
                    <w:rPr>
                      <w:rFonts w:ascii="Arial" w:hAnsi="Arial" w:cs="Arial"/>
                      <w:b w:val="0"/>
                      <w:sz w:val="28"/>
                    </w:rPr>
                  </w:pPr>
                </w:p>
              </w:tc>
            </w:tr>
            <w:tr w:rsidR="00BF182A" w:rsidRPr="0045666F" w14:paraId="38459378" w14:textId="77777777" w:rsidTr="00060E5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419" w:type="dxa"/>
                </w:tcPr>
                <w:p w14:paraId="3AC1CF96" w14:textId="77777777" w:rsidR="00BF182A" w:rsidRPr="0045666F" w:rsidRDefault="00BF182A" w:rsidP="00BF182A">
                  <w:pPr>
                    <w:rPr>
                      <w:rFonts w:ascii="Arial" w:hAnsi="Arial" w:cs="Arial"/>
                      <w:b w:val="0"/>
                      <w:sz w:val="28"/>
                    </w:rPr>
                  </w:pPr>
                </w:p>
              </w:tc>
            </w:tr>
          </w:tbl>
          <w:p w14:paraId="59883E1A" w14:textId="3D1FDCE5" w:rsidR="00DE5D1B" w:rsidRDefault="00216B4C" w:rsidP="00DE5D1B">
            <w:r>
              <w:rPr>
                <w:rFonts w:ascii="Arial" w:hAnsi="Arial" w:cs="Arial"/>
                <w:noProof/>
                <w:sz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282E79B6" wp14:editId="32C1CA28">
                      <wp:simplePos x="0" y="0"/>
                      <wp:positionH relativeFrom="column">
                        <wp:posOffset>3248759</wp:posOffset>
                      </wp:positionH>
                      <wp:positionV relativeFrom="paragraph">
                        <wp:posOffset>186929</wp:posOffset>
                      </wp:positionV>
                      <wp:extent cx="770255" cy="389890"/>
                      <wp:effectExtent l="0" t="0" r="10795" b="1016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0255" cy="38989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8AFA8E2" w14:textId="77777777" w:rsidR="00216B4C" w:rsidRPr="00E9503F" w:rsidRDefault="00216B4C" w:rsidP="00216B4C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2E79B6" id="Rectangle 11" o:spid="_x0000_s1031" style="position:absolute;margin-left:255.8pt;margin-top:14.7pt;width:60.65pt;height:30.7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" fillcolor="white [3201]" strokecolor="#638865 [3209]" strokeweight="1pt">
                      <v:textbox>
                        <w:txbxContent>
                          <w:p w14:paraId="68AFA8E2" w14:textId="77777777" w:rsidR="00216B4C" w:rsidRPr="00E9503F" w:rsidRDefault="00216B4C" w:rsidP="00216B4C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AC3486E" w14:textId="604BDF44" w:rsidR="00DE5D1B" w:rsidRDefault="00DE5D1B" w:rsidP="00DE5D1B"/>
          <w:p w14:paraId="001D2512" w14:textId="4085947B" w:rsidR="00DE5D1B" w:rsidRDefault="00DE5D1B" w:rsidP="00DE5D1B"/>
          <w:p w14:paraId="6FD9DC2A" w14:textId="77777777" w:rsidR="00614CDF" w:rsidRPr="00614CDF" w:rsidRDefault="00614CDF" w:rsidP="00614CDF"/>
          <w:p w14:paraId="1C467569" w14:textId="77777777" w:rsidR="00614CDF" w:rsidRPr="00614CDF" w:rsidRDefault="00614CDF" w:rsidP="00614CDF"/>
          <w:p w14:paraId="2FB9F488" w14:textId="77777777" w:rsidR="00614CDF" w:rsidRPr="00614CDF" w:rsidRDefault="00614CDF" w:rsidP="00614CDF"/>
          <w:p w14:paraId="2EAB5820" w14:textId="77777777" w:rsidR="00614CDF" w:rsidRPr="00614CDF" w:rsidRDefault="00614CDF" w:rsidP="00614CDF"/>
          <w:p w14:paraId="5B77508C" w14:textId="77777777" w:rsidR="00614CDF" w:rsidRPr="00614CDF" w:rsidRDefault="00614CDF" w:rsidP="00614CDF"/>
          <w:p w14:paraId="59649F5F" w14:textId="18CA2081" w:rsidR="00614CDF" w:rsidRPr="00614CDF" w:rsidRDefault="00614CDF" w:rsidP="00614CDF">
            <w:pPr>
              <w:ind w:firstLine="720"/>
              <w:rPr>
                <w:b/>
              </w:rPr>
            </w:pPr>
            <w:r w:rsidRPr="00614CDF">
              <w:rPr>
                <w:b/>
                <w:sz w:val="24"/>
              </w:rPr>
              <w:t xml:space="preserve"> </w:t>
            </w:r>
          </w:p>
        </w:tc>
        <w:tc>
          <w:tcPr>
            <w:tcW w:w="637" w:type="dxa"/>
          </w:tcPr>
          <w:p w14:paraId="0442D2D6" w14:textId="77777777" w:rsidR="009D2335" w:rsidRPr="0045666F" w:rsidRDefault="009D2335">
            <w:pPr>
              <w:pStyle w:val="NoSpacing"/>
              <w:rPr>
                <w:b/>
              </w:rPr>
            </w:pPr>
          </w:p>
        </w:tc>
        <w:tc>
          <w:tcPr>
            <w:tcW w:w="637" w:type="dxa"/>
          </w:tcPr>
          <w:p w14:paraId="129F0E9F" w14:textId="77777777" w:rsidR="009D2335" w:rsidRPr="0045666F" w:rsidRDefault="009D2335">
            <w:pPr>
              <w:pStyle w:val="NoSpacing"/>
              <w:rPr>
                <w:b/>
              </w:rPr>
            </w:pPr>
          </w:p>
        </w:tc>
        <w:tc>
          <w:tcPr>
            <w:tcW w:w="6419" w:type="dxa"/>
          </w:tcPr>
          <w:p w14:paraId="7E8BE315" w14:textId="2F1FC173" w:rsidR="0098746E" w:rsidRPr="0045666F" w:rsidRDefault="00CA53CC">
            <w:pPr>
              <w:rPr>
                <w:b/>
                <w:sz w:val="22"/>
              </w:rPr>
            </w:pPr>
            <w:r w:rsidRPr="0045666F">
              <w:rPr>
                <w:b/>
                <w:sz w:val="22"/>
              </w:rPr>
              <w:t xml:space="preserve">Question </w:t>
            </w:r>
            <w:r w:rsidR="00BF182A">
              <w:rPr>
                <w:b/>
                <w:sz w:val="22"/>
              </w:rPr>
              <w:t>4</w:t>
            </w:r>
            <w:r w:rsidRPr="0045666F">
              <w:rPr>
                <w:b/>
                <w:sz w:val="22"/>
              </w:rPr>
              <w:t xml:space="preserve"> </w:t>
            </w:r>
          </w:p>
          <w:p w14:paraId="3EDA9185" w14:textId="7AD6E078" w:rsidR="005A4BEE" w:rsidRDefault="00BF182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This question is about</w:t>
            </w:r>
            <w:r w:rsidR="00E71A5E">
              <w:rPr>
                <w:b/>
                <w:sz w:val="22"/>
              </w:rPr>
              <w:t xml:space="preserve"> attempts to</w:t>
            </w:r>
            <w:r w:rsidR="00A933AA">
              <w:rPr>
                <w:b/>
                <w:sz w:val="22"/>
              </w:rPr>
              <w:t xml:space="preserve"> treat and cure</w:t>
            </w:r>
            <w:r w:rsidR="00E71A5E">
              <w:rPr>
                <w:b/>
                <w:sz w:val="22"/>
              </w:rPr>
              <w:t xml:space="preserve">. </w:t>
            </w:r>
            <w:r>
              <w:rPr>
                <w:b/>
                <w:sz w:val="22"/>
              </w:rPr>
              <w:t xml:space="preserve"> </w:t>
            </w:r>
          </w:p>
          <w:p w14:paraId="7592089F" w14:textId="28A6E241" w:rsidR="00BF182A" w:rsidRDefault="00BF182A">
            <w:pPr>
              <w:rPr>
                <w:sz w:val="22"/>
              </w:rPr>
            </w:pPr>
            <w:r w:rsidRPr="00BF182A">
              <w:rPr>
                <w:sz w:val="22"/>
              </w:rPr>
              <w:t xml:space="preserve">Describe </w:t>
            </w:r>
            <w:r w:rsidR="00A933AA">
              <w:rPr>
                <w:sz w:val="22"/>
              </w:rPr>
              <w:t>the roles of Fleming, Florey and Chain.</w:t>
            </w:r>
            <w:r w:rsidR="00994BC4">
              <w:rPr>
                <w:sz w:val="22"/>
              </w:rPr>
              <w:t xml:space="preserve"> </w:t>
            </w:r>
            <w:r w:rsidR="008175FD">
              <w:rPr>
                <w:sz w:val="22"/>
              </w:rPr>
              <w:t>[6]</w:t>
            </w:r>
          </w:p>
          <w:p w14:paraId="7D5BCA86" w14:textId="77777777" w:rsidR="00AF27DC" w:rsidRPr="00AF27DC" w:rsidRDefault="00AF27DC">
            <w:pPr>
              <w:rPr>
                <w:sz w:val="22"/>
              </w:rPr>
            </w:pPr>
          </w:p>
          <w:tbl>
            <w:tblPr>
              <w:tblStyle w:val="PlainTable21"/>
              <w:tblW w:w="6419" w:type="dxa"/>
              <w:tblLook w:val="04A0" w:firstRow="1" w:lastRow="0" w:firstColumn="1" w:lastColumn="0" w:noHBand="0" w:noVBand="1"/>
            </w:tblPr>
            <w:tblGrid>
              <w:gridCol w:w="6419"/>
            </w:tblGrid>
            <w:tr w:rsidR="00CA53CC" w:rsidRPr="0045666F" w14:paraId="6F8D0A58" w14:textId="77777777" w:rsidTr="001150C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3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419" w:type="dxa"/>
                </w:tcPr>
                <w:p w14:paraId="3A7D2F51" w14:textId="77777777" w:rsidR="00CA53CC" w:rsidRPr="0045666F" w:rsidRDefault="00CA53CC" w:rsidP="00CA53CC">
                  <w:pPr>
                    <w:rPr>
                      <w:rFonts w:ascii="Arial" w:hAnsi="Arial" w:cs="Arial"/>
                      <w:sz w:val="28"/>
                    </w:rPr>
                  </w:pPr>
                </w:p>
              </w:tc>
            </w:tr>
            <w:tr w:rsidR="00CA53CC" w:rsidRPr="0045666F" w14:paraId="7F99D8F9" w14:textId="77777777" w:rsidTr="001150C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3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419" w:type="dxa"/>
                </w:tcPr>
                <w:p w14:paraId="10D2BC98" w14:textId="77777777" w:rsidR="00CA53CC" w:rsidRPr="0045666F" w:rsidRDefault="00CA53CC" w:rsidP="00CA53CC">
                  <w:pPr>
                    <w:rPr>
                      <w:rFonts w:ascii="Arial" w:hAnsi="Arial" w:cs="Arial"/>
                      <w:sz w:val="28"/>
                    </w:rPr>
                  </w:pPr>
                </w:p>
              </w:tc>
            </w:tr>
            <w:tr w:rsidR="00CA53CC" w:rsidRPr="0045666F" w14:paraId="612DE61A" w14:textId="77777777" w:rsidTr="001150C9">
              <w:trPr>
                <w:trHeight w:val="33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419" w:type="dxa"/>
                </w:tcPr>
                <w:p w14:paraId="4C25CCC8" w14:textId="77777777" w:rsidR="00CA53CC" w:rsidRPr="0045666F" w:rsidRDefault="00CA53CC" w:rsidP="00CA53CC">
                  <w:pPr>
                    <w:rPr>
                      <w:rFonts w:ascii="Arial" w:hAnsi="Arial" w:cs="Arial"/>
                      <w:sz w:val="28"/>
                    </w:rPr>
                  </w:pPr>
                </w:p>
              </w:tc>
            </w:tr>
            <w:tr w:rsidR="00CA53CC" w:rsidRPr="0045666F" w14:paraId="38EB3DD6" w14:textId="77777777" w:rsidTr="001150C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3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419" w:type="dxa"/>
                </w:tcPr>
                <w:p w14:paraId="38E15E4B" w14:textId="77777777" w:rsidR="00CA53CC" w:rsidRPr="0045666F" w:rsidRDefault="00CA53CC" w:rsidP="00CA53CC">
                  <w:pPr>
                    <w:rPr>
                      <w:rFonts w:ascii="Arial" w:hAnsi="Arial" w:cs="Arial"/>
                      <w:sz w:val="28"/>
                    </w:rPr>
                  </w:pPr>
                </w:p>
              </w:tc>
            </w:tr>
            <w:tr w:rsidR="00CA53CC" w:rsidRPr="0045666F" w14:paraId="02CAE40F" w14:textId="77777777" w:rsidTr="001150C9">
              <w:trPr>
                <w:trHeight w:val="33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419" w:type="dxa"/>
                </w:tcPr>
                <w:p w14:paraId="33B0055F" w14:textId="77777777" w:rsidR="00CA53CC" w:rsidRPr="0045666F" w:rsidRDefault="00CA53CC" w:rsidP="00CA53CC">
                  <w:pPr>
                    <w:rPr>
                      <w:rFonts w:ascii="Arial" w:hAnsi="Arial" w:cs="Arial"/>
                      <w:sz w:val="28"/>
                    </w:rPr>
                  </w:pPr>
                </w:p>
              </w:tc>
            </w:tr>
            <w:tr w:rsidR="00CA53CC" w:rsidRPr="0045666F" w14:paraId="3DFD715A" w14:textId="77777777" w:rsidTr="001150C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3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419" w:type="dxa"/>
                </w:tcPr>
                <w:p w14:paraId="3C9BBF0F" w14:textId="77777777" w:rsidR="00CA53CC" w:rsidRPr="0045666F" w:rsidRDefault="00CA53CC" w:rsidP="00CA53CC">
                  <w:pPr>
                    <w:rPr>
                      <w:rFonts w:ascii="Arial" w:hAnsi="Arial" w:cs="Arial"/>
                      <w:sz w:val="28"/>
                    </w:rPr>
                  </w:pPr>
                </w:p>
              </w:tc>
            </w:tr>
            <w:tr w:rsidR="00CA53CC" w:rsidRPr="0045666F" w14:paraId="731DD93C" w14:textId="77777777" w:rsidTr="001150C9">
              <w:trPr>
                <w:trHeight w:val="33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419" w:type="dxa"/>
                </w:tcPr>
                <w:p w14:paraId="3EF25E71" w14:textId="77777777" w:rsidR="00CA53CC" w:rsidRPr="0045666F" w:rsidRDefault="00CA53CC" w:rsidP="00CA53CC">
                  <w:pPr>
                    <w:rPr>
                      <w:rFonts w:ascii="Arial" w:hAnsi="Arial" w:cs="Arial"/>
                      <w:sz w:val="28"/>
                    </w:rPr>
                  </w:pPr>
                </w:p>
              </w:tc>
            </w:tr>
            <w:tr w:rsidR="00CA53CC" w:rsidRPr="0045666F" w14:paraId="0451E791" w14:textId="77777777" w:rsidTr="001150C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3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419" w:type="dxa"/>
                </w:tcPr>
                <w:p w14:paraId="5B23B7E0" w14:textId="77777777" w:rsidR="00CA53CC" w:rsidRPr="0045666F" w:rsidRDefault="00CA53CC" w:rsidP="00CA53CC">
                  <w:pPr>
                    <w:rPr>
                      <w:rFonts w:ascii="Arial" w:hAnsi="Arial" w:cs="Arial"/>
                      <w:sz w:val="28"/>
                    </w:rPr>
                  </w:pPr>
                </w:p>
              </w:tc>
            </w:tr>
            <w:tr w:rsidR="00CA53CC" w:rsidRPr="0045666F" w14:paraId="48155B17" w14:textId="77777777" w:rsidTr="001150C9">
              <w:trPr>
                <w:trHeight w:val="33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419" w:type="dxa"/>
                </w:tcPr>
                <w:p w14:paraId="552D5B53" w14:textId="77777777" w:rsidR="00CA53CC" w:rsidRPr="0045666F" w:rsidRDefault="00CA53CC" w:rsidP="00CA53CC">
                  <w:pPr>
                    <w:rPr>
                      <w:rFonts w:ascii="Arial" w:hAnsi="Arial" w:cs="Arial"/>
                      <w:sz w:val="28"/>
                    </w:rPr>
                  </w:pPr>
                </w:p>
              </w:tc>
            </w:tr>
            <w:tr w:rsidR="00CA53CC" w:rsidRPr="0045666F" w14:paraId="1C80873F" w14:textId="77777777" w:rsidTr="001150C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3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419" w:type="dxa"/>
                </w:tcPr>
                <w:p w14:paraId="76545652" w14:textId="77777777" w:rsidR="00CA53CC" w:rsidRPr="0045666F" w:rsidRDefault="00CA53CC" w:rsidP="00CA53CC">
                  <w:pPr>
                    <w:rPr>
                      <w:rFonts w:ascii="Arial" w:hAnsi="Arial" w:cs="Arial"/>
                      <w:sz w:val="28"/>
                    </w:rPr>
                  </w:pPr>
                </w:p>
              </w:tc>
            </w:tr>
            <w:tr w:rsidR="00CA53CC" w:rsidRPr="0045666F" w14:paraId="38EA9645" w14:textId="77777777" w:rsidTr="001150C9">
              <w:trPr>
                <w:trHeight w:val="33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419" w:type="dxa"/>
                </w:tcPr>
                <w:p w14:paraId="09D12E51" w14:textId="77777777" w:rsidR="00CA53CC" w:rsidRPr="0045666F" w:rsidRDefault="00CA53CC" w:rsidP="00CA53CC">
                  <w:pPr>
                    <w:rPr>
                      <w:rFonts w:ascii="Arial" w:hAnsi="Arial" w:cs="Arial"/>
                      <w:sz w:val="28"/>
                    </w:rPr>
                  </w:pPr>
                </w:p>
              </w:tc>
            </w:tr>
            <w:tr w:rsidR="00CA53CC" w:rsidRPr="0045666F" w14:paraId="2BBE6D94" w14:textId="77777777" w:rsidTr="001150C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3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419" w:type="dxa"/>
                </w:tcPr>
                <w:p w14:paraId="1A939B6D" w14:textId="77777777" w:rsidR="00CA53CC" w:rsidRPr="0045666F" w:rsidRDefault="00CA53CC" w:rsidP="00CA53CC">
                  <w:pPr>
                    <w:rPr>
                      <w:rFonts w:ascii="Arial" w:hAnsi="Arial" w:cs="Arial"/>
                      <w:sz w:val="28"/>
                    </w:rPr>
                  </w:pPr>
                </w:p>
              </w:tc>
            </w:tr>
            <w:tr w:rsidR="00CA53CC" w:rsidRPr="0045666F" w14:paraId="6B6B7169" w14:textId="77777777" w:rsidTr="001150C9">
              <w:trPr>
                <w:trHeight w:val="33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419" w:type="dxa"/>
                </w:tcPr>
                <w:p w14:paraId="437E9D75" w14:textId="77777777" w:rsidR="00CA53CC" w:rsidRPr="0045666F" w:rsidRDefault="00CA53CC" w:rsidP="00CA53CC">
                  <w:pPr>
                    <w:rPr>
                      <w:rFonts w:ascii="Arial" w:hAnsi="Arial" w:cs="Arial"/>
                      <w:sz w:val="28"/>
                    </w:rPr>
                  </w:pPr>
                </w:p>
              </w:tc>
            </w:tr>
            <w:tr w:rsidR="00CA53CC" w:rsidRPr="0045666F" w14:paraId="2E5B4E30" w14:textId="77777777" w:rsidTr="001150C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3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419" w:type="dxa"/>
                </w:tcPr>
                <w:p w14:paraId="13EAB62B" w14:textId="77777777" w:rsidR="00CA53CC" w:rsidRPr="0045666F" w:rsidRDefault="00CA53CC" w:rsidP="00CA53CC">
                  <w:pPr>
                    <w:rPr>
                      <w:rFonts w:ascii="Arial" w:hAnsi="Arial" w:cs="Arial"/>
                      <w:sz w:val="28"/>
                    </w:rPr>
                  </w:pPr>
                </w:p>
              </w:tc>
            </w:tr>
            <w:tr w:rsidR="00CA53CC" w:rsidRPr="0045666F" w14:paraId="6961E852" w14:textId="77777777" w:rsidTr="001150C9">
              <w:trPr>
                <w:trHeight w:val="33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419" w:type="dxa"/>
                </w:tcPr>
                <w:p w14:paraId="7FD3549C" w14:textId="77777777" w:rsidR="00CA53CC" w:rsidRPr="0045666F" w:rsidRDefault="00CA53CC" w:rsidP="00CA53CC">
                  <w:pPr>
                    <w:rPr>
                      <w:rFonts w:ascii="Arial" w:hAnsi="Arial" w:cs="Arial"/>
                      <w:sz w:val="28"/>
                    </w:rPr>
                  </w:pPr>
                </w:p>
              </w:tc>
            </w:tr>
            <w:tr w:rsidR="00CA53CC" w:rsidRPr="0045666F" w14:paraId="4D748797" w14:textId="77777777" w:rsidTr="001150C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3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419" w:type="dxa"/>
                </w:tcPr>
                <w:p w14:paraId="6C1A712C" w14:textId="77777777" w:rsidR="00CA53CC" w:rsidRPr="0045666F" w:rsidRDefault="00CA53CC" w:rsidP="00CA53CC">
                  <w:pPr>
                    <w:rPr>
                      <w:rFonts w:ascii="Arial" w:hAnsi="Arial" w:cs="Arial"/>
                      <w:sz w:val="28"/>
                    </w:rPr>
                  </w:pPr>
                </w:p>
              </w:tc>
            </w:tr>
            <w:tr w:rsidR="00CA53CC" w:rsidRPr="0045666F" w14:paraId="4C894CC0" w14:textId="77777777" w:rsidTr="001150C9">
              <w:trPr>
                <w:trHeight w:val="33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419" w:type="dxa"/>
                </w:tcPr>
                <w:p w14:paraId="0A828732" w14:textId="77777777" w:rsidR="00CA53CC" w:rsidRPr="0045666F" w:rsidRDefault="00CA53CC" w:rsidP="00CA53CC">
                  <w:pPr>
                    <w:rPr>
                      <w:rFonts w:ascii="Arial" w:hAnsi="Arial" w:cs="Arial"/>
                      <w:sz w:val="28"/>
                    </w:rPr>
                  </w:pPr>
                </w:p>
              </w:tc>
            </w:tr>
            <w:tr w:rsidR="00CA53CC" w:rsidRPr="0045666F" w14:paraId="4ED92C22" w14:textId="77777777" w:rsidTr="001150C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419" w:type="dxa"/>
                </w:tcPr>
                <w:p w14:paraId="4A523572" w14:textId="77777777" w:rsidR="00CA53CC" w:rsidRPr="0045666F" w:rsidRDefault="00CA53CC" w:rsidP="00CA53CC">
                  <w:pPr>
                    <w:rPr>
                      <w:rFonts w:ascii="Arial" w:hAnsi="Arial" w:cs="Arial"/>
                      <w:sz w:val="28"/>
                    </w:rPr>
                  </w:pPr>
                </w:p>
              </w:tc>
            </w:tr>
            <w:tr w:rsidR="0045666F" w:rsidRPr="0045666F" w14:paraId="14E37A35" w14:textId="77777777" w:rsidTr="001150C9">
              <w:trPr>
                <w:trHeight w:val="3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419" w:type="dxa"/>
                </w:tcPr>
                <w:p w14:paraId="5C932AF2" w14:textId="77777777" w:rsidR="0045666F" w:rsidRPr="0045666F" w:rsidRDefault="0045666F" w:rsidP="00CA53CC">
                  <w:pPr>
                    <w:rPr>
                      <w:rFonts w:ascii="Arial" w:hAnsi="Arial" w:cs="Arial"/>
                      <w:b w:val="0"/>
                      <w:sz w:val="28"/>
                    </w:rPr>
                  </w:pPr>
                </w:p>
              </w:tc>
            </w:tr>
            <w:tr w:rsidR="0045666F" w:rsidRPr="0045666F" w14:paraId="65BA7A18" w14:textId="77777777" w:rsidTr="001150C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419" w:type="dxa"/>
                </w:tcPr>
                <w:p w14:paraId="5F233BD0" w14:textId="77777777" w:rsidR="0045666F" w:rsidRPr="0045666F" w:rsidRDefault="0045666F" w:rsidP="00CA53CC">
                  <w:pPr>
                    <w:rPr>
                      <w:rFonts w:ascii="Arial" w:hAnsi="Arial" w:cs="Arial"/>
                      <w:b w:val="0"/>
                      <w:sz w:val="28"/>
                    </w:rPr>
                  </w:pPr>
                </w:p>
              </w:tc>
            </w:tr>
            <w:tr w:rsidR="0045666F" w:rsidRPr="0045666F" w14:paraId="3D4EC906" w14:textId="77777777" w:rsidTr="001150C9">
              <w:trPr>
                <w:trHeight w:val="3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419" w:type="dxa"/>
                </w:tcPr>
                <w:p w14:paraId="75EA6C6F" w14:textId="77777777" w:rsidR="0045666F" w:rsidRPr="0045666F" w:rsidRDefault="0045666F" w:rsidP="00CA53CC">
                  <w:pPr>
                    <w:rPr>
                      <w:rFonts w:ascii="Arial" w:hAnsi="Arial" w:cs="Arial"/>
                      <w:b w:val="0"/>
                      <w:sz w:val="28"/>
                    </w:rPr>
                  </w:pPr>
                </w:p>
              </w:tc>
            </w:tr>
            <w:tr w:rsidR="0045666F" w:rsidRPr="0045666F" w14:paraId="3148220B" w14:textId="77777777" w:rsidTr="001150C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419" w:type="dxa"/>
                </w:tcPr>
                <w:p w14:paraId="3BD33940" w14:textId="77777777" w:rsidR="0045666F" w:rsidRPr="0045666F" w:rsidRDefault="0045666F" w:rsidP="00CA53CC">
                  <w:pPr>
                    <w:rPr>
                      <w:rFonts w:ascii="Arial" w:hAnsi="Arial" w:cs="Arial"/>
                      <w:b w:val="0"/>
                      <w:sz w:val="28"/>
                    </w:rPr>
                  </w:pPr>
                </w:p>
              </w:tc>
            </w:tr>
          </w:tbl>
          <w:p w14:paraId="201A7355" w14:textId="2CC1AC61" w:rsidR="00CA53CC" w:rsidRPr="0045666F" w:rsidRDefault="00CA53CC">
            <w:pPr>
              <w:rPr>
                <w:b/>
              </w:rPr>
            </w:pPr>
          </w:p>
        </w:tc>
      </w:tr>
      <w:tr w:rsidR="00CA53CC" w14:paraId="7F0B13A4" w14:textId="77777777" w:rsidTr="00BD5573">
        <w:trPr>
          <w:trHeight w:hRule="exact" w:val="504"/>
        </w:trPr>
        <w:tc>
          <w:tcPr>
            <w:tcW w:w="6561" w:type="dxa"/>
            <w:vAlign w:val="bottom"/>
          </w:tcPr>
          <w:p w14:paraId="43ABE3D5" w14:textId="4066A6F5" w:rsidR="009D2335" w:rsidRDefault="0057522A">
            <w:pPr>
              <w:pStyle w:val="NoSpacing"/>
              <w:rPr>
                <w:rStyle w:val="PageNumber"/>
              </w:rPr>
            </w:pPr>
            <w:r>
              <w:rPr>
                <w:rStyle w:val="PageNumber"/>
              </w:rPr>
              <w:t>2</w:t>
            </w:r>
          </w:p>
        </w:tc>
        <w:tc>
          <w:tcPr>
            <w:tcW w:w="637" w:type="dxa"/>
            <w:vAlign w:val="bottom"/>
          </w:tcPr>
          <w:p w14:paraId="34504044" w14:textId="77777777" w:rsidR="009D2335" w:rsidRDefault="009D2335">
            <w:pPr>
              <w:pStyle w:val="NoSpacing"/>
            </w:pPr>
          </w:p>
        </w:tc>
        <w:tc>
          <w:tcPr>
            <w:tcW w:w="637" w:type="dxa"/>
            <w:vAlign w:val="bottom"/>
          </w:tcPr>
          <w:p w14:paraId="05BE3B09" w14:textId="77777777" w:rsidR="009D2335" w:rsidRDefault="009D2335">
            <w:pPr>
              <w:pStyle w:val="NoSpacing"/>
            </w:pPr>
          </w:p>
        </w:tc>
        <w:tc>
          <w:tcPr>
            <w:tcW w:w="6419" w:type="dxa"/>
            <w:vAlign w:val="bottom"/>
          </w:tcPr>
          <w:p w14:paraId="6DEB82F0" w14:textId="1CFEC707" w:rsidR="009D2335" w:rsidRDefault="00F31198">
            <w:pPr>
              <w:pStyle w:val="NoSpacing"/>
              <w:jc w:val="right"/>
              <w:rPr>
                <w:rStyle w:val="PageNumber"/>
              </w:rPr>
            </w:pPr>
            <w:r>
              <w:rPr>
                <w:rFonts w:ascii="Arial" w:hAnsi="Arial" w:cs="Arial"/>
                <w:noProof/>
                <w:sz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E47DBA8" wp14:editId="33571617">
                      <wp:simplePos x="0" y="0"/>
                      <wp:positionH relativeFrom="column">
                        <wp:posOffset>3292475</wp:posOffset>
                      </wp:positionH>
                      <wp:positionV relativeFrom="paragraph">
                        <wp:posOffset>2540</wp:posOffset>
                      </wp:positionV>
                      <wp:extent cx="770255" cy="389890"/>
                      <wp:effectExtent l="0" t="0" r="10795" b="10160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0255" cy="38989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82AB5C3" w14:textId="77777777" w:rsidR="009D463F" w:rsidRPr="00E9503F" w:rsidRDefault="009D463F" w:rsidP="009D463F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47DBA8" id="Rectangle 28" o:spid="_x0000_s1032" style="position:absolute;left:0;text-align:left;margin-left:259.25pt;margin-top:.2pt;width:60.65pt;height:30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" fillcolor="white [3201]" strokecolor="#638865 [3209]" strokeweight="1pt">
                      <v:textbox>
                        <w:txbxContent>
                          <w:p w14:paraId="582AB5C3" w14:textId="77777777" w:rsidR="009D463F" w:rsidRPr="00E9503F" w:rsidRDefault="009D463F" w:rsidP="009D463F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66FD6E7D" w14:textId="0CAA4F43" w:rsidR="009D2335" w:rsidRDefault="009D2335">
      <w:pPr>
        <w:pStyle w:val="NoSpacing"/>
      </w:pPr>
    </w:p>
    <w:sectPr w:rsidR="009D2335">
      <w:pgSz w:w="15840" w:h="12240" w:orient="landscape"/>
      <w:pgMar w:top="1224" w:right="864" w:bottom="432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DB39D9" w14:textId="77777777" w:rsidR="00087F9D" w:rsidRDefault="00087F9D" w:rsidP="00087F9D">
      <w:pPr>
        <w:spacing w:after="0" w:line="240" w:lineRule="auto"/>
      </w:pPr>
      <w:r>
        <w:separator/>
      </w:r>
    </w:p>
  </w:endnote>
  <w:endnote w:type="continuationSeparator" w:id="0">
    <w:p w14:paraId="76E5069C" w14:textId="77777777" w:rsidR="00087F9D" w:rsidRDefault="00087F9D" w:rsidP="00087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4868DB" w14:textId="77777777" w:rsidR="00087F9D" w:rsidRDefault="00087F9D" w:rsidP="00087F9D">
      <w:pPr>
        <w:spacing w:after="0" w:line="240" w:lineRule="auto"/>
      </w:pPr>
      <w:r>
        <w:separator/>
      </w:r>
    </w:p>
  </w:footnote>
  <w:footnote w:type="continuationSeparator" w:id="0">
    <w:p w14:paraId="03022121" w14:textId="77777777" w:rsidR="00087F9D" w:rsidRDefault="00087F9D" w:rsidP="00087F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84C6A8A"/>
    <w:lvl w:ilvl="0">
      <w:start w:val="1"/>
      <w:numFmt w:val="bullet"/>
      <w:pStyle w:val="ListBullet"/>
      <w:lvlText w:val=""/>
      <w:lvlJc w:val="left"/>
      <w:pPr>
        <w:tabs>
          <w:tab w:val="num" w:pos="-288"/>
        </w:tabs>
        <w:ind w:left="-288" w:hanging="288"/>
      </w:pPr>
      <w:rPr>
        <w:rFonts w:ascii="Symbol" w:hAnsi="Symbol" w:hint="default"/>
      </w:rPr>
    </w:lvl>
  </w:abstractNum>
  <w:abstractNum w:abstractNumId="1" w15:restartNumberingAfterBreak="0">
    <w:nsid w:val="0BB839FB"/>
    <w:multiLevelType w:val="hybridMultilevel"/>
    <w:tmpl w:val="3DA07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F2B8D"/>
    <w:multiLevelType w:val="hybridMultilevel"/>
    <w:tmpl w:val="F2821E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1854CA"/>
    <w:multiLevelType w:val="hybridMultilevel"/>
    <w:tmpl w:val="6310B9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9D"/>
    <w:rsid w:val="00021049"/>
    <w:rsid w:val="00087F9D"/>
    <w:rsid w:val="000C5FE3"/>
    <w:rsid w:val="000D00A1"/>
    <w:rsid w:val="000F14D4"/>
    <w:rsid w:val="00176DEE"/>
    <w:rsid w:val="00181716"/>
    <w:rsid w:val="00194BBD"/>
    <w:rsid w:val="00216B4C"/>
    <w:rsid w:val="002225E7"/>
    <w:rsid w:val="00245878"/>
    <w:rsid w:val="00286797"/>
    <w:rsid w:val="002D0785"/>
    <w:rsid w:val="003136C6"/>
    <w:rsid w:val="00324B82"/>
    <w:rsid w:val="00351485"/>
    <w:rsid w:val="003613A0"/>
    <w:rsid w:val="00363198"/>
    <w:rsid w:val="003E4ECF"/>
    <w:rsid w:val="00402F7A"/>
    <w:rsid w:val="0045666F"/>
    <w:rsid w:val="00457843"/>
    <w:rsid w:val="004A5198"/>
    <w:rsid w:val="004E711F"/>
    <w:rsid w:val="0057522A"/>
    <w:rsid w:val="00592476"/>
    <w:rsid w:val="005A4BEE"/>
    <w:rsid w:val="005C2FD3"/>
    <w:rsid w:val="005D0FAB"/>
    <w:rsid w:val="005D7CBC"/>
    <w:rsid w:val="005E4CEA"/>
    <w:rsid w:val="005F2B33"/>
    <w:rsid w:val="00614CDF"/>
    <w:rsid w:val="00635D74"/>
    <w:rsid w:val="00652778"/>
    <w:rsid w:val="00656DB0"/>
    <w:rsid w:val="006B5705"/>
    <w:rsid w:val="006B74B0"/>
    <w:rsid w:val="006F4526"/>
    <w:rsid w:val="00705DCA"/>
    <w:rsid w:val="007274BB"/>
    <w:rsid w:val="00770D16"/>
    <w:rsid w:val="008041F8"/>
    <w:rsid w:val="008175FD"/>
    <w:rsid w:val="00852DEB"/>
    <w:rsid w:val="008548F0"/>
    <w:rsid w:val="008D2727"/>
    <w:rsid w:val="008F4C89"/>
    <w:rsid w:val="0092395D"/>
    <w:rsid w:val="009413E4"/>
    <w:rsid w:val="00957246"/>
    <w:rsid w:val="0098746E"/>
    <w:rsid w:val="00994BC4"/>
    <w:rsid w:val="00996366"/>
    <w:rsid w:val="009C618F"/>
    <w:rsid w:val="009D2335"/>
    <w:rsid w:val="009D463F"/>
    <w:rsid w:val="00A8202A"/>
    <w:rsid w:val="00A9050C"/>
    <w:rsid w:val="00A91547"/>
    <w:rsid w:val="00A933AA"/>
    <w:rsid w:val="00AA69AE"/>
    <w:rsid w:val="00AD10DD"/>
    <w:rsid w:val="00AF27DC"/>
    <w:rsid w:val="00B111E5"/>
    <w:rsid w:val="00B1277E"/>
    <w:rsid w:val="00B7363E"/>
    <w:rsid w:val="00B826D4"/>
    <w:rsid w:val="00BD5573"/>
    <w:rsid w:val="00BF182A"/>
    <w:rsid w:val="00C02B53"/>
    <w:rsid w:val="00C12220"/>
    <w:rsid w:val="00CA53CC"/>
    <w:rsid w:val="00CC0476"/>
    <w:rsid w:val="00CD002F"/>
    <w:rsid w:val="00D03935"/>
    <w:rsid w:val="00D04970"/>
    <w:rsid w:val="00D05815"/>
    <w:rsid w:val="00D32523"/>
    <w:rsid w:val="00D35ACD"/>
    <w:rsid w:val="00DE5D1B"/>
    <w:rsid w:val="00E045BE"/>
    <w:rsid w:val="00E04FAD"/>
    <w:rsid w:val="00E07D97"/>
    <w:rsid w:val="00E434E4"/>
    <w:rsid w:val="00E52E6C"/>
    <w:rsid w:val="00E679D0"/>
    <w:rsid w:val="00E71A5E"/>
    <w:rsid w:val="00E9503F"/>
    <w:rsid w:val="00EE3B96"/>
    <w:rsid w:val="00F166CD"/>
    <w:rsid w:val="00F22702"/>
    <w:rsid w:val="00F31198"/>
    <w:rsid w:val="00F42D57"/>
    <w:rsid w:val="00F52399"/>
    <w:rsid w:val="00F7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E79835"/>
  <w15:docId w15:val="{31C05C0A-DAB2-4361-9B0E-4DF21C29E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95959" w:themeColor="text1" w:themeTint="A6"/>
        <w:lang w:val="en-US" w:eastAsia="ja-JP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0" w:unhideWhenUsed="1" w:qFormat="1"/>
    <w:lsdException w:name="toc 2" w:semiHidden="1" w:uiPriority="10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198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after="480" w:line="240" w:lineRule="auto"/>
      <w:contextualSpacing/>
      <w:outlineLvl w:val="0"/>
    </w:pPr>
    <w:rPr>
      <w:rFonts w:asciiTheme="majorHAnsi" w:eastAsiaTheme="majorEastAsia" w:hAnsiTheme="majorHAnsi" w:cstheme="majorBidi"/>
      <w:sz w:val="58"/>
      <w:szCs w:val="5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3198"/>
    <w:pPr>
      <w:keepNext/>
      <w:keepLines/>
      <w:spacing w:before="480" w:after="120"/>
      <w:contextualSpacing/>
      <w:outlineLvl w:val="1"/>
    </w:pPr>
    <w:rPr>
      <w:rFonts w:asciiTheme="majorHAnsi" w:eastAsiaTheme="majorEastAsia" w:hAnsiTheme="majorHAnsi" w:cstheme="majorBidi"/>
      <w:b/>
      <w:bCs/>
      <w:color w:val="75540F" w:themeColor="accent1" w:themeShade="8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63198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b/>
      <w:bCs/>
      <w:color w:val="75540F" w:themeColor="accent1" w:themeShade="80"/>
    </w:rPr>
  </w:style>
  <w:style w:type="paragraph" w:styleId="Heading5">
    <w:name w:val="heading 5"/>
    <w:basedOn w:val="Normal"/>
    <w:next w:val="Normal"/>
    <w:link w:val="Heading5Char"/>
    <w:uiPriority w:val="9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customStyle="1" w:styleId="Photo">
    <w:name w:val="Photo"/>
    <w:basedOn w:val="NoSpacing"/>
    <w:uiPriority w:val="12"/>
    <w:qFormat/>
    <w:pPr>
      <w:spacing w:before="100" w:after="100"/>
      <w:ind w:left="101" w:right="101"/>
      <w:jc w:val="center"/>
    </w:pPr>
    <w:rPr>
      <w:noProof/>
    </w:rPr>
  </w:style>
  <w:style w:type="paragraph" w:styleId="Title">
    <w:name w:val="Title"/>
    <w:basedOn w:val="Normal"/>
    <w:link w:val="TitleChar"/>
    <w:uiPriority w:val="2"/>
    <w:qFormat/>
    <w:pPr>
      <w:spacing w:line="216" w:lineRule="auto"/>
      <w:contextualSpacing/>
    </w:pPr>
    <w:rPr>
      <w:rFonts w:asciiTheme="majorHAnsi" w:eastAsiaTheme="majorEastAsia" w:hAnsiTheme="majorHAnsi" w:cstheme="majorBidi"/>
      <w:kern w:val="28"/>
      <w:sz w:val="88"/>
      <w:szCs w:val="88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kern w:val="28"/>
      <w:sz w:val="88"/>
      <w:szCs w:val="88"/>
    </w:rPr>
  </w:style>
  <w:style w:type="paragraph" w:styleId="Subtitle">
    <w:name w:val="Subtitle"/>
    <w:basedOn w:val="Normal"/>
    <w:next w:val="Normal"/>
    <w:link w:val="SubtitleChar"/>
    <w:uiPriority w:val="3"/>
    <w:qFormat/>
    <w:pPr>
      <w:numPr>
        <w:ilvl w:val="1"/>
      </w:numPr>
      <w:spacing w:before="60" w:after="0" w:line="240" w:lineRule="auto"/>
    </w:pPr>
    <w:rPr>
      <w:b/>
      <w:bCs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bCs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363198"/>
    <w:rPr>
      <w:rFonts w:asciiTheme="majorHAnsi" w:eastAsiaTheme="majorEastAsia" w:hAnsiTheme="majorHAnsi" w:cstheme="majorBidi"/>
      <w:b/>
      <w:bCs/>
      <w:color w:val="75540F" w:themeColor="accent1" w:themeShade="80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Organization">
    <w:name w:val="Organization"/>
    <w:basedOn w:val="Normal"/>
    <w:uiPriority w:val="3"/>
    <w:qFormat/>
    <w:rsid w:val="00363198"/>
    <w:pPr>
      <w:spacing w:before="120" w:after="0" w:line="240" w:lineRule="auto"/>
      <w:contextualSpacing/>
    </w:pPr>
    <w:rPr>
      <w:b/>
      <w:bCs/>
      <w:caps/>
      <w:color w:val="75540F" w:themeColor="accent1" w:themeShade="80"/>
      <w:sz w:val="40"/>
      <w:szCs w:val="40"/>
    </w:rPr>
  </w:style>
  <w:style w:type="paragraph" w:styleId="ListBullet">
    <w:name w:val="List Bullet"/>
    <w:basedOn w:val="Normal"/>
    <w:uiPriority w:val="2"/>
    <w:unhideWhenUsed/>
    <w:qFormat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sz w:val="58"/>
      <w:szCs w:val="58"/>
    </w:rPr>
  </w:style>
  <w:style w:type="character" w:customStyle="1" w:styleId="Heading4Char">
    <w:name w:val="Heading 4 Char"/>
    <w:basedOn w:val="DefaultParagraphFont"/>
    <w:link w:val="Heading4"/>
    <w:uiPriority w:val="9"/>
    <w:rsid w:val="00363198"/>
    <w:rPr>
      <w:rFonts w:asciiTheme="majorHAnsi" w:eastAsiaTheme="majorEastAsia" w:hAnsiTheme="majorHAnsi" w:cstheme="majorBidi"/>
      <w:b/>
      <w:bCs/>
      <w:color w:val="75540F" w:themeColor="accent1" w:themeShade="80"/>
    </w:rPr>
  </w:style>
  <w:style w:type="paragraph" w:customStyle="1" w:styleId="ContactInfo">
    <w:name w:val="Contact Info"/>
    <w:basedOn w:val="Normal"/>
    <w:uiPriority w:val="4"/>
    <w:qFormat/>
    <w:pPr>
      <w:contextualSpacing/>
    </w:pPr>
  </w:style>
  <w:style w:type="paragraph" w:styleId="TOCHeading">
    <w:name w:val="TOC Heading"/>
    <w:basedOn w:val="Heading1"/>
    <w:next w:val="Normal"/>
    <w:uiPriority w:val="9"/>
    <w:unhideWhenUsed/>
    <w:qFormat/>
    <w:pPr>
      <w:outlineLvl w:val="9"/>
    </w:pPr>
  </w:style>
  <w:style w:type="paragraph" w:styleId="TOC2">
    <w:name w:val="toc 2"/>
    <w:basedOn w:val="TOC1"/>
    <w:next w:val="Normal"/>
    <w:autoRedefine/>
    <w:uiPriority w:val="10"/>
    <w:unhideWhenUsed/>
    <w:qFormat/>
    <w:pPr>
      <w:ind w:left="200"/>
    </w:pPr>
  </w:style>
  <w:style w:type="paragraph" w:styleId="TOC1">
    <w:name w:val="toc 1"/>
    <w:basedOn w:val="Normal"/>
    <w:next w:val="Normal"/>
    <w:autoRedefine/>
    <w:uiPriority w:val="10"/>
    <w:unhideWhenUsed/>
    <w:qFormat/>
    <w:pPr>
      <w:tabs>
        <w:tab w:val="right" w:leader="dot" w:pos="6120"/>
      </w:tabs>
      <w:spacing w:after="100"/>
    </w:pPr>
  </w:style>
  <w:style w:type="character" w:customStyle="1" w:styleId="Heading5Char">
    <w:name w:val="Heading 5 Char"/>
    <w:basedOn w:val="DefaultParagraphFont"/>
    <w:link w:val="Heading5"/>
    <w:uiPriority w:val="99"/>
    <w:semiHidden/>
    <w:rPr>
      <w:rFonts w:asciiTheme="majorHAnsi" w:eastAsiaTheme="majorEastAsia" w:hAnsiTheme="majorHAnsi" w:cstheme="majorBidi"/>
    </w:rPr>
  </w:style>
  <w:style w:type="character" w:customStyle="1" w:styleId="TOCNumbers">
    <w:name w:val="TOC Numbers"/>
    <w:basedOn w:val="DefaultParagraphFont"/>
    <w:uiPriority w:val="11"/>
    <w:qFormat/>
    <w:rsid w:val="00363198"/>
    <w:rPr>
      <w:b/>
      <w:bCs/>
      <w:color w:val="75540F" w:themeColor="accent1" w:themeShade="80"/>
      <w:sz w:val="28"/>
      <w:szCs w:val="28"/>
    </w:rPr>
  </w:style>
  <w:style w:type="character" w:styleId="PageNumber">
    <w:name w:val="page number"/>
    <w:basedOn w:val="DefaultParagraphFont"/>
    <w:uiPriority w:val="12"/>
    <w:unhideWhenUsed/>
    <w:qFormat/>
    <w:rsid w:val="00363198"/>
    <w:rPr>
      <w:b/>
      <w:bCs/>
      <w:color w:val="75540F" w:themeColor="accent1" w:themeShade="80"/>
    </w:rPr>
  </w:style>
  <w:style w:type="paragraph" w:styleId="Quote">
    <w:name w:val="Quote"/>
    <w:basedOn w:val="Normal"/>
    <w:next w:val="Normal"/>
    <w:link w:val="QuoteChar"/>
    <w:uiPriority w:val="2"/>
    <w:unhideWhenUsed/>
    <w:qFormat/>
    <w:pPr>
      <w:pBdr>
        <w:top w:val="single" w:sz="8" w:space="10" w:color="E3A625" w:themeColor="accent1"/>
        <w:left w:val="single" w:sz="8" w:space="14" w:color="FFFFFF" w:themeColor="background1"/>
        <w:bottom w:val="single" w:sz="8" w:space="10" w:color="E3A625" w:themeColor="accent1"/>
        <w:right w:val="single" w:sz="8" w:space="14" w:color="FFFFFF" w:themeColor="background1"/>
      </w:pBdr>
      <w:spacing w:before="280" w:after="280" w:line="264" w:lineRule="auto"/>
      <w:ind w:left="288" w:right="288"/>
    </w:pPr>
    <w:rPr>
      <w:i/>
      <w:iCs/>
      <w:color w:val="404040" w:themeColor="text1" w:themeTint="BF"/>
      <w:sz w:val="34"/>
      <w:szCs w:val="34"/>
    </w:rPr>
  </w:style>
  <w:style w:type="character" w:customStyle="1" w:styleId="QuoteChar">
    <w:name w:val="Quote Char"/>
    <w:basedOn w:val="DefaultParagraphFont"/>
    <w:link w:val="Quote"/>
    <w:uiPriority w:val="2"/>
    <w:rPr>
      <w:i/>
      <w:iCs/>
      <w:color w:val="404040" w:themeColor="text1" w:themeTint="BF"/>
      <w:sz w:val="34"/>
      <w:szCs w:val="34"/>
    </w:rPr>
  </w:style>
  <w:style w:type="table" w:customStyle="1" w:styleId="Calendar1">
    <w:name w:val="Calendar 1"/>
    <w:basedOn w:val="TableNormal"/>
    <w:uiPriority w:val="99"/>
    <w:qFormat/>
    <w:pPr>
      <w:spacing w:after="0" w:line="240" w:lineRule="auto"/>
    </w:pPr>
    <w:rPr>
      <w:color w:val="auto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Caption">
    <w:name w:val="caption"/>
    <w:basedOn w:val="Normal"/>
    <w:next w:val="Normal"/>
    <w:uiPriority w:val="35"/>
    <w:unhideWhenUsed/>
    <w:qFormat/>
    <w:pPr>
      <w:spacing w:before="40" w:after="40" w:line="264" w:lineRule="auto"/>
      <w:contextualSpacing/>
    </w:pPr>
    <w:rPr>
      <w:i/>
      <w:iCs/>
      <w:sz w:val="16"/>
      <w:szCs w:val="16"/>
    </w:rPr>
  </w:style>
  <w:style w:type="table" w:customStyle="1" w:styleId="PlainTable21">
    <w:name w:val="Plain Table 21"/>
    <w:basedOn w:val="TableNormal"/>
    <w:uiPriority w:val="42"/>
    <w:rsid w:val="000D00A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087F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7F9D"/>
  </w:style>
  <w:style w:type="paragraph" w:styleId="Footer">
    <w:name w:val="footer"/>
    <w:basedOn w:val="Normal"/>
    <w:link w:val="FooterChar"/>
    <w:uiPriority w:val="99"/>
    <w:unhideWhenUsed/>
    <w:rsid w:val="00087F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7F9D"/>
  </w:style>
  <w:style w:type="paragraph" w:styleId="BalloonText">
    <w:name w:val="Balloon Text"/>
    <w:basedOn w:val="Normal"/>
    <w:link w:val="BalloonTextChar"/>
    <w:uiPriority w:val="99"/>
    <w:semiHidden/>
    <w:unhideWhenUsed/>
    <w:rsid w:val="002225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5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google.co.uk/url?sa=i&amp;rct=j&amp;q=&amp;esrc=s&amp;source=images&amp;cd=&amp;cad=rja&amp;uact=8&amp;ved=2ahUKEwi_2Y7uxoThAhUH1RoKHUTxBygQjRx6BAgBEAU&amp;url=http://www.drawingforall.net/how-to-draw-a-microscope-easy/&amp;psig=AOvVaw1gkolix0wAYP6V-qFEX9cJ&amp;ust=1552753276045136" TargetMode="External"/><Relationship Id="rId18" Type="http://schemas.openxmlformats.org/officeDocument/2006/relationships/hyperlink" Target="https://www.google.co.uk/url?sa=i&amp;rct=j&amp;q=&amp;esrc=s&amp;source=images&amp;cd=&amp;cad=rja&amp;uact=8&amp;ved=2ahUKEwjg7P2ny4ThAhUS2xoKHfTKCkoQjRx6BAgBEAU&amp;url=https://thetruthaboutcancer.com/questions-before-radiation-therapy/&amp;psig=AOvVaw124C8hI-1uhUVPEibIpDOc&amp;ust=1552754467715221" TargetMode="Externa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image" Target="media/image4.jpeg"/><Relationship Id="rId2" Type="http://schemas.openxmlformats.org/officeDocument/2006/relationships/customXml" Target="../customXml/item2.xml"/><Relationship Id="rId16" Type="http://schemas.openxmlformats.org/officeDocument/2006/relationships/hyperlink" Target="https://www.google.co.uk/url?sa=i&amp;rct=j&amp;q=&amp;esrc=s&amp;source=images&amp;cd=&amp;cad=rja&amp;uact=8&amp;ved=2ahUKEwjs5p-Cy4ThAhUPKBoKHZtzB1QQjRx6BAgBEAU&amp;url=https://www.pinterest.com/pin/155796468329403230/&amp;psig=AOvVaw3V-HaNg5uMFHwKdSeH4tzv&amp;ust=1552754390099448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jpeg"/><Relationship Id="rId10" Type="http://schemas.openxmlformats.org/officeDocument/2006/relationships/footnotes" Target="footnotes.xml"/><Relationship Id="rId19" Type="http://schemas.openxmlformats.org/officeDocument/2006/relationships/image" Target="media/image5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jpeg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cey\AppData\Roaming\Microsoft\Templates\Bookle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2637332EE394943AD9B6904A6E38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28E8D-D877-44A3-BC7D-42BA44D2E552}"/>
      </w:docPartPr>
      <w:docPartBody>
        <w:p w:rsidR="00FD118C" w:rsidRDefault="00FD118C">
          <w:pPr>
            <w:pStyle w:val="72637332EE394943AD9B6904A6E386A4"/>
          </w:pPr>
          <w:r>
            <w:t>[Company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18C"/>
    <w:rsid w:val="00FD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DA98961353E4399AD7421EA420E8B70">
    <w:name w:val="8DA98961353E4399AD7421EA420E8B70"/>
  </w:style>
  <w:style w:type="paragraph" w:customStyle="1" w:styleId="1DB45ED9F8124D58B7FC9E101852009F">
    <w:name w:val="1DB45ED9F8124D58B7FC9E101852009F"/>
  </w:style>
  <w:style w:type="paragraph" w:customStyle="1" w:styleId="5A3C30E6DCA047FEB40E7E56C460975D">
    <w:name w:val="5A3C30E6DCA047FEB40E7E56C460975D"/>
  </w:style>
  <w:style w:type="paragraph" w:customStyle="1" w:styleId="D1E83266017649C1AC8FB482487AE01C">
    <w:name w:val="D1E83266017649C1AC8FB482487AE01C"/>
  </w:style>
  <w:style w:type="paragraph" w:customStyle="1" w:styleId="148339B2009140BFBFBF0B3DDA1A01F3">
    <w:name w:val="148339B2009140BFBFBF0B3DDA1A01F3"/>
  </w:style>
  <w:style w:type="paragraph" w:customStyle="1" w:styleId="72637332EE394943AD9B6904A6E386A4">
    <w:name w:val="72637332EE394943AD9B6904A6E386A4"/>
  </w:style>
  <w:style w:type="paragraph" w:customStyle="1" w:styleId="8A352673AA0D4124A90D2606EA608963">
    <w:name w:val="8A352673AA0D4124A90D2606EA608963"/>
  </w:style>
  <w:style w:type="paragraph" w:customStyle="1" w:styleId="4FA80679D912446392ACA98315751797">
    <w:name w:val="4FA80679D912446392ACA98315751797"/>
  </w:style>
  <w:style w:type="paragraph" w:customStyle="1" w:styleId="697EEC8A99D546059B3575D9369EF881">
    <w:name w:val="697EEC8A99D546059B3575D9369EF881"/>
  </w:style>
  <w:style w:type="paragraph" w:customStyle="1" w:styleId="D9A68631255444EF869174EEEBFFE87C">
    <w:name w:val="D9A68631255444EF869174EEEBFFE87C"/>
  </w:style>
  <w:style w:type="paragraph" w:customStyle="1" w:styleId="D73FDD148A584461A5907DEB66B3553F">
    <w:name w:val="D73FDD148A584461A5907DEB66B3553F"/>
  </w:style>
  <w:style w:type="paragraph" w:customStyle="1" w:styleId="3FDBE45ABF60404888677E0A6F3F1918">
    <w:name w:val="3FDBE45ABF60404888677E0A6F3F1918"/>
  </w:style>
  <w:style w:type="paragraph" w:customStyle="1" w:styleId="DBD7D22BC67641EDAEBBF012F68C8B75">
    <w:name w:val="DBD7D22BC67641EDAEBBF012F68C8B75"/>
  </w:style>
  <w:style w:type="paragraph" w:customStyle="1" w:styleId="242340167D634813B920D46BAFD0E9B3">
    <w:name w:val="242340167D634813B920D46BAFD0E9B3"/>
  </w:style>
  <w:style w:type="paragraph" w:customStyle="1" w:styleId="093D296F37A3470C979579F11C444BE8">
    <w:name w:val="093D296F37A3470C979579F11C444BE8"/>
  </w:style>
  <w:style w:type="paragraph" w:customStyle="1" w:styleId="B347EDEA532F4A3483BCA80ACE9F2502">
    <w:name w:val="B347EDEA532F4A3483BCA80ACE9F2502"/>
  </w:style>
  <w:style w:type="paragraph" w:customStyle="1" w:styleId="B0FF51AB93974F0BAB43AAAFD86970E7">
    <w:name w:val="B0FF51AB93974F0BAB43AAAFD86970E7"/>
  </w:style>
  <w:style w:type="paragraph" w:customStyle="1" w:styleId="305D2CE4A1B0419BBCA0AC16E88D4BE6">
    <w:name w:val="305D2CE4A1B0419BBCA0AC16E88D4BE6"/>
  </w:style>
  <w:style w:type="paragraph" w:customStyle="1" w:styleId="A060262D13CD4DB3BEEE7B7F7248C9AB">
    <w:name w:val="A060262D13CD4DB3BEEE7B7F7248C9AB"/>
  </w:style>
  <w:style w:type="paragraph" w:customStyle="1" w:styleId="6ACE0AE6C2114B53A1C19CB6BA724D6C">
    <w:name w:val="6ACE0AE6C2114B53A1C19CB6BA724D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ooklet">
      <a:dk1>
        <a:sysClr val="windowText" lastClr="000000"/>
      </a:dk1>
      <a:lt1>
        <a:sysClr val="window" lastClr="FFFFFF"/>
      </a:lt1>
      <a:dk2>
        <a:srgbClr val="323232"/>
      </a:dk2>
      <a:lt2>
        <a:srgbClr val="E6E6E6"/>
      </a:lt2>
      <a:accent1>
        <a:srgbClr val="E3A625"/>
      </a:accent1>
      <a:accent2>
        <a:srgbClr val="6D7483"/>
      </a:accent2>
      <a:accent3>
        <a:srgbClr val="D16349"/>
      </a:accent3>
      <a:accent4>
        <a:srgbClr val="4F8797"/>
      </a:accent4>
      <a:accent5>
        <a:srgbClr val="7F6C60"/>
      </a:accent5>
      <a:accent6>
        <a:srgbClr val="638865"/>
      </a:accent6>
      <a:hlink>
        <a:srgbClr val="4F8797"/>
      </a:hlink>
      <a:folHlink>
        <a:srgbClr val="6D7483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877044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2013-02-05T18:33:00+00:00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1673189</Value>
    </PublishStatusLookup>
    <APAuthor xmlns="4873beb7-5857-4685-be1f-d57550cc96cc">
      <UserInfo>
        <DisplayName>REDMOND\v-luannv</DisplayName>
        <AccountId>92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TP104009677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0B419A4-A49B-4AB2-9300-8DAC9AA1D6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D43FFF-DB4D-48F9-9B06-D3ECC1826E47}">
  <ds:schemaRefs>
    <ds:schemaRef ds:uri="http://purl.org/dc/terms/"/>
    <ds:schemaRef ds:uri="http://purl.org/dc/elements/1.1/"/>
    <ds:schemaRef ds:uri="http://purl.org/dc/dcmitype/"/>
    <ds:schemaRef ds:uri="http://schemas.microsoft.com/office/2006/metadata/properties"/>
    <ds:schemaRef ds:uri="http://schemas.microsoft.com/office/2006/documentManagement/types"/>
    <ds:schemaRef ds:uri="4873beb7-5857-4685-be1f-d57550cc96cc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D3C91CA-9AA6-4AB3-BC66-B18F43E638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96C10CB-E19F-4FE1-BFB7-F6C17E1E4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Booklet</Template>
  <TotalTime>0</TotalTime>
  <Pages>4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Question Booklet 2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Haslehurst</dc:creator>
  <cp:lastModifiedBy>Louise Evans</cp:lastModifiedBy>
  <cp:revision>2</cp:revision>
  <dcterms:created xsi:type="dcterms:W3CDTF">2020-03-13T09:23:00Z</dcterms:created>
  <dcterms:modified xsi:type="dcterms:W3CDTF">2020-03-13T09:23:00Z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