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BE" w:rsidRDefault="00521C90" w:rsidP="00605502">
      <w:pPr>
        <w:tabs>
          <w:tab w:val="left" w:pos="7476"/>
        </w:tabs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646D4E6" wp14:editId="46625F0F">
            <wp:simplePos x="0" y="0"/>
            <wp:positionH relativeFrom="column">
              <wp:posOffset>2828290</wp:posOffset>
            </wp:positionH>
            <wp:positionV relativeFrom="paragraph">
              <wp:posOffset>-594360</wp:posOffset>
            </wp:positionV>
            <wp:extent cx="3395980" cy="990600"/>
            <wp:effectExtent l="0" t="0" r="0" b="0"/>
            <wp:wrapNone/>
            <wp:docPr id="23" name="Picture 23" descr="C:\Users\7smaclean1j\AppData\Local\Microsoft\Windows\Temporary Internet Files\Content.IE5\NGVAIL1I\logo updated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smaclean1j\AppData\Local\Microsoft\Windows\Temporary Internet Files\Content.IE5\NGVAIL1I\logo updated 2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D8E" w:rsidRDefault="00321D8E" w:rsidP="00321D8E">
      <w:pPr>
        <w:spacing w:after="0" w:line="240" w:lineRule="auto"/>
        <w:rPr>
          <w:color w:val="auto"/>
          <w:sz w:val="22"/>
          <w:szCs w:val="22"/>
        </w:rPr>
      </w:pPr>
    </w:p>
    <w:p w:rsidR="00321D8E" w:rsidRDefault="00321D8E" w:rsidP="00321D8E">
      <w:pPr>
        <w:spacing w:after="0" w:line="240" w:lineRule="auto"/>
        <w:rPr>
          <w:color w:val="auto"/>
          <w:sz w:val="22"/>
          <w:szCs w:val="22"/>
        </w:rPr>
      </w:pPr>
    </w:p>
    <w:p w:rsidR="00321D8E" w:rsidRDefault="00321D8E" w:rsidP="00321D8E">
      <w:pPr>
        <w:spacing w:after="0" w:line="240" w:lineRule="auto"/>
        <w:rPr>
          <w:color w:val="auto"/>
          <w:sz w:val="22"/>
          <w:szCs w:val="22"/>
        </w:rPr>
      </w:pPr>
    </w:p>
    <w:p w:rsidR="00F919B1" w:rsidRDefault="00F919B1" w:rsidP="00321D8E">
      <w:pPr>
        <w:spacing w:after="0" w:line="240" w:lineRule="auto"/>
        <w:rPr>
          <w:color w:val="auto"/>
          <w:sz w:val="22"/>
          <w:szCs w:val="22"/>
        </w:rPr>
      </w:pPr>
    </w:p>
    <w:p w:rsidR="00F919B1" w:rsidRDefault="00F919B1" w:rsidP="00321D8E">
      <w:pPr>
        <w:spacing w:after="0" w:line="240" w:lineRule="auto"/>
        <w:rPr>
          <w:color w:val="auto"/>
          <w:sz w:val="22"/>
          <w:szCs w:val="22"/>
        </w:rPr>
      </w:pPr>
    </w:p>
    <w:p w:rsidR="003C3304" w:rsidRPr="00161307" w:rsidRDefault="003C3304" w:rsidP="003C3304">
      <w:pPr>
        <w:spacing w:after="0" w:line="240" w:lineRule="auto"/>
        <w:jc w:val="both"/>
        <w:rPr>
          <w:bCs/>
          <w:color w:val="auto"/>
          <w:szCs w:val="24"/>
          <w:lang w:val="en-US"/>
        </w:rPr>
      </w:pPr>
      <w:r w:rsidRPr="00161307">
        <w:rPr>
          <w:bCs/>
          <w:color w:val="auto"/>
          <w:szCs w:val="24"/>
          <w:lang w:val="en-US"/>
        </w:rPr>
        <w:t>Dear Parents/Guardians and Students,</w:t>
      </w:r>
    </w:p>
    <w:p w:rsidR="003C3304" w:rsidRPr="00161307" w:rsidRDefault="003C3304" w:rsidP="003C3304">
      <w:pPr>
        <w:spacing w:after="0" w:line="240" w:lineRule="auto"/>
        <w:jc w:val="both"/>
        <w:rPr>
          <w:bCs/>
          <w:color w:val="auto"/>
          <w:szCs w:val="24"/>
          <w:lang w:val="en-US"/>
        </w:rPr>
      </w:pPr>
    </w:p>
    <w:p w:rsidR="003C3304" w:rsidRPr="00161307" w:rsidRDefault="004F781E" w:rsidP="003C3304">
      <w:pPr>
        <w:spacing w:before="100" w:beforeAutospacing="1" w:after="360" w:line="240" w:lineRule="auto"/>
        <w:jc w:val="center"/>
        <w:rPr>
          <w:b/>
          <w:bCs/>
          <w:color w:val="auto"/>
          <w:kern w:val="0"/>
          <w:szCs w:val="24"/>
          <w14:ligatures w14:val="none"/>
          <w14:cntxtAlts w14:val="0"/>
        </w:rPr>
      </w:pPr>
      <w:proofErr w:type="gramStart"/>
      <w:r w:rsidRPr="00161307">
        <w:rPr>
          <w:b/>
          <w:bCs/>
          <w:color w:val="auto"/>
          <w:kern w:val="0"/>
          <w:szCs w:val="24"/>
          <w14:ligatures w14:val="none"/>
          <w14:cntxtAlts w14:val="0"/>
        </w:rPr>
        <w:t>Year 9</w:t>
      </w:r>
      <w:r w:rsidR="003C3304" w:rsidRPr="00161307">
        <w:rPr>
          <w:b/>
          <w:bCs/>
          <w:color w:val="auto"/>
          <w:kern w:val="0"/>
          <w:szCs w:val="24"/>
          <w14:ligatures w14:val="none"/>
          <w14:cntxtAlts w14:val="0"/>
        </w:rPr>
        <w:t xml:space="preserve"> </w:t>
      </w:r>
      <w:r w:rsidRPr="00161307">
        <w:rPr>
          <w:b/>
          <w:bCs/>
          <w:color w:val="auto"/>
          <w:kern w:val="0"/>
          <w:szCs w:val="24"/>
          <w14:ligatures w14:val="none"/>
          <w14:cntxtAlts w14:val="0"/>
        </w:rPr>
        <w:t>January</w:t>
      </w:r>
      <w:r w:rsidR="00320B6B">
        <w:rPr>
          <w:b/>
          <w:bCs/>
          <w:color w:val="auto"/>
          <w:kern w:val="0"/>
          <w:szCs w:val="24"/>
          <w14:ligatures w14:val="none"/>
          <w14:cntxtAlts w14:val="0"/>
        </w:rPr>
        <w:t xml:space="preserve"> 2020 Examinations</w:t>
      </w:r>
      <w:r w:rsidR="00FB0DF3" w:rsidRPr="00161307">
        <w:rPr>
          <w:b/>
          <w:bCs/>
          <w:color w:val="auto"/>
          <w:kern w:val="0"/>
          <w:szCs w:val="24"/>
          <w14:ligatures w14:val="none"/>
          <w14:cntxtAlts w14:val="0"/>
        </w:rPr>
        <w:t>.</w:t>
      </w:r>
      <w:proofErr w:type="gramEnd"/>
    </w:p>
    <w:p w:rsidR="003C3304" w:rsidRPr="00161307" w:rsidRDefault="003C3304" w:rsidP="003C3304">
      <w:pPr>
        <w:spacing w:before="100" w:beforeAutospacing="1" w:after="360" w:line="240" w:lineRule="auto"/>
        <w:rPr>
          <w:color w:val="auto"/>
          <w:kern w:val="0"/>
          <w:szCs w:val="24"/>
          <w14:ligatures w14:val="none"/>
          <w14:cntxtAlts w14:val="0"/>
        </w:rPr>
      </w:pPr>
      <w:r w:rsidRPr="00161307">
        <w:rPr>
          <w:bCs/>
          <w:color w:val="auto"/>
          <w:kern w:val="0"/>
          <w:szCs w:val="24"/>
          <w14:ligatures w14:val="none"/>
          <w14:cntxtAlts w14:val="0"/>
        </w:rPr>
        <w:t xml:space="preserve">Year </w:t>
      </w:r>
      <w:r w:rsidR="004F781E" w:rsidRPr="00161307">
        <w:rPr>
          <w:bCs/>
          <w:color w:val="auto"/>
          <w:kern w:val="0"/>
          <w:szCs w:val="24"/>
          <w14:ligatures w14:val="none"/>
          <w14:cntxtAlts w14:val="0"/>
        </w:rPr>
        <w:t>9 examinations</w:t>
      </w:r>
      <w:r w:rsidRPr="00161307">
        <w:rPr>
          <w:bCs/>
          <w:color w:val="auto"/>
          <w:kern w:val="0"/>
          <w:szCs w:val="24"/>
          <w14:ligatures w14:val="none"/>
          <w14:cntxtAlts w14:val="0"/>
        </w:rPr>
        <w:t xml:space="preserve"> are scheduled for your</w:t>
      </w:r>
      <w:r w:rsidR="00807FD2" w:rsidRPr="00161307">
        <w:rPr>
          <w:bCs/>
          <w:color w:val="auto"/>
          <w:kern w:val="0"/>
          <w:szCs w:val="24"/>
          <w14:ligatures w14:val="none"/>
          <w14:cntxtAlts w14:val="0"/>
        </w:rPr>
        <w:t xml:space="preserve"> son or daughter the week beginn</w:t>
      </w:r>
      <w:r w:rsidRPr="00161307">
        <w:rPr>
          <w:bCs/>
          <w:color w:val="auto"/>
          <w:kern w:val="0"/>
          <w:szCs w:val="24"/>
          <w14:ligatures w14:val="none"/>
          <w14:cntxtAlts w14:val="0"/>
        </w:rPr>
        <w:t xml:space="preserve">ing </w:t>
      </w:r>
      <w:r w:rsidR="004F781E" w:rsidRPr="00C05C21">
        <w:rPr>
          <w:b/>
          <w:bCs/>
          <w:color w:val="auto"/>
          <w:kern w:val="0"/>
          <w:szCs w:val="24"/>
          <w14:ligatures w14:val="none"/>
          <w14:cntxtAlts w14:val="0"/>
        </w:rPr>
        <w:t>Wednesday 8</w:t>
      </w:r>
      <w:r w:rsidR="004F781E" w:rsidRPr="00C05C21">
        <w:rPr>
          <w:b/>
          <w:bCs/>
          <w:color w:val="auto"/>
          <w:kern w:val="0"/>
          <w:szCs w:val="24"/>
          <w:vertAlign w:val="superscript"/>
          <w14:ligatures w14:val="none"/>
          <w14:cntxtAlts w14:val="0"/>
        </w:rPr>
        <w:t>th</w:t>
      </w:r>
      <w:r w:rsidR="004F781E" w:rsidRPr="00C05C21">
        <w:rPr>
          <w:b/>
          <w:bCs/>
          <w:color w:val="auto"/>
          <w:kern w:val="0"/>
          <w:szCs w:val="24"/>
          <w14:ligatures w14:val="none"/>
          <w14:cntxtAlts w14:val="0"/>
        </w:rPr>
        <w:t xml:space="preserve"> January 2020</w:t>
      </w:r>
      <w:r w:rsidRPr="00161307">
        <w:rPr>
          <w:bCs/>
          <w:color w:val="auto"/>
          <w:kern w:val="0"/>
          <w:szCs w:val="24"/>
          <w14:ligatures w14:val="none"/>
          <w14:cntxtAlts w14:val="0"/>
        </w:rPr>
        <w:t>.</w:t>
      </w:r>
      <w:r w:rsidRPr="00161307">
        <w:rPr>
          <w:color w:val="auto"/>
          <w:kern w:val="0"/>
          <w:szCs w:val="24"/>
          <w14:ligatures w14:val="none"/>
          <w14:cntxtAlts w14:val="0"/>
        </w:rPr>
        <w:t xml:space="preserve"> A calendar of the examination schedule is found on the back of this letter.</w:t>
      </w:r>
    </w:p>
    <w:p w:rsidR="004F781E" w:rsidRPr="00161307" w:rsidRDefault="003C3304" w:rsidP="003C3304">
      <w:pPr>
        <w:spacing w:before="100" w:beforeAutospacing="1" w:after="360" w:line="240" w:lineRule="auto"/>
        <w:rPr>
          <w:color w:val="auto"/>
          <w:kern w:val="0"/>
          <w:szCs w:val="24"/>
          <w14:ligatures w14:val="none"/>
          <w14:cntxtAlts w14:val="0"/>
        </w:rPr>
      </w:pPr>
      <w:r w:rsidRPr="00161307">
        <w:rPr>
          <w:color w:val="auto"/>
          <w:kern w:val="0"/>
          <w:szCs w:val="24"/>
          <w14:ligatures w14:val="none"/>
          <w14:cntxtAlts w14:val="0"/>
        </w:rPr>
        <w:t>All examinations will be based in the main Hall</w:t>
      </w:r>
      <w:r w:rsidR="00FB0DF3" w:rsidRPr="00161307">
        <w:rPr>
          <w:color w:val="auto"/>
          <w:kern w:val="0"/>
          <w:szCs w:val="24"/>
          <w14:ligatures w14:val="none"/>
          <w14:cntxtAlts w14:val="0"/>
        </w:rPr>
        <w:t xml:space="preserve"> or Drama Studio</w:t>
      </w:r>
      <w:r w:rsidRPr="00161307">
        <w:rPr>
          <w:color w:val="auto"/>
          <w:kern w:val="0"/>
          <w:szCs w:val="24"/>
          <w14:ligatures w14:val="none"/>
          <w14:cntxtAlts w14:val="0"/>
        </w:rPr>
        <w:t xml:space="preserve"> unless another venue is stated.  On the day of your child’s examination they should make their way to </w:t>
      </w:r>
      <w:r w:rsidR="00FB0DF3" w:rsidRPr="00161307">
        <w:rPr>
          <w:color w:val="auto"/>
          <w:kern w:val="0"/>
          <w:szCs w:val="24"/>
          <w14:ligatures w14:val="none"/>
          <w14:cntxtAlts w14:val="0"/>
        </w:rPr>
        <w:t xml:space="preserve">the </w:t>
      </w:r>
      <w:r w:rsidR="00FB0DF3" w:rsidRPr="00002BD9">
        <w:rPr>
          <w:b/>
          <w:color w:val="auto"/>
          <w:kern w:val="0"/>
          <w:szCs w:val="24"/>
          <w14:ligatures w14:val="none"/>
          <w14:cntxtAlts w14:val="0"/>
        </w:rPr>
        <w:t>outside of the Hall</w:t>
      </w:r>
      <w:r w:rsidRPr="00002BD9">
        <w:rPr>
          <w:b/>
          <w:color w:val="auto"/>
          <w:kern w:val="0"/>
          <w:szCs w:val="24"/>
          <w14:ligatures w14:val="none"/>
          <w14:cntxtAlts w14:val="0"/>
        </w:rPr>
        <w:t xml:space="preserve"> </w:t>
      </w:r>
      <w:r w:rsidR="004F781E" w:rsidRPr="00002BD9">
        <w:rPr>
          <w:b/>
          <w:color w:val="auto"/>
          <w:kern w:val="0"/>
          <w:szCs w:val="24"/>
          <w14:ligatures w14:val="none"/>
          <w14:cntxtAlts w14:val="0"/>
        </w:rPr>
        <w:t>by</w:t>
      </w:r>
      <w:r w:rsidRPr="00002BD9">
        <w:rPr>
          <w:b/>
          <w:color w:val="auto"/>
          <w:kern w:val="0"/>
          <w:szCs w:val="24"/>
          <w14:ligatures w14:val="none"/>
          <w14:cntxtAlts w14:val="0"/>
        </w:rPr>
        <w:t xml:space="preserve"> 8.45am</w:t>
      </w:r>
      <w:r w:rsidR="00FB0DF3" w:rsidRPr="00002BD9">
        <w:rPr>
          <w:b/>
          <w:color w:val="auto"/>
          <w:kern w:val="0"/>
          <w:szCs w:val="24"/>
          <w14:ligatures w14:val="none"/>
          <w14:cntxtAlts w14:val="0"/>
        </w:rPr>
        <w:t xml:space="preserve"> and line up in register order</w:t>
      </w:r>
      <w:r w:rsidR="00FB0DF3" w:rsidRPr="00161307">
        <w:rPr>
          <w:color w:val="auto"/>
          <w:kern w:val="0"/>
          <w:szCs w:val="24"/>
          <w14:ligatures w14:val="none"/>
          <w14:cntxtAlts w14:val="0"/>
        </w:rPr>
        <w:t>.</w:t>
      </w:r>
      <w:r w:rsidRPr="00161307">
        <w:rPr>
          <w:color w:val="auto"/>
          <w:kern w:val="0"/>
          <w:szCs w:val="24"/>
          <w14:ligatures w14:val="none"/>
          <w14:cntxtAlts w14:val="0"/>
        </w:rPr>
        <w:t xml:space="preserve"> For afternoon examinations your child will </w:t>
      </w:r>
      <w:r w:rsidRPr="00002BD9">
        <w:rPr>
          <w:b/>
          <w:color w:val="auto"/>
          <w:kern w:val="0"/>
          <w:szCs w:val="24"/>
          <w14:ligatures w14:val="none"/>
          <w14:cntxtAlts w14:val="0"/>
        </w:rPr>
        <w:t xml:space="preserve">need to be </w:t>
      </w:r>
      <w:r w:rsidR="00FB0DF3" w:rsidRPr="00002BD9">
        <w:rPr>
          <w:b/>
          <w:color w:val="auto"/>
          <w:kern w:val="0"/>
          <w:szCs w:val="24"/>
          <w14:ligatures w14:val="none"/>
          <w14:cntxtAlts w14:val="0"/>
        </w:rPr>
        <w:t>outside the Hall</w:t>
      </w:r>
      <w:r w:rsidRPr="00002BD9">
        <w:rPr>
          <w:b/>
          <w:color w:val="auto"/>
          <w:kern w:val="0"/>
          <w:szCs w:val="24"/>
          <w14:ligatures w14:val="none"/>
          <w14:cntxtAlts w14:val="0"/>
        </w:rPr>
        <w:t xml:space="preserve"> by 1pm</w:t>
      </w:r>
      <w:r w:rsidRPr="00161307">
        <w:rPr>
          <w:color w:val="auto"/>
          <w:kern w:val="0"/>
          <w:szCs w:val="24"/>
          <w14:ligatures w14:val="none"/>
          <w14:cntxtAlts w14:val="0"/>
        </w:rPr>
        <w:t xml:space="preserve">. </w:t>
      </w:r>
      <w:r w:rsidR="001B1A15" w:rsidRPr="00161307">
        <w:rPr>
          <w:color w:val="auto"/>
          <w:kern w:val="0"/>
          <w:szCs w:val="24"/>
          <w14:ligatures w14:val="none"/>
          <w14:cntxtAlts w14:val="0"/>
        </w:rPr>
        <w:t xml:space="preserve">It is essential that your child is equipped properly for each examination.  </w:t>
      </w:r>
      <w:r w:rsidR="00D864AD" w:rsidRPr="00161307">
        <w:rPr>
          <w:color w:val="auto"/>
          <w:kern w:val="0"/>
          <w:szCs w:val="24"/>
          <w14:ligatures w14:val="none"/>
          <w14:cntxtAlts w14:val="0"/>
        </w:rPr>
        <w:t>Equipment should include</w:t>
      </w:r>
      <w:r w:rsidR="001B1A15" w:rsidRPr="00161307">
        <w:rPr>
          <w:color w:val="auto"/>
          <w:kern w:val="0"/>
          <w:szCs w:val="24"/>
          <w14:ligatures w14:val="none"/>
          <w14:cntxtAlts w14:val="0"/>
        </w:rPr>
        <w:t xml:space="preserve"> a</w:t>
      </w:r>
      <w:r w:rsidR="00CA4FE1" w:rsidRPr="00161307">
        <w:rPr>
          <w:color w:val="auto"/>
          <w:kern w:val="0"/>
          <w:szCs w:val="24"/>
          <w14:ligatures w14:val="none"/>
          <w14:cntxtAlts w14:val="0"/>
        </w:rPr>
        <w:t xml:space="preserve"> clear pencil case,</w:t>
      </w:r>
      <w:r w:rsidR="001B1A15" w:rsidRPr="00161307">
        <w:rPr>
          <w:color w:val="auto"/>
          <w:kern w:val="0"/>
          <w:szCs w:val="24"/>
          <w14:ligatures w14:val="none"/>
          <w14:cntxtAlts w14:val="0"/>
        </w:rPr>
        <w:t xml:space="preserve"> black pen</w:t>
      </w:r>
      <w:r w:rsidR="00CA4FE1" w:rsidRPr="00161307">
        <w:rPr>
          <w:color w:val="auto"/>
          <w:kern w:val="0"/>
          <w:szCs w:val="24"/>
          <w14:ligatures w14:val="none"/>
          <w14:cntxtAlts w14:val="0"/>
        </w:rPr>
        <w:t>s</w:t>
      </w:r>
      <w:r w:rsidR="001B1A15" w:rsidRPr="00161307">
        <w:rPr>
          <w:color w:val="auto"/>
          <w:kern w:val="0"/>
          <w:szCs w:val="24"/>
          <w14:ligatures w14:val="none"/>
          <w14:cntxtAlts w14:val="0"/>
        </w:rPr>
        <w:t>, pencils</w:t>
      </w:r>
      <w:r w:rsidR="00CA4FE1" w:rsidRPr="00161307">
        <w:rPr>
          <w:color w:val="auto"/>
          <w:kern w:val="0"/>
          <w:szCs w:val="24"/>
          <w14:ligatures w14:val="none"/>
          <w14:cntxtAlts w14:val="0"/>
        </w:rPr>
        <w:t>, coloured pen</w:t>
      </w:r>
      <w:r w:rsidR="004F781E" w:rsidRPr="00161307">
        <w:rPr>
          <w:color w:val="auto"/>
          <w:kern w:val="0"/>
          <w:szCs w:val="24"/>
          <w14:ligatures w14:val="none"/>
          <w14:cntxtAlts w14:val="0"/>
        </w:rPr>
        <w:t xml:space="preserve">cils, calculator and a geometry </w:t>
      </w:r>
      <w:r w:rsidR="00CA4FE1" w:rsidRPr="00161307">
        <w:rPr>
          <w:color w:val="auto"/>
          <w:kern w:val="0"/>
          <w:szCs w:val="24"/>
          <w14:ligatures w14:val="none"/>
          <w14:cntxtAlts w14:val="0"/>
        </w:rPr>
        <w:t xml:space="preserve">set. If your child wishes to bring in a drink, this must only be water in a clear bottle with </w:t>
      </w:r>
      <w:r w:rsidR="0092688B" w:rsidRPr="00161307">
        <w:rPr>
          <w:color w:val="auto"/>
          <w:kern w:val="0"/>
          <w:szCs w:val="24"/>
          <w14:ligatures w14:val="none"/>
          <w14:cntxtAlts w14:val="0"/>
        </w:rPr>
        <w:t>the</w:t>
      </w:r>
      <w:r w:rsidR="00CA4FE1" w:rsidRPr="00161307">
        <w:rPr>
          <w:color w:val="auto"/>
          <w:kern w:val="0"/>
          <w:szCs w:val="24"/>
          <w14:ligatures w14:val="none"/>
          <w14:cntxtAlts w14:val="0"/>
        </w:rPr>
        <w:t xml:space="preserve"> labels</w:t>
      </w:r>
      <w:r w:rsidR="0092688B" w:rsidRPr="00161307">
        <w:rPr>
          <w:color w:val="auto"/>
          <w:kern w:val="0"/>
          <w:szCs w:val="24"/>
          <w14:ligatures w14:val="none"/>
          <w14:cntxtAlts w14:val="0"/>
        </w:rPr>
        <w:t xml:space="preserve"> removed</w:t>
      </w:r>
      <w:r w:rsidR="00CA4FE1" w:rsidRPr="00161307">
        <w:rPr>
          <w:color w:val="auto"/>
          <w:kern w:val="0"/>
          <w:szCs w:val="24"/>
          <w14:ligatures w14:val="none"/>
          <w14:cntxtAlts w14:val="0"/>
        </w:rPr>
        <w:t>.</w:t>
      </w:r>
      <w:r w:rsidR="00203136" w:rsidRPr="00161307">
        <w:rPr>
          <w:color w:val="auto"/>
          <w:kern w:val="0"/>
          <w:szCs w:val="24"/>
          <w14:ligatures w14:val="none"/>
          <w14:cntxtAlts w14:val="0"/>
        </w:rPr>
        <w:t xml:space="preserve">  Mobile phones must</w:t>
      </w:r>
      <w:r w:rsidR="008646F9" w:rsidRPr="00161307">
        <w:rPr>
          <w:color w:val="auto"/>
          <w:kern w:val="0"/>
          <w:szCs w:val="24"/>
          <w14:ligatures w14:val="none"/>
          <w14:cntxtAlts w14:val="0"/>
        </w:rPr>
        <w:t xml:space="preserve"> also</w:t>
      </w:r>
      <w:r w:rsidR="00203136" w:rsidRPr="00161307">
        <w:rPr>
          <w:color w:val="auto"/>
          <w:kern w:val="0"/>
          <w:szCs w:val="24"/>
          <w14:ligatures w14:val="none"/>
          <w14:cntxtAlts w14:val="0"/>
        </w:rPr>
        <w:t xml:space="preserve"> be handed in</w:t>
      </w:r>
      <w:r w:rsidR="008646F9" w:rsidRPr="00161307">
        <w:rPr>
          <w:color w:val="auto"/>
          <w:kern w:val="0"/>
          <w:szCs w:val="24"/>
          <w14:ligatures w14:val="none"/>
          <w14:cntxtAlts w14:val="0"/>
        </w:rPr>
        <w:t xml:space="preserve"> on entering the exam room</w:t>
      </w:r>
      <w:r w:rsidR="00FB0DF3" w:rsidRPr="00161307">
        <w:rPr>
          <w:color w:val="auto"/>
          <w:kern w:val="0"/>
          <w:szCs w:val="24"/>
          <w14:ligatures w14:val="none"/>
          <w14:cntxtAlts w14:val="0"/>
        </w:rPr>
        <w:t xml:space="preserve"> and watches need to be taken off and placed on the exam desk.</w:t>
      </w:r>
    </w:p>
    <w:p w:rsidR="003C3304" w:rsidRPr="00161307" w:rsidRDefault="003C3304" w:rsidP="003C3304">
      <w:pPr>
        <w:spacing w:before="100" w:beforeAutospacing="1" w:after="360" w:line="240" w:lineRule="auto"/>
        <w:rPr>
          <w:color w:val="auto"/>
          <w:kern w:val="0"/>
          <w:szCs w:val="24"/>
          <w14:ligatures w14:val="none"/>
          <w14:cntxtAlts w14:val="0"/>
        </w:rPr>
      </w:pPr>
      <w:r w:rsidRPr="00161307">
        <w:rPr>
          <w:color w:val="auto"/>
          <w:kern w:val="0"/>
          <w:szCs w:val="24"/>
          <w14:ligatures w14:val="none"/>
          <w14:cntxtAlts w14:val="0"/>
        </w:rPr>
        <w:t xml:space="preserve">It would be very beneficial for your child to </w:t>
      </w:r>
      <w:r w:rsidR="00180922" w:rsidRPr="00161307">
        <w:rPr>
          <w:color w:val="auto"/>
          <w:kern w:val="0"/>
          <w:szCs w:val="24"/>
          <w14:ligatures w14:val="none"/>
          <w14:cntxtAlts w14:val="0"/>
        </w:rPr>
        <w:t>start</w:t>
      </w:r>
      <w:r w:rsidRPr="00161307">
        <w:rPr>
          <w:color w:val="auto"/>
          <w:kern w:val="0"/>
          <w:szCs w:val="24"/>
          <w14:ligatures w14:val="none"/>
          <w14:cntxtAlts w14:val="0"/>
        </w:rPr>
        <w:t xml:space="preserve"> a revision programme</w:t>
      </w:r>
      <w:r w:rsidR="004F781E" w:rsidRPr="00161307">
        <w:rPr>
          <w:color w:val="auto"/>
          <w:kern w:val="0"/>
          <w:szCs w:val="24"/>
          <w14:ligatures w14:val="none"/>
          <w14:cntxtAlts w14:val="0"/>
        </w:rPr>
        <w:t xml:space="preserve"> over the coming </w:t>
      </w:r>
      <w:r w:rsidR="00180922" w:rsidRPr="00161307">
        <w:rPr>
          <w:color w:val="auto"/>
          <w:kern w:val="0"/>
          <w:szCs w:val="24"/>
          <w14:ligatures w14:val="none"/>
          <w14:cntxtAlts w14:val="0"/>
        </w:rPr>
        <w:t xml:space="preserve">weeks, </w:t>
      </w:r>
      <w:r w:rsidRPr="00161307">
        <w:rPr>
          <w:color w:val="auto"/>
          <w:kern w:val="0"/>
          <w:szCs w:val="24"/>
          <w14:ligatures w14:val="none"/>
          <w14:cntxtAlts w14:val="0"/>
        </w:rPr>
        <w:t>setting aside time every day for revision, preferably in a room whe</w:t>
      </w:r>
      <w:r w:rsidR="00180922" w:rsidRPr="00161307">
        <w:rPr>
          <w:color w:val="auto"/>
          <w:kern w:val="0"/>
          <w:szCs w:val="24"/>
          <w14:ligatures w14:val="none"/>
          <w14:cntxtAlts w14:val="0"/>
        </w:rPr>
        <w:t xml:space="preserve">re there are no distractions.  </w:t>
      </w:r>
      <w:r w:rsidRPr="00161307">
        <w:rPr>
          <w:color w:val="auto"/>
          <w:kern w:val="0"/>
          <w:szCs w:val="24"/>
          <w14:ligatures w14:val="none"/>
          <w14:cntxtAlts w14:val="0"/>
        </w:rPr>
        <w:t>It is very im</w:t>
      </w:r>
      <w:r w:rsidR="004F781E" w:rsidRPr="00161307">
        <w:rPr>
          <w:color w:val="auto"/>
          <w:kern w:val="0"/>
          <w:szCs w:val="24"/>
          <w14:ligatures w14:val="none"/>
          <w14:cntxtAlts w14:val="0"/>
        </w:rPr>
        <w:t xml:space="preserve">portant that your child uses </w:t>
      </w:r>
      <w:r w:rsidR="00FB0DF3" w:rsidRPr="00161307">
        <w:rPr>
          <w:color w:val="auto"/>
          <w:kern w:val="0"/>
          <w:szCs w:val="24"/>
          <w14:ligatures w14:val="none"/>
          <w14:cntxtAlts w14:val="0"/>
        </w:rPr>
        <w:t xml:space="preserve">some of </w:t>
      </w:r>
      <w:r w:rsidR="004F781E" w:rsidRPr="00161307">
        <w:rPr>
          <w:color w:val="auto"/>
          <w:kern w:val="0"/>
          <w:szCs w:val="24"/>
          <w14:ligatures w14:val="none"/>
          <w14:cntxtAlts w14:val="0"/>
        </w:rPr>
        <w:t xml:space="preserve">the </w:t>
      </w:r>
      <w:r w:rsidR="00807FD2" w:rsidRPr="00161307">
        <w:rPr>
          <w:color w:val="auto"/>
          <w:kern w:val="0"/>
          <w:szCs w:val="24"/>
          <w14:ligatures w14:val="none"/>
          <w14:cntxtAlts w14:val="0"/>
        </w:rPr>
        <w:t xml:space="preserve">two week </w:t>
      </w:r>
      <w:r w:rsidRPr="00161307">
        <w:rPr>
          <w:color w:val="auto"/>
          <w:kern w:val="0"/>
          <w:szCs w:val="24"/>
          <w14:ligatures w14:val="none"/>
          <w14:cntxtAlts w14:val="0"/>
        </w:rPr>
        <w:t>holiday effectively for revision</w:t>
      </w:r>
      <w:r w:rsidR="00180922" w:rsidRPr="00161307">
        <w:rPr>
          <w:color w:val="auto"/>
          <w:kern w:val="0"/>
          <w:szCs w:val="24"/>
          <w14:ligatures w14:val="none"/>
          <w14:cntxtAlts w14:val="0"/>
        </w:rPr>
        <w:t xml:space="preserve"> purposes</w:t>
      </w:r>
      <w:r w:rsidRPr="00161307">
        <w:rPr>
          <w:color w:val="auto"/>
          <w:kern w:val="0"/>
          <w:szCs w:val="24"/>
          <w14:ligatures w14:val="none"/>
          <w14:cntxtAlts w14:val="0"/>
        </w:rPr>
        <w:t>. This will be valuable for boosting confidence and building on everything taught in school. Grades can still be increased significantly if your son/daughter uses this time wisely.</w:t>
      </w:r>
    </w:p>
    <w:p w:rsidR="003C3304" w:rsidRPr="00161307" w:rsidRDefault="003C3304" w:rsidP="003C3304">
      <w:pPr>
        <w:spacing w:before="100" w:beforeAutospacing="1" w:after="360" w:line="240" w:lineRule="auto"/>
        <w:rPr>
          <w:color w:val="auto"/>
          <w:kern w:val="0"/>
          <w:szCs w:val="24"/>
          <w14:ligatures w14:val="none"/>
          <w14:cntxtAlts w14:val="0"/>
        </w:rPr>
      </w:pPr>
      <w:r w:rsidRPr="00161307">
        <w:rPr>
          <w:color w:val="auto"/>
          <w:kern w:val="0"/>
          <w:szCs w:val="24"/>
          <w14:ligatures w14:val="none"/>
          <w14:cntxtAlts w14:val="0"/>
        </w:rPr>
        <w:t xml:space="preserve">We would like to take this opportunity to wish your child every success in the examinations.   If we can help in any way please contact </w:t>
      </w:r>
      <w:bookmarkStart w:id="0" w:name="_GoBack"/>
      <w:bookmarkEnd w:id="0"/>
      <w:r w:rsidR="004F781E" w:rsidRPr="00161307">
        <w:rPr>
          <w:color w:val="auto"/>
          <w:kern w:val="0"/>
          <w:szCs w:val="24"/>
          <w14:ligatures w14:val="none"/>
          <w14:cntxtAlts w14:val="0"/>
        </w:rPr>
        <w:t xml:space="preserve">Mr C Lang </w:t>
      </w:r>
      <w:r w:rsidRPr="00161307">
        <w:rPr>
          <w:color w:val="auto"/>
          <w:kern w:val="0"/>
          <w:szCs w:val="24"/>
          <w14:ligatures w14:val="none"/>
          <w14:cntxtAlts w14:val="0"/>
        </w:rPr>
        <w:t>(Progress Manager Year</w:t>
      </w:r>
      <w:r w:rsidR="00807FD2" w:rsidRPr="00161307">
        <w:rPr>
          <w:color w:val="auto"/>
          <w:kern w:val="0"/>
          <w:szCs w:val="24"/>
          <w14:ligatures w14:val="none"/>
          <w14:cntxtAlts w14:val="0"/>
        </w:rPr>
        <w:t xml:space="preserve"> 9</w:t>
      </w:r>
      <w:r w:rsidRPr="00161307">
        <w:rPr>
          <w:color w:val="auto"/>
          <w:kern w:val="0"/>
          <w:szCs w:val="24"/>
          <w14:ligatures w14:val="none"/>
          <w14:cntxtAlts w14:val="0"/>
        </w:rPr>
        <w:t>) at the school.</w:t>
      </w:r>
    </w:p>
    <w:p w:rsidR="003C3304" w:rsidRPr="00161307" w:rsidRDefault="003C3304" w:rsidP="003C3304">
      <w:pPr>
        <w:spacing w:before="100" w:beforeAutospacing="1" w:after="360" w:line="240" w:lineRule="auto"/>
        <w:rPr>
          <w:color w:val="auto"/>
          <w:kern w:val="0"/>
          <w:szCs w:val="24"/>
          <w14:ligatures w14:val="none"/>
          <w14:cntxtAlts w14:val="0"/>
        </w:rPr>
      </w:pPr>
      <w:r w:rsidRPr="00161307">
        <w:rPr>
          <w:color w:val="auto"/>
          <w:kern w:val="0"/>
          <w:szCs w:val="24"/>
          <w14:ligatures w14:val="none"/>
          <w14:cntxtAlts w14:val="0"/>
        </w:rPr>
        <w:t>Yours sincerely</w:t>
      </w:r>
    </w:p>
    <w:p w:rsidR="00321D8E" w:rsidRPr="00161307" w:rsidRDefault="003C3304" w:rsidP="00F6534A">
      <w:pPr>
        <w:spacing w:after="0" w:line="240" w:lineRule="auto"/>
        <w:rPr>
          <w:rFonts w:ascii="Bradley Hand ITC" w:hAnsi="Bradley Hand ITC"/>
          <w:b/>
          <w:color w:val="auto"/>
          <w:kern w:val="0"/>
          <w:sz w:val="28"/>
          <w:szCs w:val="28"/>
          <w14:ligatures w14:val="none"/>
          <w14:cntxtAlts w14:val="0"/>
        </w:rPr>
      </w:pPr>
      <w:r w:rsidRPr="00161307">
        <w:rPr>
          <w:rFonts w:ascii="Bradley Hand ITC" w:hAnsi="Bradley Hand ITC"/>
          <w:b/>
          <w:color w:val="auto"/>
          <w:kern w:val="0"/>
          <w:sz w:val="28"/>
          <w:szCs w:val="28"/>
          <w14:ligatures w14:val="none"/>
          <w14:cntxtAlts w14:val="0"/>
        </w:rPr>
        <w:t>Mrs S Williams</w:t>
      </w:r>
    </w:p>
    <w:p w:rsidR="003C3304" w:rsidRPr="00161307" w:rsidRDefault="003C3304" w:rsidP="00F6534A">
      <w:pPr>
        <w:spacing w:after="0" w:line="240" w:lineRule="auto"/>
        <w:rPr>
          <w:rFonts w:ascii="Bradley Hand ITC" w:hAnsi="Bradley Hand ITC"/>
          <w:b/>
          <w:color w:val="auto"/>
          <w:kern w:val="0"/>
          <w:szCs w:val="24"/>
          <w14:ligatures w14:val="none"/>
          <w14:cntxtAlts w14:val="0"/>
        </w:rPr>
      </w:pPr>
    </w:p>
    <w:p w:rsidR="003C3304" w:rsidRPr="00161307" w:rsidRDefault="003C3304" w:rsidP="00F6534A">
      <w:pPr>
        <w:spacing w:after="0" w:line="240" w:lineRule="auto"/>
        <w:rPr>
          <w:color w:val="auto"/>
          <w:szCs w:val="24"/>
        </w:rPr>
      </w:pPr>
      <w:proofErr w:type="gramStart"/>
      <w:r w:rsidRPr="00161307">
        <w:rPr>
          <w:b/>
          <w:color w:val="auto"/>
          <w:kern w:val="0"/>
          <w:szCs w:val="24"/>
          <w14:ligatures w14:val="none"/>
          <w14:cntxtAlts w14:val="0"/>
        </w:rPr>
        <w:t>Assistant Headteacher.</w:t>
      </w:r>
      <w:proofErr w:type="gramEnd"/>
    </w:p>
    <w:p w:rsidR="00321D8E" w:rsidRPr="00161307" w:rsidRDefault="00321D8E" w:rsidP="00321D8E">
      <w:pPr>
        <w:spacing w:after="0" w:line="240" w:lineRule="auto"/>
        <w:jc w:val="both"/>
        <w:rPr>
          <w:color w:val="auto"/>
          <w:szCs w:val="24"/>
        </w:rPr>
      </w:pPr>
    </w:p>
    <w:p w:rsidR="00321D8E" w:rsidRPr="00161307" w:rsidRDefault="00321D8E" w:rsidP="00321D8E">
      <w:pPr>
        <w:spacing w:after="0" w:line="240" w:lineRule="auto"/>
        <w:rPr>
          <w:color w:val="auto"/>
          <w:szCs w:val="24"/>
        </w:rPr>
      </w:pPr>
    </w:p>
    <w:p w:rsidR="00321D8E" w:rsidRPr="00161307" w:rsidRDefault="00321D8E" w:rsidP="00321D8E">
      <w:pPr>
        <w:spacing w:after="0" w:line="240" w:lineRule="auto"/>
        <w:rPr>
          <w:b/>
          <w:color w:val="auto"/>
          <w:szCs w:val="24"/>
        </w:rPr>
      </w:pPr>
    </w:p>
    <w:sectPr w:rsidR="00321D8E" w:rsidRPr="00161307" w:rsidSect="00321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0E" w:rsidRDefault="00887E0E" w:rsidP="007A100F">
      <w:pPr>
        <w:spacing w:after="0" w:line="240" w:lineRule="auto"/>
      </w:pPr>
      <w:r>
        <w:separator/>
      </w:r>
    </w:p>
  </w:endnote>
  <w:endnote w:type="continuationSeparator" w:id="0">
    <w:p w:rsidR="00887E0E" w:rsidRDefault="00887E0E" w:rsidP="007A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4A" w:rsidRDefault="00F653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DA" w:rsidRDefault="0022334C" w:rsidP="0022334C">
    <w:pPr>
      <w:widowControl w:val="0"/>
      <w:spacing w:after="0"/>
      <w:ind w:left="-709" w:right="-472"/>
      <w:jc w:val="center"/>
      <w:rPr>
        <w:color w:val="000060"/>
        <w:sz w:val="22"/>
        <w:szCs w:val="22"/>
        <w14:ligatures w14:val="none"/>
      </w:rPr>
    </w:pPr>
    <w:r>
      <w:rPr>
        <w:color w:val="000060"/>
        <w:sz w:val="22"/>
        <w:szCs w:val="22"/>
        <w14:ligatures w14:val="none"/>
      </w:rPr>
      <w:t xml:space="preserve">       </w:t>
    </w:r>
    <w:r w:rsidR="00B94CDA">
      <w:rPr>
        <w:color w:val="000060"/>
        <w:sz w:val="22"/>
        <w:szCs w:val="22"/>
        <w14:ligatures w14:val="none"/>
      </w:rPr>
      <w:t>RESPECT HONESTY SUCCESS</w:t>
    </w:r>
  </w:p>
  <w:p w:rsidR="00B94CDA" w:rsidRPr="00521C90" w:rsidRDefault="00B94CDA" w:rsidP="0022334C">
    <w:pPr>
      <w:widowControl w:val="0"/>
      <w:spacing w:after="0"/>
      <w:ind w:right="-1039" w:hanging="709"/>
      <w:jc w:val="center"/>
      <w:rPr>
        <w:color w:val="000060"/>
        <w:sz w:val="22"/>
        <w:szCs w:val="22"/>
        <w14:ligatures w14:val="none"/>
      </w:rPr>
    </w:pPr>
    <w:r>
      <w:rPr>
        <w:color w:val="000060"/>
        <w:sz w:val="22"/>
        <w:szCs w:val="22"/>
        <w14:ligatures w14:val="none"/>
      </w:rPr>
      <w:t>PARCH GONESTRWYDD A L</w:t>
    </w:r>
    <w:r w:rsidR="0022334C">
      <w:rPr>
        <w:color w:val="000060"/>
        <w:sz w:val="22"/>
        <w:szCs w:val="22"/>
        <w14:ligatures w14:val="none"/>
      </w:rPr>
      <w:t>LWYDDIANT</w:t>
    </w:r>
  </w:p>
  <w:p w:rsidR="007A100F" w:rsidRDefault="00F919B1" w:rsidP="00F919B1">
    <w:pPr>
      <w:pStyle w:val="Header"/>
    </w:pPr>
    <w:r w:rsidRPr="007A100F">
      <w:rPr>
        <w:noProof/>
        <w:color w:val="4D4D66"/>
        <w:sz w:val="16"/>
        <w:szCs w:val="16"/>
        <w14:ligatures w14:val="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85483" wp14:editId="417EF65D">
              <wp:simplePos x="0" y="0"/>
              <wp:positionH relativeFrom="column">
                <wp:posOffset>3177540</wp:posOffset>
              </wp:positionH>
              <wp:positionV relativeFrom="paragraph">
                <wp:posOffset>52705</wp:posOffset>
              </wp:positionV>
              <wp:extent cx="322326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2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100F" w:rsidRDefault="007A100F" w:rsidP="00F919B1">
                          <w:pPr>
                            <w:widowControl w:val="0"/>
                            <w:spacing w:after="0"/>
                            <w:jc w:val="center"/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>Tel/</w:t>
                          </w:r>
                          <w:proofErr w:type="spellStart"/>
                          <w:r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>Ffôn</w:t>
                          </w:r>
                          <w:proofErr w:type="spellEnd"/>
                          <w:r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>: 01978 340840</w:t>
                          </w:r>
                        </w:p>
                        <w:p w:rsidR="007A100F" w:rsidRDefault="007A100F" w:rsidP="00F919B1">
                          <w:pPr>
                            <w:widowControl w:val="0"/>
                            <w:spacing w:after="0"/>
                            <w:jc w:val="center"/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>E-mail/E-bost: mailbox@rhosnesni-high.wrexham.sch.uk</w:t>
                          </w:r>
                        </w:p>
                        <w:p w:rsidR="007A100F" w:rsidRDefault="007A100F" w:rsidP="00F919B1">
                          <w:pPr>
                            <w:widowControl w:val="0"/>
                            <w:spacing w:after="0"/>
                            <w:jc w:val="center"/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 xml:space="preserve">www.rhosnesni-high.wrexham.sch.uk </w:t>
                          </w:r>
                          <w:r w:rsidR="00F919B1"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>T</w:t>
                          </w:r>
                          <w:r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>witter: @</w:t>
                          </w:r>
                          <w:proofErr w:type="spellStart"/>
                          <w:r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>RhosnesniHigh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2pt;margin-top:4.15pt;width:253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ZmIgIAAB4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" stroked="f">
              <v:textbox style="mso-fit-shape-to-text:t">
                <w:txbxContent>
                  <w:p w:rsidR="007A100F" w:rsidRDefault="007A100F" w:rsidP="00F919B1">
                    <w:pPr>
                      <w:widowControl w:val="0"/>
                      <w:spacing w:after="0"/>
                      <w:jc w:val="center"/>
                      <w:rPr>
                        <w:color w:val="4D4D66"/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>Tel/</w:t>
                    </w:r>
                    <w:proofErr w:type="spellStart"/>
                    <w:r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>Ffôn</w:t>
                    </w:r>
                    <w:proofErr w:type="spellEnd"/>
                    <w:r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>: 01978 340840</w:t>
                    </w:r>
                  </w:p>
                  <w:p w:rsidR="007A100F" w:rsidRDefault="007A100F" w:rsidP="00F919B1">
                    <w:pPr>
                      <w:widowControl w:val="0"/>
                      <w:spacing w:after="0"/>
                      <w:jc w:val="center"/>
                      <w:rPr>
                        <w:color w:val="4D4D66"/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>E-mail/E-bost: mailbox@rhosnesni-high.wrexham.sch.uk</w:t>
                    </w:r>
                  </w:p>
                  <w:p w:rsidR="007A100F" w:rsidRDefault="007A100F" w:rsidP="00F919B1">
                    <w:pPr>
                      <w:widowControl w:val="0"/>
                      <w:spacing w:after="0"/>
                      <w:jc w:val="center"/>
                      <w:rPr>
                        <w:color w:val="4D4D66"/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 xml:space="preserve">www.rhosnesni-high.wrexham.sch.uk </w:t>
                    </w:r>
                    <w:r w:rsidR="00F919B1"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>T</w:t>
                    </w:r>
                    <w:r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>witter: @</w:t>
                    </w:r>
                    <w:proofErr w:type="spellStart"/>
                    <w:r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>RhosnesniHigh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7A100F">
      <w:rPr>
        <w:noProof/>
        <w:color w:val="4D4D66"/>
        <w:sz w:val="16"/>
        <w:szCs w:val="16"/>
        <w14:ligatures w14:val="non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A69BF" wp14:editId="4CA79768">
              <wp:simplePos x="0" y="0"/>
              <wp:positionH relativeFrom="column">
                <wp:posOffset>-365760</wp:posOffset>
              </wp:positionH>
              <wp:positionV relativeFrom="paragraph">
                <wp:posOffset>52705</wp:posOffset>
              </wp:positionV>
              <wp:extent cx="3032760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100F" w:rsidRDefault="007A100F" w:rsidP="00F919B1">
                          <w:pPr>
                            <w:widowControl w:val="0"/>
                            <w:spacing w:after="0"/>
                            <w:jc w:val="center"/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>Headteacher/</w:t>
                          </w:r>
                          <w:proofErr w:type="spellStart"/>
                          <w:r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>Pennaeth</w:t>
                          </w:r>
                          <w:proofErr w:type="spellEnd"/>
                          <w:r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 xml:space="preserve">: Mr </w:t>
                          </w:r>
                          <w:r w:rsidR="00B6267F"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>A Brant</w:t>
                          </w:r>
                          <w:r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>, B</w:t>
                          </w:r>
                          <w:r w:rsidR="00B6267F"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 xml:space="preserve">Sc </w:t>
                          </w:r>
                          <w:r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>(</w:t>
                          </w:r>
                          <w:r w:rsidR="00B6267F"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>Hons)</w:t>
                          </w:r>
                          <w:r w:rsidR="00B540BE"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>, NPQH</w:t>
                          </w:r>
                        </w:p>
                        <w:p w:rsidR="007A100F" w:rsidRDefault="007A100F" w:rsidP="00F919B1">
                          <w:pPr>
                            <w:widowControl w:val="0"/>
                            <w:spacing w:after="0"/>
                            <w:jc w:val="center"/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>Rhosnesni High School, Rhosnesni Lane, Wrexham, LL13 9ET</w:t>
                          </w:r>
                        </w:p>
                        <w:p w:rsidR="007A100F" w:rsidRDefault="007A100F" w:rsidP="00F919B1">
                          <w:pPr>
                            <w:widowControl w:val="0"/>
                            <w:spacing w:after="0"/>
                            <w:jc w:val="center"/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>Ysgol Rhosne</w:t>
                          </w:r>
                          <w:r w:rsidR="00B6267F"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>sni, Lôn Rhosnesni, Wrecsam, LL1</w:t>
                          </w:r>
                          <w:r>
                            <w:rPr>
                              <w:color w:val="4D4D66"/>
                              <w:sz w:val="16"/>
                              <w:szCs w:val="16"/>
                              <w14:ligatures w14:val="none"/>
                            </w:rPr>
                            <w:t>3 9ET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28.8pt;margin-top:4.15pt;width:238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" stroked="f">
              <v:textbox style="mso-fit-shape-to-text:t">
                <w:txbxContent>
                  <w:p w:rsidR="007A100F" w:rsidRDefault="007A100F" w:rsidP="00F919B1">
                    <w:pPr>
                      <w:widowControl w:val="0"/>
                      <w:spacing w:after="0"/>
                      <w:jc w:val="center"/>
                      <w:rPr>
                        <w:color w:val="4D4D66"/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>Headteacher/</w:t>
                    </w:r>
                    <w:proofErr w:type="spellStart"/>
                    <w:r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>Pennaeth</w:t>
                    </w:r>
                    <w:proofErr w:type="spellEnd"/>
                    <w:r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 xml:space="preserve">: Mr </w:t>
                    </w:r>
                    <w:r w:rsidR="00B6267F"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>A Brant</w:t>
                    </w:r>
                    <w:r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>, B</w:t>
                    </w:r>
                    <w:r w:rsidR="00B6267F"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 xml:space="preserve">Sc </w:t>
                    </w:r>
                    <w:r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>(</w:t>
                    </w:r>
                    <w:r w:rsidR="00B6267F"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>Hons)</w:t>
                    </w:r>
                    <w:r w:rsidR="00B540BE"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>, NPQH</w:t>
                    </w:r>
                  </w:p>
                  <w:p w:rsidR="007A100F" w:rsidRDefault="007A100F" w:rsidP="00F919B1">
                    <w:pPr>
                      <w:widowControl w:val="0"/>
                      <w:spacing w:after="0"/>
                      <w:jc w:val="center"/>
                      <w:rPr>
                        <w:color w:val="4D4D66"/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>Rhosnesni High School, Rhosnesni Lane, Wrexham, LL13 9ET</w:t>
                    </w:r>
                  </w:p>
                  <w:p w:rsidR="007A100F" w:rsidRDefault="007A100F" w:rsidP="00F919B1">
                    <w:pPr>
                      <w:widowControl w:val="0"/>
                      <w:spacing w:after="0"/>
                      <w:jc w:val="center"/>
                      <w:rPr>
                        <w:color w:val="4D4D66"/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>Ysgol Rhosne</w:t>
                    </w:r>
                    <w:r w:rsidR="00B6267F"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>sni, Lôn Rhosnesni, Wrecsam, LL1</w:t>
                    </w:r>
                    <w:r>
                      <w:rPr>
                        <w:color w:val="4D4D66"/>
                        <w:sz w:val="16"/>
                        <w:szCs w:val="16"/>
                        <w14:ligatures w14:val="none"/>
                      </w:rPr>
                      <w:t>3 9ET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4A" w:rsidRDefault="00F65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0E" w:rsidRDefault="00887E0E" w:rsidP="007A100F">
      <w:pPr>
        <w:spacing w:after="0" w:line="240" w:lineRule="auto"/>
      </w:pPr>
      <w:r>
        <w:separator/>
      </w:r>
    </w:p>
  </w:footnote>
  <w:footnote w:type="continuationSeparator" w:id="0">
    <w:p w:rsidR="00887E0E" w:rsidRDefault="00887E0E" w:rsidP="007A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4A" w:rsidRDefault="00F653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8E" w:rsidRDefault="00321D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34A" w:rsidRDefault="00F65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B70"/>
    <w:multiLevelType w:val="multilevel"/>
    <w:tmpl w:val="DD742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C56EE0"/>
    <w:multiLevelType w:val="hybridMultilevel"/>
    <w:tmpl w:val="992007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EE2CF3"/>
    <w:multiLevelType w:val="hybridMultilevel"/>
    <w:tmpl w:val="3B047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74"/>
    <w:rsid w:val="00002BD9"/>
    <w:rsid w:val="0004054C"/>
    <w:rsid w:val="000712AD"/>
    <w:rsid w:val="000E4274"/>
    <w:rsid w:val="00103C1D"/>
    <w:rsid w:val="0012124D"/>
    <w:rsid w:val="001321EF"/>
    <w:rsid w:val="00161307"/>
    <w:rsid w:val="00180922"/>
    <w:rsid w:val="00185A02"/>
    <w:rsid w:val="001B1A15"/>
    <w:rsid w:val="00203136"/>
    <w:rsid w:val="0022334C"/>
    <w:rsid w:val="00241F77"/>
    <w:rsid w:val="00301B01"/>
    <w:rsid w:val="00312EE9"/>
    <w:rsid w:val="00320B6B"/>
    <w:rsid w:val="00321D8E"/>
    <w:rsid w:val="003C3304"/>
    <w:rsid w:val="003C3653"/>
    <w:rsid w:val="004D0202"/>
    <w:rsid w:val="004F781E"/>
    <w:rsid w:val="00512AB8"/>
    <w:rsid w:val="00521C90"/>
    <w:rsid w:val="00586D04"/>
    <w:rsid w:val="005A7912"/>
    <w:rsid w:val="005B05DC"/>
    <w:rsid w:val="005D0FF6"/>
    <w:rsid w:val="005D1C27"/>
    <w:rsid w:val="005F1DBE"/>
    <w:rsid w:val="00605502"/>
    <w:rsid w:val="00654666"/>
    <w:rsid w:val="007350C2"/>
    <w:rsid w:val="007A100F"/>
    <w:rsid w:val="007C3013"/>
    <w:rsid w:val="007C3C4B"/>
    <w:rsid w:val="00807FD2"/>
    <w:rsid w:val="008646F9"/>
    <w:rsid w:val="00887E0E"/>
    <w:rsid w:val="00915BA1"/>
    <w:rsid w:val="0092688B"/>
    <w:rsid w:val="00961664"/>
    <w:rsid w:val="00B540BE"/>
    <w:rsid w:val="00B6267F"/>
    <w:rsid w:val="00B94CDA"/>
    <w:rsid w:val="00C05C21"/>
    <w:rsid w:val="00C15DBE"/>
    <w:rsid w:val="00C2443C"/>
    <w:rsid w:val="00C6385C"/>
    <w:rsid w:val="00CA4FE1"/>
    <w:rsid w:val="00CC743C"/>
    <w:rsid w:val="00CE5A41"/>
    <w:rsid w:val="00D04D48"/>
    <w:rsid w:val="00D84458"/>
    <w:rsid w:val="00D864AD"/>
    <w:rsid w:val="00E407E1"/>
    <w:rsid w:val="00ED1FE8"/>
    <w:rsid w:val="00EE6090"/>
    <w:rsid w:val="00F6534A"/>
    <w:rsid w:val="00F919B1"/>
    <w:rsid w:val="00F92D3C"/>
    <w:rsid w:val="00FB0DF3"/>
    <w:rsid w:val="00FC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71" w:lineRule="auto"/>
    </w:pPr>
    <w:rPr>
      <w:rFonts w:ascii="Arial" w:eastAsia="Times New Roman" w:hAnsi="Arial" w:cs="Arial"/>
      <w:color w:val="000080"/>
      <w:kern w:val="28"/>
      <w:sz w:val="24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4C"/>
    <w:rPr>
      <w:rFonts w:ascii="Tahoma" w:eastAsia="Times New Roman" w:hAnsi="Tahoma" w:cs="Tahoma"/>
      <w:color w:val="00008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712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0F"/>
    <w:rPr>
      <w:rFonts w:ascii="Arial" w:eastAsia="Times New Roman" w:hAnsi="Arial" w:cs="Arial"/>
      <w:color w:val="000080"/>
      <w:kern w:val="28"/>
      <w:sz w:val="24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A1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0F"/>
    <w:rPr>
      <w:rFonts w:ascii="Arial" w:eastAsia="Times New Roman" w:hAnsi="Arial" w:cs="Arial"/>
      <w:color w:val="000080"/>
      <w:kern w:val="28"/>
      <w:sz w:val="24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21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71" w:lineRule="auto"/>
    </w:pPr>
    <w:rPr>
      <w:rFonts w:ascii="Arial" w:eastAsia="Times New Roman" w:hAnsi="Arial" w:cs="Arial"/>
      <w:color w:val="000080"/>
      <w:kern w:val="28"/>
      <w:sz w:val="24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4C"/>
    <w:rPr>
      <w:rFonts w:ascii="Tahoma" w:eastAsia="Times New Roman" w:hAnsi="Tahoma" w:cs="Tahoma"/>
      <w:color w:val="00008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712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1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00F"/>
    <w:rPr>
      <w:rFonts w:ascii="Arial" w:eastAsia="Times New Roman" w:hAnsi="Arial" w:cs="Arial"/>
      <w:color w:val="000080"/>
      <w:kern w:val="28"/>
      <w:sz w:val="24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A1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00F"/>
    <w:rPr>
      <w:rFonts w:ascii="Arial" w:eastAsia="Times New Roman" w:hAnsi="Arial" w:cs="Arial"/>
      <w:color w:val="000080"/>
      <w:kern w:val="28"/>
      <w:sz w:val="24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2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eads%20Office\Head\17-18\Letters%2017-18\AB%20New%20Letterhead%20Jun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 New Letterhead June 2018</Template>
  <TotalTime>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Rhosnesni High School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Maclean</dc:creator>
  <cp:lastModifiedBy>Sally Williams</cp:lastModifiedBy>
  <cp:revision>9</cp:revision>
  <cp:lastPrinted>2019-10-08T09:49:00Z</cp:lastPrinted>
  <dcterms:created xsi:type="dcterms:W3CDTF">2019-11-22T15:00:00Z</dcterms:created>
  <dcterms:modified xsi:type="dcterms:W3CDTF">2019-11-27T14:32:00Z</dcterms:modified>
</cp:coreProperties>
</file>